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44" w:right="0" w:firstLine="0"/>
        <w:jc w:val="center"/>
        <w:rPr>
          <w:rFonts w:ascii="Bebas Neue Book" w:hAnsi="Bebas Neue Book" w:cs="Bebas Neue Book" w:eastAsia="Bebas Neue Book"/>
          <w:sz w:val="44"/>
          <w:szCs w:val="44"/>
        </w:rPr>
      </w:pPr>
      <w:r>
        <w:rPr>
          <w:rFonts w:ascii="Bebas Neue Book"/>
          <w:color w:val="21242C"/>
          <w:spacing w:val="13"/>
          <w:sz w:val="44"/>
        </w:rPr>
        <w:t>GRAPHIC</w:t>
      </w:r>
      <w:r>
        <w:rPr>
          <w:rFonts w:ascii="Bebas Neue Book"/>
          <w:color w:val="21242C"/>
          <w:spacing w:val="70"/>
          <w:sz w:val="44"/>
        </w:rPr>
        <w:t> </w:t>
      </w:r>
      <w:r>
        <w:rPr>
          <w:rFonts w:ascii="Bebas Neue Book"/>
          <w:color w:val="21242C"/>
          <w:spacing w:val="15"/>
          <w:sz w:val="44"/>
        </w:rPr>
        <w:t>PAINTER</w:t>
      </w:r>
      <w:r>
        <w:rPr>
          <w:rFonts w:ascii="Bebas Neue Book"/>
          <w:sz w:val="44"/>
        </w:rPr>
      </w:r>
    </w:p>
    <w:p>
      <w:pPr>
        <w:spacing w:line="240" w:lineRule="auto" w:before="0"/>
        <w:rPr>
          <w:rFonts w:ascii="Bebas Neue Book" w:hAnsi="Bebas Neue Book" w:cs="Bebas Neue Book" w:eastAsia="Bebas Neue Book"/>
          <w:sz w:val="20"/>
          <w:szCs w:val="20"/>
        </w:rPr>
      </w:pPr>
    </w:p>
    <w:p>
      <w:pPr>
        <w:spacing w:line="240" w:lineRule="auto" w:before="0"/>
        <w:rPr>
          <w:rFonts w:ascii="Bebas Neue Book" w:hAnsi="Bebas Neue Book" w:cs="Bebas Neue Book" w:eastAsia="Bebas Neue Book"/>
          <w:sz w:val="20"/>
          <w:szCs w:val="20"/>
        </w:rPr>
      </w:pPr>
    </w:p>
    <w:p>
      <w:pPr>
        <w:spacing w:after="0" w:line="240" w:lineRule="auto"/>
        <w:rPr>
          <w:rFonts w:ascii="Bebas Neue Book" w:hAnsi="Bebas Neue Book" w:cs="Bebas Neue Book" w:eastAsia="Bebas Neue Book"/>
          <w:sz w:val="20"/>
          <w:szCs w:val="20"/>
        </w:rPr>
        <w:sectPr>
          <w:type w:val="continuous"/>
          <w:pgSz w:w="12250" w:h="17180"/>
          <w:pgMar w:top="1120" w:bottom="280" w:left="880" w:right="900"/>
        </w:sectPr>
      </w:pPr>
    </w:p>
    <w:p>
      <w:pPr>
        <w:spacing w:line="240" w:lineRule="auto" w:before="5"/>
        <w:rPr>
          <w:rFonts w:ascii="Bebas Neue Book" w:hAnsi="Bebas Neue Book" w:cs="Bebas Neue Book" w:eastAsia="Bebas Neue Book"/>
          <w:sz w:val="29"/>
          <w:szCs w:val="29"/>
        </w:rPr>
      </w:pPr>
    </w:p>
    <w:p>
      <w:pPr>
        <w:pStyle w:val="Heading1"/>
        <w:spacing w:line="240" w:lineRule="auto"/>
        <w:ind w:left="127" w:right="0"/>
        <w:jc w:val="left"/>
        <w:rPr>
          <w:b w:val="0"/>
          <w:bCs w:val="0"/>
        </w:rPr>
      </w:pPr>
      <w:r>
        <w:rPr>
          <w:color w:val="21242C"/>
        </w:rPr>
        <w:t>A B O </w:t>
      </w:r>
      <w:r>
        <w:rPr>
          <w:color w:val="21242C"/>
          <w:spacing w:val="27"/>
        </w:rPr>
        <w:t>UT  </w:t>
      </w:r>
      <w:r>
        <w:rPr>
          <w:color w:val="21242C"/>
        </w:rPr>
        <w:t>M</w:t>
      </w:r>
      <w:r>
        <w:rPr>
          <w:color w:val="21242C"/>
          <w:spacing w:val="-5"/>
        </w:rPr>
        <w:t> </w:t>
      </w:r>
      <w:r>
        <w:rPr>
          <w:color w:val="21242C"/>
        </w:rPr>
        <w:t>E</w:t>
      </w:r>
      <w:r>
        <w:rPr>
          <w:b w:val="0"/>
        </w:rPr>
      </w:r>
    </w:p>
    <w:p>
      <w:pPr>
        <w:spacing w:line="240" w:lineRule="auto" w:before="7"/>
        <w:rPr>
          <w:rFonts w:ascii="Lato" w:hAnsi="Lato" w:cs="Lato" w:eastAsia="Lato"/>
          <w:b/>
          <w:bCs/>
          <w:sz w:val="18"/>
          <w:szCs w:val="18"/>
        </w:rPr>
      </w:pPr>
      <w:r>
        <w:rPr/>
        <w:br w:type="column"/>
      </w:r>
      <w:r>
        <w:rPr>
          <w:rFonts w:ascii="Lato"/>
          <w:b/>
          <w:sz w:val="18"/>
        </w:rPr>
      </w:r>
    </w:p>
    <w:p>
      <w:pPr>
        <w:spacing w:before="0"/>
        <w:ind w:left="127" w:right="0" w:firstLine="0"/>
        <w:jc w:val="left"/>
        <w:rPr>
          <w:rFonts w:ascii="Lato Light" w:hAnsi="Lato Light" w:cs="Lato Light" w:eastAsia="Lato Light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759995pt;margin-top:-4.651974pt;width:75.150pt;height:41.3pt;mso-position-horizontal-relative:page;mso-position-vertical-relative:paragraph;z-index:1048" type="#_x0000_t202" filled="true" fillcolor="#ffc500" stroked="false">
            <v:textbox inset="0,0,0,0">
              <w:txbxContent>
                <w:p>
                  <w:pPr>
                    <w:spacing w:before="89"/>
                    <w:ind w:left="113" w:right="0" w:firstLine="0"/>
                    <w:jc w:val="left"/>
                    <w:rPr>
                      <w:rFonts w:ascii="Lato" w:hAnsi="Lato" w:cs="Lato" w:eastAsia="Lato"/>
                      <w:sz w:val="16"/>
                      <w:szCs w:val="16"/>
                    </w:rPr>
                  </w:pPr>
                  <w:r>
                    <w:rPr>
                      <w:rFonts w:ascii="Lato"/>
                      <w:color w:val="334454"/>
                      <w:spacing w:val="7"/>
                      <w:sz w:val="16"/>
                    </w:rPr>
                    <w:t>+1</w:t>
                  </w:r>
                  <w:r>
                    <w:rPr>
                      <w:rFonts w:ascii="Lato"/>
                      <w:color w:val="334454"/>
                      <w:spacing w:val="-8"/>
                      <w:sz w:val="16"/>
                    </w:rPr>
                    <w:t>(</w:t>
                  </w:r>
                  <w:r>
                    <w:rPr>
                      <w:rFonts w:ascii="Lato"/>
                      <w:color w:val="334454"/>
                      <w:spacing w:val="7"/>
                      <w:sz w:val="16"/>
                    </w:rPr>
                    <w:t>234</w:t>
                  </w:r>
                  <w:r>
                    <w:rPr>
                      <w:rFonts w:ascii="Lato"/>
                      <w:color w:val="334454"/>
                      <w:sz w:val="16"/>
                    </w:rPr>
                    <w:t>)</w:t>
                  </w:r>
                  <w:r>
                    <w:rPr>
                      <w:rFonts w:ascii="Lato"/>
                      <w:color w:val="334454"/>
                      <w:spacing w:val="1"/>
                      <w:sz w:val="16"/>
                    </w:rPr>
                    <w:t> </w:t>
                  </w:r>
                  <w:r>
                    <w:rPr>
                      <w:rFonts w:ascii="Lato"/>
                      <w:color w:val="334454"/>
                      <w:spacing w:val="7"/>
                      <w:sz w:val="16"/>
                    </w:rPr>
                    <w:t>56</w:t>
                  </w:r>
                  <w:r>
                    <w:rPr>
                      <w:rFonts w:ascii="Lato"/>
                      <w:color w:val="334454"/>
                      <w:sz w:val="16"/>
                    </w:rPr>
                    <w:t>7 </w:t>
                  </w:r>
                  <w:r>
                    <w:rPr>
                      <w:rFonts w:ascii="Lato"/>
                      <w:color w:val="334454"/>
                      <w:spacing w:val="-15"/>
                      <w:sz w:val="16"/>
                    </w:rPr>
                    <w:t> </w:t>
                  </w:r>
                  <w:r>
                    <w:rPr>
                      <w:rFonts w:ascii="Lato"/>
                      <w:color w:val="334454"/>
                      <w:spacing w:val="7"/>
                      <w:sz w:val="16"/>
                    </w:rPr>
                    <w:t>8910</w:t>
                  </w:r>
                  <w:r>
                    <w:rPr>
                      <w:rFonts w:ascii="Lato"/>
                      <w:sz w:val="16"/>
                    </w:rPr>
                  </w:r>
                </w:p>
                <w:p>
                  <w:pPr>
                    <w:spacing w:line="240" w:lineRule="auto" w:before="5"/>
                    <w:rPr>
                      <w:rFonts w:ascii="Lato" w:hAnsi="Lato" w:cs="Lato" w:eastAsia="Lato"/>
                      <w:i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9" w:lineRule="auto"/>
                    <w:ind w:left="117" w:right="381" w:hanging="5"/>
                    <w:jc w:val="left"/>
                    <w:rPr>
                      <w:rFonts w:ascii="Lato Light" w:hAnsi="Lato Light" w:cs="Lato Light" w:eastAsia="Lato Light"/>
                    </w:rPr>
                  </w:pPr>
                  <w:hyperlink r:id="rId5">
                    <w:r>
                      <w:rPr>
                        <w:rFonts w:ascii="Lato Light"/>
                        <w:b w:val="0"/>
                        <w:color w:val="334454"/>
                        <w:spacing w:val="-4"/>
                        <w:w w:val="99"/>
                      </w:rPr>
                      <w:t>j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5"/>
                      </w:rPr>
                      <w:t>hon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8"/>
                      </w:rPr>
                      <w:t>e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3"/>
                      </w:rPr>
                      <w:t>s</w:t>
                    </w:r>
                    <w:r>
                      <w:rPr>
                        <w:rFonts w:ascii="Lato Light"/>
                        <w:b w:val="0"/>
                        <w:color w:val="334454"/>
                        <w:w w:val="99"/>
                      </w:rPr>
                      <w:t>m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4"/>
                        <w:w w:val="99"/>
                      </w:rPr>
                      <w:t>i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4"/>
                        <w:w w:val="99"/>
                      </w:rPr>
                      <w:t>t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5"/>
                        <w:w w:val="99"/>
                      </w:rPr>
                      <w:t>h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3"/>
                        <w:w w:val="99"/>
                      </w:rPr>
                      <w:t>@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9"/>
                        <w:w w:val="100"/>
                      </w:rPr>
                      <w:t>g</w:t>
                    </w:r>
                    <w:r>
                      <w:rPr>
                        <w:rFonts w:ascii="Lato Light"/>
                        <w:b w:val="0"/>
                        <w:color w:val="334454"/>
                        <w:w w:val="99"/>
                      </w:rPr>
                      <w:t>m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9"/>
                        <w:w w:val="99"/>
                      </w:rPr>
                      <w:t>a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4"/>
                        <w:w w:val="99"/>
                      </w:rPr>
                      <w:t>il</w:t>
                    </w:r>
                    <w:r>
                      <w:rPr>
                        <w:rFonts w:ascii="Lato Light"/>
                        <w:b w:val="0"/>
                        <w:color w:val="334454"/>
                        <w:w w:val="99"/>
                      </w:rPr>
                      <w:t>.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6"/>
                      </w:rPr>
                      <w:t>c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5"/>
                        <w:w w:val="99"/>
                      </w:rPr>
                      <w:t>om</w:t>
                    </w:r>
                  </w:hyperlink>
                  <w:r>
                    <w:rPr>
                      <w:rFonts w:ascii="Lato Light"/>
                      <w:b w:val="0"/>
                      <w:color w:val="334454"/>
                      <w:spacing w:val="5"/>
                      <w:w w:val="99"/>
                    </w:rPr>
                    <w:t> </w:t>
                  </w:r>
                  <w:hyperlink r:id="rId6">
                    <w:r>
                      <w:rPr>
                        <w:rFonts w:ascii="Lato Light"/>
                        <w:b w:val="0"/>
                        <w:color w:val="334454"/>
                        <w:spacing w:val="6"/>
                      </w:rPr>
                      <w:t>www</w:t>
                    </w:r>
                    <w:r>
                      <w:rPr>
                        <w:rFonts w:ascii="Lato Light"/>
                        <w:b w:val="0"/>
                        <w:color w:val="334454"/>
                        <w:w w:val="99"/>
                      </w:rPr>
                      <w:t>.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4"/>
                        <w:w w:val="99"/>
                      </w:rPr>
                      <w:t>j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5"/>
                        <w:w w:val="99"/>
                      </w:rPr>
                      <w:t>oh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9"/>
                        <w:w w:val="99"/>
                      </w:rPr>
                      <w:t>a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5"/>
                      </w:rPr>
                      <w:t>n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3"/>
                      </w:rPr>
                      <w:t>s</w:t>
                    </w:r>
                    <w:r>
                      <w:rPr>
                        <w:rFonts w:ascii="Lato Light"/>
                        <w:b w:val="0"/>
                        <w:color w:val="334454"/>
                        <w:w w:val="99"/>
                      </w:rPr>
                      <w:t>m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4"/>
                        <w:w w:val="99"/>
                      </w:rPr>
                      <w:t>i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4"/>
                        <w:w w:val="99"/>
                      </w:rPr>
                      <w:t>t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5"/>
                        <w:w w:val="99"/>
                      </w:rPr>
                      <w:t>h</w:t>
                    </w:r>
                    <w:r>
                      <w:rPr>
                        <w:rFonts w:ascii="Lato Light"/>
                        <w:b w:val="0"/>
                        <w:color w:val="334454"/>
                        <w:w w:val="99"/>
                      </w:rPr>
                      <w:t>.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-6"/>
                      </w:rPr>
                      <w:t>c</w:t>
                    </w:r>
                    <w:r>
                      <w:rPr>
                        <w:rFonts w:ascii="Lato Light"/>
                        <w:b w:val="0"/>
                        <w:color w:val="334454"/>
                        <w:spacing w:val="5"/>
                        <w:w w:val="99"/>
                      </w:rPr>
                      <w:t>om</w:t>
                    </w:r>
                    <w:r>
                      <w:rPr>
                        <w:rFonts w:ascii="Lato Light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Lato Light"/>
          <w:b w:val="0"/>
          <w:color w:val="334454"/>
          <w:sz w:val="14"/>
        </w:rPr>
        <w:t>123 streetroad</w:t>
      </w:r>
      <w:r>
        <w:rPr>
          <w:rFonts w:ascii="Lato Light"/>
          <w:b w:val="0"/>
          <w:color w:val="334454"/>
          <w:spacing w:val="-23"/>
          <w:sz w:val="14"/>
        </w:rPr>
        <w:t> </w:t>
      </w:r>
      <w:r>
        <w:rPr>
          <w:rFonts w:ascii="Lato Light"/>
          <w:b w:val="0"/>
          <w:color w:val="334454"/>
          <w:spacing w:val="-23"/>
          <w:sz w:val="14"/>
        </w:rPr>
      </w:r>
      <w:r>
        <w:rPr>
          <w:rFonts w:ascii="Lato Light"/>
          <w:b w:val="0"/>
          <w:color w:val="334454"/>
          <w:sz w:val="14"/>
        </w:rPr>
        <w:t>sample</w:t>
      </w:r>
      <w:r>
        <w:rPr>
          <w:rFonts w:ascii="Lato Light"/>
          <w:b w:val="0"/>
          <w:color w:val="334454"/>
          <w:spacing w:val="1"/>
          <w:sz w:val="14"/>
        </w:rPr>
        <w:t> </w:t>
      </w:r>
      <w:r>
        <w:rPr>
          <w:rFonts w:ascii="Lato Light"/>
          <w:b w:val="0"/>
          <w:color w:val="334454"/>
          <w:sz w:val="14"/>
        </w:rPr>
        <w:t>city</w:t>
      </w:r>
      <w:r>
        <w:rPr>
          <w:rFonts w:ascii="Lato Light"/>
          <w:sz w:val="14"/>
        </w:rPr>
      </w:r>
    </w:p>
    <w:p>
      <w:pPr>
        <w:spacing w:before="0"/>
        <w:ind w:left="127" w:right="0" w:firstLine="0"/>
        <w:jc w:val="left"/>
        <w:rPr>
          <w:rFonts w:ascii="Lato Light" w:hAnsi="Lato Light" w:cs="Lato Light" w:eastAsia="Lato Light"/>
          <w:sz w:val="14"/>
          <w:szCs w:val="14"/>
        </w:rPr>
      </w:pPr>
      <w:r>
        <w:rPr>
          <w:rFonts w:ascii="Lato Light"/>
          <w:b w:val="0"/>
          <w:color w:val="334454"/>
          <w:sz w:val="14"/>
        </w:rPr>
        <w:t>sample</w:t>
      </w:r>
      <w:r>
        <w:rPr>
          <w:rFonts w:ascii="Lato Light"/>
          <w:b w:val="0"/>
          <w:color w:val="334454"/>
          <w:spacing w:val="9"/>
          <w:sz w:val="14"/>
        </w:rPr>
        <w:t> </w:t>
      </w:r>
      <w:r>
        <w:rPr>
          <w:rFonts w:ascii="Lato Light"/>
          <w:b w:val="0"/>
          <w:color w:val="334454"/>
          <w:sz w:val="14"/>
        </w:rPr>
        <w:t>country</w:t>
      </w:r>
      <w:r>
        <w:rPr>
          <w:rFonts w:ascii="Lato Light"/>
          <w:b w:val="0"/>
          <w:color w:val="334454"/>
          <w:sz w:val="14"/>
        </w:rPr>
        <w:t> post/zip</w:t>
      </w:r>
      <w:r>
        <w:rPr>
          <w:rFonts w:ascii="Lato Light"/>
          <w:b w:val="0"/>
          <w:color w:val="334454"/>
          <w:spacing w:val="-10"/>
          <w:sz w:val="14"/>
        </w:rPr>
        <w:t> </w:t>
      </w:r>
      <w:r>
        <w:rPr>
          <w:rFonts w:ascii="Lato Light"/>
          <w:b w:val="0"/>
          <w:color w:val="334454"/>
          <w:sz w:val="14"/>
        </w:rPr>
        <w:t>code</w:t>
      </w:r>
      <w:r>
        <w:rPr>
          <w:rFonts w:ascii="Lato Light"/>
          <w:sz w:val="14"/>
        </w:rPr>
      </w:r>
    </w:p>
    <w:p>
      <w:pPr>
        <w:spacing w:line="240" w:lineRule="auto" w:before="5"/>
        <w:rPr>
          <w:rFonts w:ascii="Lato Light" w:hAnsi="Lato Light" w:cs="Lato Light" w:eastAsia="Lato Light"/>
          <w:b w:val="0"/>
          <w:bCs w:val="0"/>
          <w:sz w:val="29"/>
          <w:szCs w:val="29"/>
        </w:rPr>
      </w:pPr>
      <w:r>
        <w:rPr/>
        <w:br w:type="column"/>
      </w:r>
      <w:r>
        <w:rPr>
          <w:rFonts w:ascii="Lato Light"/>
          <w:b w:val="0"/>
          <w:sz w:val="29"/>
        </w:rPr>
      </w:r>
    </w:p>
    <w:p>
      <w:pPr>
        <w:spacing w:before="0"/>
        <w:ind w:left="127" w:right="0" w:firstLine="0"/>
        <w:jc w:val="left"/>
        <w:rPr>
          <w:rFonts w:ascii="Lato" w:hAnsi="Lato" w:cs="Lato" w:eastAsia="Lato"/>
          <w:sz w:val="30"/>
          <w:szCs w:val="30"/>
        </w:rPr>
      </w:pPr>
      <w:r>
        <w:rPr>
          <w:rFonts w:ascii="Lato"/>
          <w:b/>
          <w:color w:val="21242C"/>
          <w:sz w:val="30"/>
        </w:rPr>
        <w:t>E</w:t>
      </w:r>
      <w:r>
        <w:rPr>
          <w:rFonts w:ascii="Lato"/>
          <w:b/>
          <w:color w:val="21242C"/>
          <w:spacing w:val="4"/>
          <w:sz w:val="30"/>
        </w:rPr>
        <w:t> </w:t>
      </w:r>
      <w:r>
        <w:rPr>
          <w:rFonts w:ascii="Lato"/>
          <w:b/>
          <w:color w:val="21242C"/>
          <w:sz w:val="30"/>
        </w:rPr>
        <w:t>D</w:t>
      </w:r>
      <w:r>
        <w:rPr>
          <w:rFonts w:ascii="Lato"/>
          <w:b/>
          <w:color w:val="21242C"/>
          <w:spacing w:val="-9"/>
          <w:sz w:val="30"/>
        </w:rPr>
        <w:t> </w:t>
      </w:r>
      <w:r>
        <w:rPr>
          <w:rFonts w:ascii="Lato"/>
          <w:b/>
          <w:color w:val="21242C"/>
          <w:spacing w:val="27"/>
          <w:sz w:val="30"/>
        </w:rPr>
        <w:t>UC</w:t>
      </w:r>
      <w:r>
        <w:rPr>
          <w:rFonts w:ascii="Lato"/>
          <w:b/>
          <w:color w:val="21242C"/>
          <w:spacing w:val="-6"/>
          <w:sz w:val="30"/>
        </w:rPr>
        <w:t> </w:t>
      </w:r>
      <w:r>
        <w:rPr>
          <w:rFonts w:ascii="Lato"/>
          <w:b/>
          <w:color w:val="21242C"/>
          <w:sz w:val="30"/>
        </w:rPr>
        <w:t>A</w:t>
      </w:r>
      <w:r>
        <w:rPr>
          <w:rFonts w:ascii="Lato"/>
          <w:b/>
          <w:color w:val="21242C"/>
          <w:spacing w:val="-17"/>
          <w:sz w:val="30"/>
        </w:rPr>
        <w:t> </w:t>
      </w:r>
      <w:r>
        <w:rPr>
          <w:rFonts w:ascii="Lato"/>
          <w:b/>
          <w:color w:val="21242C"/>
          <w:spacing w:val="27"/>
          <w:sz w:val="30"/>
        </w:rPr>
        <w:t>TI</w:t>
      </w:r>
      <w:r>
        <w:rPr>
          <w:rFonts w:ascii="Lato"/>
          <w:b/>
          <w:color w:val="21242C"/>
          <w:spacing w:val="1"/>
          <w:sz w:val="30"/>
        </w:rPr>
        <w:t> </w:t>
      </w:r>
      <w:r>
        <w:rPr>
          <w:rFonts w:ascii="Lato"/>
          <w:b/>
          <w:color w:val="21242C"/>
          <w:sz w:val="30"/>
        </w:rPr>
        <w:t>O</w:t>
      </w:r>
      <w:r>
        <w:rPr>
          <w:rFonts w:ascii="Lato"/>
          <w:b/>
          <w:color w:val="21242C"/>
          <w:spacing w:val="-4"/>
          <w:sz w:val="30"/>
        </w:rPr>
        <w:t> </w:t>
      </w:r>
      <w:r>
        <w:rPr>
          <w:rFonts w:ascii="Lato"/>
          <w:b/>
          <w:color w:val="21242C"/>
          <w:sz w:val="30"/>
        </w:rPr>
        <w:t>N</w:t>
      </w:r>
      <w:r>
        <w:rPr>
          <w:rFonts w:ascii="Lato"/>
          <w:sz w:val="30"/>
        </w:rPr>
      </w:r>
    </w:p>
    <w:p>
      <w:pPr>
        <w:spacing w:after="0"/>
        <w:jc w:val="left"/>
        <w:rPr>
          <w:rFonts w:ascii="Lato" w:hAnsi="Lato" w:cs="Lato" w:eastAsia="Lato"/>
          <w:sz w:val="30"/>
          <w:szCs w:val="30"/>
        </w:rPr>
        <w:sectPr>
          <w:type w:val="continuous"/>
          <w:pgSz w:w="12250" w:h="17180"/>
          <w:pgMar w:top="1120" w:bottom="280" w:left="880" w:right="900"/>
          <w:cols w:num="3" w:equalWidth="0">
            <w:col w:w="2077" w:space="331"/>
            <w:col w:w="1056" w:space="1840"/>
            <w:col w:w="5166"/>
          </w:cols>
        </w:sectPr>
      </w:pPr>
    </w:p>
    <w:p>
      <w:pPr>
        <w:spacing w:line="240" w:lineRule="auto" w:before="5"/>
        <w:rPr>
          <w:rFonts w:ascii="Lato" w:hAnsi="Lato" w:cs="Lato" w:eastAsia="Lato"/>
          <w:b/>
          <w:bCs/>
          <w:sz w:val="20"/>
          <w:szCs w:val="20"/>
        </w:rPr>
      </w:pPr>
    </w:p>
    <w:p>
      <w:pPr>
        <w:spacing w:before="70"/>
        <w:ind w:left="862" w:right="5527" w:firstLine="0"/>
        <w:jc w:val="left"/>
        <w:rPr>
          <w:rFonts w:ascii="Lato Light" w:hAnsi="Lato Light" w:cs="Lato Light" w:eastAsia="Lato Light"/>
          <w:sz w:val="18"/>
          <w:szCs w:val="18"/>
        </w:rPr>
      </w:pPr>
      <w:r>
        <w:rPr/>
        <w:pict>
          <v:shape style="position:absolute;margin-left:352.429993pt;margin-top:1.690422pt;width:209.1pt;height:43.7pt;mso-position-horizontal-relative:page;mso-position-vertical-relative:paragraph;z-index:1072" type="#_x0000_t202" filled="false" stroked="true" strokeweight=".22pt" strokecolor="#a0a0a0">
            <v:textbox inset="0,0,0,0">
              <w:txbxContent>
                <w:p>
                  <w:pPr>
                    <w:spacing w:before="75"/>
                    <w:ind w:left="198" w:right="0" w:firstLine="0"/>
                    <w:jc w:val="left"/>
                    <w:rPr>
                      <w:rFonts w:ascii="Lato" w:hAnsi="Lato" w:cs="Lato" w:eastAsia="Lato"/>
                      <w:sz w:val="13"/>
                      <w:szCs w:val="13"/>
                    </w:rPr>
                  </w:pP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C</w:t>
                  </w:r>
                  <w:r>
                    <w:rPr>
                      <w:rFonts w:ascii="Lato"/>
                      <w:b/>
                      <w:color w:val="21242C"/>
                      <w:spacing w:val="8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O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U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R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S</w:t>
                  </w:r>
                  <w:r>
                    <w:rPr>
                      <w:rFonts w:ascii="Lato"/>
                      <w:b/>
                      <w:color w:val="21242C"/>
                      <w:spacing w:val="6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 </w:t>
                  </w:r>
                  <w:r>
                    <w:rPr>
                      <w:rFonts w:ascii="Lato"/>
                      <w:b/>
                      <w:color w:val="21242C"/>
                      <w:spacing w:val="-5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"/>
                      <w:b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A</w:t>
                  </w:r>
                  <w:r>
                    <w:rPr>
                      <w:rFonts w:ascii="Lato"/>
                      <w:b/>
                      <w:color w:val="21242C"/>
                      <w:spacing w:val="2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M</w:t>
                  </w:r>
                  <w:r>
                    <w:rPr>
                      <w:rFonts w:ascii="Lato"/>
                      <w:b/>
                      <w:color w:val="21242C"/>
                      <w:spacing w:val="-7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"/>
                      <w:sz w:val="13"/>
                    </w:rPr>
                  </w:r>
                </w:p>
                <w:p>
                  <w:pPr>
                    <w:spacing w:before="3"/>
                    <w:ind w:left="198" w:right="0" w:firstLine="0"/>
                    <w:jc w:val="left"/>
                    <w:rPr>
                      <w:rFonts w:ascii="Lato Light" w:hAnsi="Lato Light" w:cs="Lato Light" w:eastAsia="Lato Light"/>
                      <w:sz w:val="11"/>
                      <w:szCs w:val="11"/>
                    </w:rPr>
                  </w:pPr>
                  <w:r>
                    <w:rPr>
                      <w:rFonts w:ascii="Lato Light"/>
                      <w:b w:val="0"/>
                      <w:i/>
                      <w:color w:val="21242C"/>
                      <w:spacing w:val="13"/>
                      <w:w w:val="105"/>
                      <w:sz w:val="11"/>
                    </w:rPr>
                    <w:t>201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w w:val="105"/>
                      <w:sz w:val="11"/>
                    </w:rPr>
                    <w:t>1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z w:val="11"/>
                    </w:rPr>
                    <w:t> 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-10"/>
                      <w:sz w:val="11"/>
                    </w:rPr>
                    <w:t>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w w:val="105"/>
                      <w:sz w:val="11"/>
                    </w:rPr>
                    <w:t>-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z w:val="11"/>
                    </w:rPr>
                    <w:t> 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2"/>
                      <w:sz w:val="11"/>
                    </w:rPr>
                    <w:t>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13"/>
                      <w:w w:val="105"/>
                      <w:sz w:val="11"/>
                    </w:rPr>
                    <w:t>201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w w:val="105"/>
                      <w:sz w:val="11"/>
                    </w:rPr>
                    <w:t>2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-8"/>
                      <w:sz w:val="11"/>
                    </w:rPr>
                    <w:t> </w:t>
                  </w:r>
                  <w:r>
                    <w:rPr>
                      <w:rFonts w:ascii="Lato Light"/>
                      <w:sz w:val="11"/>
                    </w:rPr>
                  </w:r>
                </w:p>
                <w:p>
                  <w:pPr>
                    <w:spacing w:before="61"/>
                    <w:ind w:left="198" w:right="0" w:firstLine="0"/>
                    <w:jc w:val="left"/>
                    <w:rPr>
                      <w:rFonts w:ascii="Lato" w:hAnsi="Lato" w:cs="Lato" w:eastAsia="Lato"/>
                      <w:sz w:val="13"/>
                      <w:szCs w:val="13"/>
                    </w:rPr>
                  </w:pP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S</w:t>
                  </w:r>
                  <w:r>
                    <w:rPr>
                      <w:rFonts w:ascii="Lato"/>
                      <w:b/>
                      <w:color w:val="21242C"/>
                      <w:spacing w:val="6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C</w:t>
                  </w:r>
                  <w:r>
                    <w:rPr>
                      <w:rFonts w:ascii="Lato"/>
                      <w:b/>
                      <w:color w:val="21242C"/>
                      <w:spacing w:val="8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H</w:t>
                  </w:r>
                  <w:r>
                    <w:rPr>
                      <w:rFonts w:ascii="Lato"/>
                      <w:b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OO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L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 </w:t>
                  </w:r>
                  <w:r>
                    <w:rPr>
                      <w:rFonts w:ascii="Lato"/>
                      <w:b/>
                      <w:color w:val="21242C"/>
                      <w:spacing w:val="3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O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F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 </w:t>
                  </w:r>
                  <w:r>
                    <w:rPr>
                      <w:rFonts w:ascii="Lato"/>
                      <w:b/>
                      <w:color w:val="21242C"/>
                      <w:spacing w:val="-3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A</w:t>
                  </w:r>
                  <w:r>
                    <w:rPr>
                      <w:rFonts w:ascii="Lato"/>
                      <w:b/>
                      <w:color w:val="21242C"/>
                      <w:spacing w:val="2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R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"/>
                      <w:sz w:val="13"/>
                    </w:rPr>
                  </w:r>
                </w:p>
                <w:p>
                  <w:pPr>
                    <w:spacing w:before="57"/>
                    <w:ind w:left="198" w:right="0" w:firstLine="0"/>
                    <w:jc w:val="left"/>
                    <w:rPr>
                      <w:rFonts w:ascii="Lato Light" w:hAnsi="Lato Light" w:cs="Lato Light" w:eastAsia="Lato Light"/>
                      <w:sz w:val="13"/>
                      <w:szCs w:val="13"/>
                    </w:rPr>
                  </w:pP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C</w:t>
                  </w:r>
                  <w:r>
                    <w:rPr>
                      <w:rFonts w:ascii="Lato Light"/>
                      <w:b w:val="0"/>
                      <w:color w:val="21242C"/>
                      <w:spacing w:val="3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D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I</w:t>
                  </w:r>
                  <w:r>
                    <w:rPr>
                      <w:rFonts w:ascii="Lato Light"/>
                      <w:b w:val="0"/>
                      <w:color w:val="21242C"/>
                      <w:spacing w:val="-2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S</w:t>
                  </w:r>
                  <w:r>
                    <w:rPr>
                      <w:rFonts w:ascii="Lato Light"/>
                      <w:b w:val="0"/>
                      <w:color w:val="21242C"/>
                      <w:spacing w:val="8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I</w:t>
                  </w:r>
                  <w:r>
                    <w:rPr>
                      <w:rFonts w:ascii="Lato Light"/>
                      <w:b w:val="0"/>
                      <w:color w:val="21242C"/>
                      <w:spacing w:val="-2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U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 </w:t>
                  </w:r>
                  <w:r>
                    <w:rPr>
                      <w:rFonts w:ascii="Lato Light"/>
                      <w:b w:val="0"/>
                      <w:color w:val="21242C"/>
                      <w:spacing w:val="-7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O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F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 </w:t>
                  </w:r>
                  <w:r>
                    <w:rPr>
                      <w:rFonts w:ascii="Lato Light"/>
                      <w:b w:val="0"/>
                      <w:color w:val="21242C"/>
                      <w:spacing w:val="-5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F</w:t>
                  </w:r>
                  <w:r>
                    <w:rPr>
                      <w:rFonts w:ascii="Lato Light"/>
                      <w:b w:val="0"/>
                      <w:color w:val="21242C"/>
                      <w:spacing w:val="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I</w:t>
                  </w:r>
                  <w:r>
                    <w:rPr>
                      <w:rFonts w:ascii="Lato Light"/>
                      <w:b w:val="0"/>
                      <w:color w:val="21242C"/>
                      <w:spacing w:val="-2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R</w:t>
                  </w:r>
                  <w:r>
                    <w:rPr>
                      <w:rFonts w:ascii="Lato Light"/>
                      <w:b w:val="0"/>
                      <w:color w:val="21242C"/>
                      <w:spacing w:val="-7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ato Light"/>
          <w:b w:val="0"/>
          <w:color w:val="21242C"/>
          <w:spacing w:val="10"/>
          <w:sz w:val="18"/>
        </w:rPr>
        <w:t>Lo </w:t>
      </w:r>
      <w:r>
        <w:rPr>
          <w:rFonts w:ascii="Lato Light"/>
          <w:b w:val="0"/>
          <w:color w:val="21242C"/>
          <w:sz w:val="18"/>
        </w:rPr>
        <w:t>r e m   I p s u m   i s   s i m p l y   d u m m y   t </w:t>
      </w:r>
      <w:r>
        <w:rPr>
          <w:rFonts w:ascii="Lato Light"/>
          <w:b w:val="0"/>
          <w:color w:val="21242C"/>
          <w:spacing w:val="10"/>
          <w:sz w:val="18"/>
        </w:rPr>
        <w:t>ex </w:t>
      </w:r>
      <w:r>
        <w:rPr>
          <w:rFonts w:ascii="Lato Light"/>
          <w:b w:val="0"/>
          <w:color w:val="21242C"/>
          <w:sz w:val="18"/>
        </w:rPr>
        <w:t>t   o</w:t>
      </w:r>
      <w:r>
        <w:rPr>
          <w:rFonts w:ascii="Lato Light"/>
          <w:b w:val="0"/>
          <w:color w:val="21242C"/>
          <w:spacing w:val="33"/>
          <w:sz w:val="18"/>
        </w:rPr>
        <w:t> </w:t>
      </w:r>
      <w:r>
        <w:rPr>
          <w:rFonts w:ascii="Lato Light"/>
          <w:b w:val="0"/>
          <w:color w:val="21242C"/>
          <w:sz w:val="18"/>
        </w:rPr>
        <w:t>f </w:t>
      </w:r>
      <w:r>
        <w:rPr>
          <w:rFonts w:ascii="Lato Light"/>
          <w:b w:val="0"/>
          <w:color w:val="21242C"/>
          <w:sz w:val="18"/>
        </w:rPr>
        <w:t>   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h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e  </w:t>
      </w:r>
      <w:r>
        <w:rPr>
          <w:rFonts w:ascii="Lato Light"/>
          <w:b w:val="0"/>
          <w:color w:val="21242C"/>
          <w:spacing w:val="7"/>
          <w:sz w:val="18"/>
        </w:rPr>
        <w:t> </w:t>
      </w:r>
      <w:r>
        <w:rPr>
          <w:rFonts w:ascii="Lato Light"/>
          <w:b w:val="0"/>
          <w:color w:val="21242C"/>
          <w:sz w:val="18"/>
        </w:rPr>
        <w:t>p r</w:t>
      </w:r>
      <w:r>
        <w:rPr>
          <w:rFonts w:ascii="Lato Light"/>
          <w:b w:val="0"/>
          <w:color w:val="21242C"/>
          <w:spacing w:val="5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n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n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g  </w:t>
      </w:r>
      <w:r>
        <w:rPr>
          <w:rFonts w:ascii="Lato Light"/>
          <w:b w:val="0"/>
          <w:color w:val="21242C"/>
          <w:spacing w:val="8"/>
          <w:sz w:val="18"/>
        </w:rPr>
        <w:t> </w:t>
      </w:r>
      <w:r>
        <w:rPr>
          <w:rFonts w:ascii="Lato Light"/>
          <w:b w:val="0"/>
          <w:color w:val="21242C"/>
          <w:sz w:val="18"/>
        </w:rPr>
        <w:t>a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n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d  </w:t>
      </w:r>
      <w:r>
        <w:rPr>
          <w:rFonts w:ascii="Lato Light"/>
          <w:b w:val="0"/>
          <w:color w:val="21242C"/>
          <w:spacing w:val="1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y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p e</w:t>
      </w:r>
      <w:r>
        <w:rPr>
          <w:rFonts w:ascii="Lato Light"/>
          <w:b w:val="0"/>
          <w:color w:val="21242C"/>
          <w:spacing w:val="4"/>
          <w:sz w:val="18"/>
        </w:rPr>
        <w:t> </w:t>
      </w:r>
      <w:r>
        <w:rPr>
          <w:rFonts w:ascii="Lato Light"/>
          <w:b w:val="0"/>
          <w:color w:val="21242C"/>
          <w:sz w:val="18"/>
        </w:rPr>
        <w:t>s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4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n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g  </w:t>
      </w:r>
      <w:r>
        <w:rPr>
          <w:rFonts w:ascii="Lato Light"/>
          <w:b w:val="0"/>
          <w:color w:val="21242C"/>
          <w:spacing w:val="8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n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d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u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s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r</w:t>
      </w:r>
      <w:r>
        <w:rPr>
          <w:rFonts w:ascii="Lato Light"/>
          <w:b w:val="0"/>
          <w:color w:val="21242C"/>
          <w:spacing w:val="5"/>
          <w:sz w:val="18"/>
        </w:rPr>
        <w:t> </w:t>
      </w:r>
      <w:r>
        <w:rPr>
          <w:rFonts w:ascii="Lato Light"/>
          <w:b w:val="0"/>
          <w:color w:val="21242C"/>
          <w:sz w:val="18"/>
        </w:rPr>
        <w:t>y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.</w:t>
      </w:r>
      <w:r>
        <w:rPr>
          <w:rFonts w:ascii="Lato Light"/>
          <w:sz w:val="18"/>
        </w:rPr>
      </w:r>
    </w:p>
    <w:p>
      <w:pPr>
        <w:spacing w:before="0"/>
        <w:ind w:left="862" w:right="5382" w:firstLine="0"/>
        <w:jc w:val="left"/>
        <w:rPr>
          <w:rFonts w:ascii="Lato Light" w:hAnsi="Lato Light" w:cs="Lato Light" w:eastAsia="Lato Light"/>
          <w:sz w:val="18"/>
          <w:szCs w:val="18"/>
        </w:rPr>
      </w:pPr>
      <w:r>
        <w:rPr/>
        <w:pict>
          <v:shape style="position:absolute;margin-left:352.429993pt;margin-top:24.340385pt;width:209.15pt;height:43.65pt;mso-position-horizontal-relative:page;mso-position-vertical-relative:paragraph;z-index:1096" type="#_x0000_t202" filled="false" stroked="true" strokeweight=".22pt" strokecolor="#a0a0a0">
            <v:textbox inset="0,0,0,0">
              <w:txbxContent>
                <w:p>
                  <w:pPr>
                    <w:spacing w:before="76"/>
                    <w:ind w:left="198" w:right="0" w:firstLine="0"/>
                    <w:jc w:val="left"/>
                    <w:rPr>
                      <w:rFonts w:ascii="Lato" w:hAnsi="Lato" w:cs="Lato" w:eastAsia="Lato"/>
                      <w:sz w:val="13"/>
                      <w:szCs w:val="13"/>
                    </w:rPr>
                  </w:pP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C</w:t>
                  </w:r>
                  <w:r>
                    <w:rPr>
                      <w:rFonts w:ascii="Lato"/>
                      <w:b/>
                      <w:color w:val="21242C"/>
                      <w:spacing w:val="8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O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U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R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S</w:t>
                  </w:r>
                  <w:r>
                    <w:rPr>
                      <w:rFonts w:ascii="Lato"/>
                      <w:b/>
                      <w:color w:val="21242C"/>
                      <w:spacing w:val="6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 </w:t>
                  </w:r>
                  <w:r>
                    <w:rPr>
                      <w:rFonts w:ascii="Lato"/>
                      <w:b/>
                      <w:color w:val="21242C"/>
                      <w:spacing w:val="-5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"/>
                      <w:b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A</w:t>
                  </w:r>
                  <w:r>
                    <w:rPr>
                      <w:rFonts w:ascii="Lato"/>
                      <w:b/>
                      <w:color w:val="21242C"/>
                      <w:spacing w:val="2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M</w:t>
                  </w:r>
                  <w:r>
                    <w:rPr>
                      <w:rFonts w:ascii="Lato"/>
                      <w:b/>
                      <w:color w:val="21242C"/>
                      <w:spacing w:val="-7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"/>
                      <w:sz w:val="13"/>
                    </w:rPr>
                  </w:r>
                </w:p>
                <w:p>
                  <w:pPr>
                    <w:spacing w:before="3"/>
                    <w:ind w:left="198" w:right="0" w:firstLine="0"/>
                    <w:jc w:val="left"/>
                    <w:rPr>
                      <w:rFonts w:ascii="Lato Light" w:hAnsi="Lato Light" w:cs="Lato Light" w:eastAsia="Lato Light"/>
                      <w:sz w:val="11"/>
                      <w:szCs w:val="11"/>
                    </w:rPr>
                  </w:pPr>
                  <w:r>
                    <w:rPr>
                      <w:rFonts w:ascii="Lato Light"/>
                      <w:b w:val="0"/>
                      <w:i/>
                      <w:color w:val="21242C"/>
                      <w:spacing w:val="13"/>
                      <w:w w:val="105"/>
                      <w:sz w:val="11"/>
                    </w:rPr>
                    <w:t>201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w w:val="105"/>
                      <w:sz w:val="11"/>
                    </w:rPr>
                    <w:t>1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z w:val="11"/>
                    </w:rPr>
                    <w:t> 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-10"/>
                      <w:sz w:val="11"/>
                    </w:rPr>
                    <w:t>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w w:val="105"/>
                      <w:sz w:val="11"/>
                    </w:rPr>
                    <w:t>-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z w:val="11"/>
                    </w:rPr>
                    <w:t> 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2"/>
                      <w:sz w:val="11"/>
                    </w:rPr>
                    <w:t>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13"/>
                      <w:w w:val="105"/>
                      <w:sz w:val="11"/>
                    </w:rPr>
                    <w:t>201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w w:val="105"/>
                      <w:sz w:val="11"/>
                    </w:rPr>
                    <w:t>2</w:t>
                  </w:r>
                  <w:r>
                    <w:rPr>
                      <w:rFonts w:ascii="Lato Light"/>
                      <w:sz w:val="11"/>
                    </w:rPr>
                  </w:r>
                </w:p>
                <w:p>
                  <w:pPr>
                    <w:spacing w:before="61"/>
                    <w:ind w:left="198" w:right="0" w:firstLine="0"/>
                    <w:jc w:val="left"/>
                    <w:rPr>
                      <w:rFonts w:ascii="Lato" w:hAnsi="Lato" w:cs="Lato" w:eastAsia="Lato"/>
                      <w:sz w:val="13"/>
                      <w:szCs w:val="13"/>
                    </w:rPr>
                  </w:pP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S</w:t>
                  </w:r>
                  <w:r>
                    <w:rPr>
                      <w:rFonts w:ascii="Lato"/>
                      <w:b/>
                      <w:color w:val="21242C"/>
                      <w:spacing w:val="6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C</w:t>
                  </w:r>
                  <w:r>
                    <w:rPr>
                      <w:rFonts w:ascii="Lato"/>
                      <w:b/>
                      <w:color w:val="21242C"/>
                      <w:spacing w:val="8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H</w:t>
                  </w:r>
                  <w:r>
                    <w:rPr>
                      <w:rFonts w:ascii="Lato"/>
                      <w:b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OO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L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 </w:t>
                  </w:r>
                  <w:r>
                    <w:rPr>
                      <w:rFonts w:ascii="Lato"/>
                      <w:b/>
                      <w:color w:val="21242C"/>
                      <w:spacing w:val="3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O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F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 </w:t>
                  </w:r>
                  <w:r>
                    <w:rPr>
                      <w:rFonts w:ascii="Lato"/>
                      <w:b/>
                      <w:color w:val="21242C"/>
                      <w:spacing w:val="-3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A</w:t>
                  </w:r>
                  <w:r>
                    <w:rPr>
                      <w:rFonts w:ascii="Lato"/>
                      <w:b/>
                      <w:color w:val="21242C"/>
                      <w:spacing w:val="2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R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"/>
                      <w:sz w:val="13"/>
                    </w:rPr>
                  </w:r>
                </w:p>
                <w:p>
                  <w:pPr>
                    <w:spacing w:before="57"/>
                    <w:ind w:left="198" w:right="0" w:firstLine="0"/>
                    <w:jc w:val="left"/>
                    <w:rPr>
                      <w:rFonts w:ascii="Lato Light" w:hAnsi="Lato Light" w:cs="Lato Light" w:eastAsia="Lato Light"/>
                      <w:sz w:val="13"/>
                      <w:szCs w:val="13"/>
                    </w:rPr>
                  </w:pP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C</w:t>
                  </w:r>
                  <w:r>
                    <w:rPr>
                      <w:rFonts w:ascii="Lato Light"/>
                      <w:b w:val="0"/>
                      <w:color w:val="21242C"/>
                      <w:spacing w:val="3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D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I</w:t>
                  </w:r>
                  <w:r>
                    <w:rPr>
                      <w:rFonts w:ascii="Lato Light"/>
                      <w:b w:val="0"/>
                      <w:color w:val="21242C"/>
                      <w:spacing w:val="-2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S</w:t>
                  </w:r>
                  <w:r>
                    <w:rPr>
                      <w:rFonts w:ascii="Lato Light"/>
                      <w:b w:val="0"/>
                      <w:color w:val="21242C"/>
                      <w:spacing w:val="8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I</w:t>
                  </w:r>
                  <w:r>
                    <w:rPr>
                      <w:rFonts w:ascii="Lato Light"/>
                      <w:b w:val="0"/>
                      <w:color w:val="21242C"/>
                      <w:spacing w:val="-2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U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 </w:t>
                  </w:r>
                  <w:r>
                    <w:rPr>
                      <w:rFonts w:ascii="Lato Light"/>
                      <w:b w:val="0"/>
                      <w:color w:val="21242C"/>
                      <w:spacing w:val="-7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O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F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 </w:t>
                  </w:r>
                  <w:r>
                    <w:rPr>
                      <w:rFonts w:ascii="Lato Light"/>
                      <w:b w:val="0"/>
                      <w:color w:val="21242C"/>
                      <w:spacing w:val="-5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F</w:t>
                  </w:r>
                  <w:r>
                    <w:rPr>
                      <w:rFonts w:ascii="Lato Light"/>
                      <w:b w:val="0"/>
                      <w:color w:val="21242C"/>
                      <w:spacing w:val="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I</w:t>
                  </w:r>
                  <w:r>
                    <w:rPr>
                      <w:rFonts w:ascii="Lato Light"/>
                      <w:b w:val="0"/>
                      <w:color w:val="21242C"/>
                      <w:spacing w:val="-2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R</w:t>
                  </w:r>
                  <w:r>
                    <w:rPr>
                      <w:rFonts w:ascii="Lato Light"/>
                      <w:b w:val="0"/>
                      <w:color w:val="21242C"/>
                      <w:spacing w:val="-7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ato Light"/>
          <w:b w:val="0"/>
          <w:color w:val="21242C"/>
          <w:sz w:val="18"/>
        </w:rPr>
        <w:t>w h e n   a n   u n k n o w n   p r i n t e r   t o o k  a  g a l l e </w:t>
      </w:r>
      <w:r>
        <w:rPr>
          <w:rFonts w:ascii="Lato Light"/>
          <w:b w:val="0"/>
          <w:color w:val="21242C"/>
          <w:spacing w:val="11"/>
          <w:sz w:val="18"/>
        </w:rPr>
        <w:t> </w:t>
      </w:r>
      <w:r>
        <w:rPr>
          <w:rFonts w:ascii="Lato Light"/>
          <w:b w:val="0"/>
          <w:color w:val="21242C"/>
          <w:sz w:val="18"/>
        </w:rPr>
        <w:t>y</w:t>
      </w:r>
      <w:r>
        <w:rPr>
          <w:rFonts w:ascii="Lato Light"/>
          <w:b w:val="0"/>
          <w:color w:val="21242C"/>
          <w:sz w:val="18"/>
        </w:rPr>
        <w:t> o f 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y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p</w:t>
      </w:r>
      <w:r>
        <w:rPr>
          <w:rFonts w:ascii="Lato Light"/>
          <w:b w:val="0"/>
          <w:color w:val="21242C"/>
          <w:spacing w:val="1"/>
          <w:sz w:val="18"/>
        </w:rPr>
        <w:t> </w:t>
      </w:r>
      <w:r>
        <w:rPr>
          <w:rFonts w:ascii="Lato Light"/>
          <w:b w:val="0"/>
          <w:color w:val="21242C"/>
          <w:sz w:val="18"/>
        </w:rPr>
        <w:t>e  </w:t>
      </w:r>
      <w:r>
        <w:rPr>
          <w:rFonts w:ascii="Lato Light"/>
          <w:b w:val="0"/>
          <w:color w:val="21242C"/>
          <w:spacing w:val="8"/>
          <w:sz w:val="18"/>
        </w:rPr>
        <w:t> </w:t>
      </w:r>
      <w:r>
        <w:rPr>
          <w:rFonts w:ascii="Lato Light"/>
          <w:b w:val="0"/>
          <w:color w:val="21242C"/>
          <w:spacing w:val="12"/>
          <w:sz w:val="18"/>
        </w:rPr>
        <w:t>an</w:t>
      </w:r>
      <w:r>
        <w:rPr>
          <w:rFonts w:ascii="Lato Light"/>
          <w:b w:val="0"/>
          <w:color w:val="21242C"/>
          <w:sz w:val="18"/>
        </w:rPr>
        <w:t> d 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s c</w:t>
      </w:r>
      <w:r>
        <w:rPr>
          <w:rFonts w:ascii="Lato Light"/>
          <w:b w:val="0"/>
          <w:color w:val="21242C"/>
          <w:spacing w:val="-5"/>
          <w:sz w:val="18"/>
        </w:rPr>
        <w:t> </w:t>
      </w:r>
      <w:r>
        <w:rPr>
          <w:rFonts w:ascii="Lato Light"/>
          <w:b w:val="0"/>
          <w:color w:val="21242C"/>
          <w:spacing w:val="14"/>
          <w:sz w:val="18"/>
        </w:rPr>
        <w:t>ram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b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l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5"/>
          <w:sz w:val="18"/>
        </w:rPr>
        <w:t> </w:t>
      </w:r>
      <w:r>
        <w:rPr>
          <w:rFonts w:ascii="Lato Light"/>
          <w:b w:val="0"/>
          <w:color w:val="21242C"/>
          <w:sz w:val="18"/>
        </w:rPr>
        <w:t>d 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t </w:t>
      </w:r>
      <w:r>
        <w:rPr>
          <w:rFonts w:ascii="Lato Light"/>
          <w:b w:val="0"/>
          <w:color w:val="21242C"/>
          <w:spacing w:val="31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o  </w:t>
      </w:r>
      <w:r>
        <w:rPr>
          <w:rFonts w:ascii="Lato Light"/>
          <w:b w:val="0"/>
          <w:color w:val="21242C"/>
          <w:spacing w:val="3"/>
          <w:sz w:val="18"/>
        </w:rPr>
        <w:t> </w:t>
      </w:r>
      <w:r>
        <w:rPr>
          <w:rFonts w:ascii="Lato Light"/>
          <w:b w:val="0"/>
          <w:color w:val="21242C"/>
          <w:sz w:val="18"/>
        </w:rPr>
        <w:t>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pacing w:val="12"/>
          <w:sz w:val="18"/>
        </w:rPr>
        <w:t>ak</w:t>
      </w:r>
      <w:r>
        <w:rPr>
          <w:rFonts w:ascii="Lato Light"/>
          <w:b w:val="0"/>
          <w:color w:val="21242C"/>
          <w:spacing w:val="-11"/>
          <w:sz w:val="18"/>
        </w:rPr>
        <w:t> </w:t>
      </w:r>
      <w:r>
        <w:rPr>
          <w:rFonts w:ascii="Lato Light"/>
          <w:b w:val="0"/>
          <w:color w:val="21242C"/>
          <w:sz w:val="18"/>
        </w:rPr>
        <w:t>e  </w:t>
      </w:r>
      <w:r>
        <w:rPr>
          <w:rFonts w:ascii="Lato Light"/>
          <w:b w:val="0"/>
          <w:color w:val="21242C"/>
          <w:spacing w:val="8"/>
          <w:sz w:val="18"/>
        </w:rPr>
        <w:t> </w:t>
      </w:r>
      <w:r>
        <w:rPr>
          <w:rFonts w:ascii="Lato Light"/>
          <w:b w:val="0"/>
          <w:color w:val="21242C"/>
          <w:sz w:val="18"/>
        </w:rPr>
        <w:t>a </w:t>
      </w:r>
      <w:r>
        <w:rPr>
          <w:rFonts w:ascii="Lato Light"/>
          <w:b w:val="0"/>
          <w:color w:val="21242C"/>
          <w:spacing w:val="27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y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p</w:t>
      </w:r>
      <w:r>
        <w:rPr>
          <w:rFonts w:ascii="Lato Light"/>
          <w:b w:val="0"/>
          <w:color w:val="21242C"/>
          <w:spacing w:val="1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z w:val="18"/>
        </w:rPr>
        <w:t> s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p e</w:t>
      </w:r>
      <w:r>
        <w:rPr>
          <w:rFonts w:ascii="Lato Light"/>
          <w:b w:val="0"/>
          <w:color w:val="21242C"/>
          <w:spacing w:val="4"/>
          <w:sz w:val="18"/>
        </w:rPr>
        <w:t> </w:t>
      </w:r>
      <w:r>
        <w:rPr>
          <w:rFonts w:ascii="Lato Light"/>
          <w:b w:val="0"/>
          <w:color w:val="21242C"/>
          <w:sz w:val="18"/>
        </w:rPr>
        <w:t>c</w:t>
      </w:r>
      <w:r>
        <w:rPr>
          <w:rFonts w:ascii="Lato Light"/>
          <w:b w:val="0"/>
          <w:color w:val="21242C"/>
          <w:spacing w:val="-5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4"/>
          <w:sz w:val="18"/>
        </w:rPr>
        <w:t> </w:t>
      </w:r>
      <w:r>
        <w:rPr>
          <w:rFonts w:ascii="Lato Light"/>
          <w:b w:val="0"/>
          <w:color w:val="21242C"/>
          <w:sz w:val="18"/>
        </w:rPr>
        <w:t>n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b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o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o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k</w:t>
      </w:r>
      <w:r>
        <w:rPr>
          <w:rFonts w:ascii="Lato Light"/>
          <w:b w:val="0"/>
          <w:color w:val="21242C"/>
          <w:spacing w:val="-11"/>
          <w:sz w:val="18"/>
        </w:rPr>
        <w:t> </w:t>
      </w:r>
      <w:r>
        <w:rPr>
          <w:rFonts w:ascii="Lato Light"/>
          <w:b w:val="0"/>
          <w:color w:val="21242C"/>
          <w:sz w:val="18"/>
        </w:rPr>
        <w:t>.</w:t>
      </w:r>
      <w:r>
        <w:rPr>
          <w:rFonts w:ascii="Lato Light"/>
          <w:b w:val="0"/>
          <w:color w:val="21242C"/>
          <w:spacing w:val="1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o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a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k</w:t>
      </w:r>
      <w:r>
        <w:rPr>
          <w:rFonts w:ascii="Lato Light"/>
          <w:b w:val="0"/>
          <w:color w:val="21242C"/>
          <w:spacing w:val="-11"/>
          <w:sz w:val="18"/>
        </w:rPr>
        <w:t> </w:t>
      </w:r>
      <w:r>
        <w:rPr>
          <w:rFonts w:ascii="Lato Light"/>
          <w:b w:val="0"/>
          <w:color w:val="21242C"/>
          <w:sz w:val="18"/>
        </w:rPr>
        <w:t>e  </w:t>
      </w:r>
      <w:r>
        <w:rPr>
          <w:rFonts w:ascii="Lato Light"/>
          <w:b w:val="0"/>
          <w:color w:val="21242C"/>
          <w:spacing w:val="7"/>
          <w:sz w:val="18"/>
        </w:rPr>
        <w:t> </w:t>
      </w:r>
      <w:r>
        <w:rPr>
          <w:rFonts w:ascii="Lato Light"/>
          <w:b w:val="0"/>
          <w:color w:val="21242C"/>
          <w:sz w:val="18"/>
        </w:rPr>
        <w:t>a </w:t>
      </w:r>
      <w:r>
        <w:rPr>
          <w:rFonts w:ascii="Lato Light"/>
          <w:b w:val="0"/>
          <w:color w:val="21242C"/>
          <w:spacing w:val="26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y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p e  </w:t>
      </w:r>
      <w:r>
        <w:rPr>
          <w:rFonts w:ascii="Lato Light"/>
          <w:b w:val="0"/>
          <w:color w:val="21242C"/>
          <w:spacing w:val="7"/>
          <w:sz w:val="18"/>
        </w:rPr>
        <w:t> </w:t>
      </w:r>
      <w:r>
        <w:rPr>
          <w:rFonts w:ascii="Lato Light"/>
          <w:b w:val="0"/>
          <w:color w:val="21242C"/>
          <w:sz w:val="18"/>
        </w:rPr>
        <w:t>s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p e</w:t>
      </w:r>
      <w:r>
        <w:rPr>
          <w:rFonts w:ascii="Lato Light"/>
          <w:b w:val="0"/>
          <w:color w:val="21242C"/>
          <w:spacing w:val="4"/>
          <w:sz w:val="18"/>
        </w:rPr>
        <w:t> </w:t>
      </w:r>
      <w:r>
        <w:rPr>
          <w:rFonts w:ascii="Lato Light"/>
          <w:b w:val="0"/>
          <w:color w:val="21242C"/>
          <w:sz w:val="18"/>
        </w:rPr>
        <w:t>c</w:t>
      </w:r>
      <w:r>
        <w:rPr>
          <w:rFonts w:ascii="Lato Light"/>
          <w:b w:val="0"/>
          <w:color w:val="21242C"/>
          <w:spacing w:val="-5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4"/>
          <w:sz w:val="18"/>
        </w:rPr>
        <w:t> </w:t>
      </w:r>
      <w:r>
        <w:rPr>
          <w:rFonts w:ascii="Lato Light"/>
          <w:b w:val="0"/>
          <w:color w:val="21242C"/>
          <w:sz w:val="18"/>
        </w:rPr>
        <w:t>n</w:t>
      </w:r>
      <w:r>
        <w:rPr>
          <w:rFonts w:ascii="Lato Light"/>
          <w:b w:val="0"/>
          <w:color w:val="21242C"/>
          <w:sz w:val="18"/>
        </w:rPr>
        <w:t> b o o k</w:t>
      </w:r>
      <w:r>
        <w:rPr>
          <w:rFonts w:ascii="Lato Light"/>
          <w:b w:val="0"/>
          <w:color w:val="21242C"/>
          <w:spacing w:val="-13"/>
          <w:sz w:val="18"/>
        </w:rPr>
        <w:t> </w:t>
      </w:r>
      <w:r>
        <w:rPr>
          <w:rFonts w:ascii="Lato Light"/>
          <w:b w:val="0"/>
          <w:color w:val="21242C"/>
          <w:sz w:val="18"/>
        </w:rPr>
        <w:t>.</w:t>
      </w:r>
      <w:r>
        <w:rPr>
          <w:rFonts w:ascii="Lato Light"/>
          <w:sz w:val="18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8"/>
          <w:szCs w:val="18"/>
        </w:rPr>
      </w:pPr>
    </w:p>
    <w:p>
      <w:pPr>
        <w:spacing w:before="0"/>
        <w:ind w:left="862" w:right="5691" w:firstLine="0"/>
        <w:jc w:val="left"/>
        <w:rPr>
          <w:rFonts w:ascii="Lato Light" w:hAnsi="Lato Light" w:cs="Lato Light" w:eastAsia="Lato Light"/>
          <w:sz w:val="18"/>
          <w:szCs w:val="18"/>
        </w:rPr>
      </w:pPr>
      <w:r>
        <w:rPr/>
        <w:pict>
          <v:shape style="position:absolute;margin-left:352.429504pt;margin-top:18.090385pt;width:209.15pt;height:43.7pt;mso-position-horizontal-relative:page;mso-position-vertical-relative:paragraph;z-index:1120" type="#_x0000_t202" filled="false" stroked="true" strokeweight=".22pt" strokecolor="#a0a0a0">
            <v:textbox inset="0,0,0,0">
              <w:txbxContent>
                <w:p>
                  <w:pPr>
                    <w:spacing w:before="76"/>
                    <w:ind w:left="198" w:right="0" w:firstLine="0"/>
                    <w:jc w:val="left"/>
                    <w:rPr>
                      <w:rFonts w:ascii="Lato" w:hAnsi="Lato" w:cs="Lato" w:eastAsia="Lato"/>
                      <w:sz w:val="13"/>
                      <w:szCs w:val="13"/>
                    </w:rPr>
                  </w:pP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C</w:t>
                  </w:r>
                  <w:r>
                    <w:rPr>
                      <w:rFonts w:ascii="Lato"/>
                      <w:b/>
                      <w:color w:val="21242C"/>
                      <w:spacing w:val="8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O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U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R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S</w:t>
                  </w:r>
                  <w:r>
                    <w:rPr>
                      <w:rFonts w:ascii="Lato"/>
                      <w:b/>
                      <w:color w:val="21242C"/>
                      <w:spacing w:val="6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 </w:t>
                  </w:r>
                  <w:r>
                    <w:rPr>
                      <w:rFonts w:ascii="Lato"/>
                      <w:b/>
                      <w:color w:val="21242C"/>
                      <w:spacing w:val="-5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"/>
                      <w:b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A</w:t>
                  </w:r>
                  <w:r>
                    <w:rPr>
                      <w:rFonts w:ascii="Lato"/>
                      <w:b/>
                      <w:color w:val="21242C"/>
                      <w:spacing w:val="2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M</w:t>
                  </w:r>
                  <w:r>
                    <w:rPr>
                      <w:rFonts w:ascii="Lato"/>
                      <w:b/>
                      <w:color w:val="21242C"/>
                      <w:spacing w:val="-7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"/>
                      <w:sz w:val="13"/>
                    </w:rPr>
                  </w:r>
                </w:p>
                <w:p>
                  <w:pPr>
                    <w:spacing w:before="3"/>
                    <w:ind w:left="198" w:right="0" w:firstLine="0"/>
                    <w:jc w:val="left"/>
                    <w:rPr>
                      <w:rFonts w:ascii="Lato Light" w:hAnsi="Lato Light" w:cs="Lato Light" w:eastAsia="Lato Light"/>
                      <w:sz w:val="11"/>
                      <w:szCs w:val="11"/>
                    </w:rPr>
                  </w:pPr>
                  <w:r>
                    <w:rPr>
                      <w:rFonts w:ascii="Lato Light"/>
                      <w:b w:val="0"/>
                      <w:i/>
                      <w:color w:val="21242C"/>
                      <w:spacing w:val="13"/>
                      <w:w w:val="105"/>
                      <w:sz w:val="11"/>
                    </w:rPr>
                    <w:t>201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w w:val="105"/>
                      <w:sz w:val="11"/>
                    </w:rPr>
                    <w:t>1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z w:val="11"/>
                    </w:rPr>
                    <w:t> 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-10"/>
                      <w:sz w:val="11"/>
                    </w:rPr>
                    <w:t>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w w:val="105"/>
                      <w:sz w:val="11"/>
                    </w:rPr>
                    <w:t>-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z w:val="11"/>
                    </w:rPr>
                    <w:t> 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2"/>
                      <w:sz w:val="11"/>
                    </w:rPr>
                    <w:t> 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spacing w:val="13"/>
                      <w:w w:val="105"/>
                      <w:sz w:val="11"/>
                    </w:rPr>
                    <w:t>201</w:t>
                  </w:r>
                  <w:r>
                    <w:rPr>
                      <w:rFonts w:ascii="Lato Light"/>
                      <w:b w:val="0"/>
                      <w:i/>
                      <w:color w:val="21242C"/>
                      <w:w w:val="105"/>
                      <w:sz w:val="11"/>
                    </w:rPr>
                    <w:t>2</w:t>
                  </w:r>
                  <w:r>
                    <w:rPr>
                      <w:rFonts w:ascii="Lato Light"/>
                      <w:sz w:val="11"/>
                    </w:rPr>
                  </w:r>
                </w:p>
                <w:p>
                  <w:pPr>
                    <w:spacing w:before="61"/>
                    <w:ind w:left="198" w:right="0" w:firstLine="0"/>
                    <w:jc w:val="left"/>
                    <w:rPr>
                      <w:rFonts w:ascii="Lato" w:hAnsi="Lato" w:cs="Lato" w:eastAsia="Lato"/>
                      <w:sz w:val="13"/>
                      <w:szCs w:val="13"/>
                    </w:rPr>
                  </w:pP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S</w:t>
                  </w:r>
                  <w:r>
                    <w:rPr>
                      <w:rFonts w:ascii="Lato"/>
                      <w:b/>
                      <w:color w:val="21242C"/>
                      <w:spacing w:val="6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C</w:t>
                  </w:r>
                  <w:r>
                    <w:rPr>
                      <w:rFonts w:ascii="Lato"/>
                      <w:b/>
                      <w:color w:val="21242C"/>
                      <w:spacing w:val="8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H</w:t>
                  </w:r>
                  <w:r>
                    <w:rPr>
                      <w:rFonts w:ascii="Lato"/>
                      <w:b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OO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L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 </w:t>
                  </w:r>
                  <w:r>
                    <w:rPr>
                      <w:rFonts w:ascii="Lato"/>
                      <w:b/>
                      <w:color w:val="21242C"/>
                      <w:spacing w:val="3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O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F</w:t>
                  </w:r>
                  <w:r>
                    <w:rPr>
                      <w:rFonts w:ascii="Lato"/>
                      <w:b/>
                      <w:color w:val="21242C"/>
                      <w:sz w:val="13"/>
                    </w:rPr>
                    <w:t>  </w:t>
                  </w:r>
                  <w:r>
                    <w:rPr>
                      <w:rFonts w:ascii="Lato"/>
                      <w:b/>
                      <w:color w:val="21242C"/>
                      <w:spacing w:val="-3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A</w:t>
                  </w:r>
                  <w:r>
                    <w:rPr>
                      <w:rFonts w:ascii="Lato"/>
                      <w:b/>
                      <w:color w:val="21242C"/>
                      <w:spacing w:val="2"/>
                      <w:sz w:val="13"/>
                    </w:rPr>
                    <w:t> </w:t>
                  </w:r>
                  <w:r>
                    <w:rPr>
                      <w:rFonts w:ascii="Lato"/>
                      <w:b/>
                      <w:color w:val="21242C"/>
                      <w:spacing w:val="15"/>
                      <w:w w:val="104"/>
                      <w:sz w:val="13"/>
                    </w:rPr>
                    <w:t>R</w:t>
                  </w:r>
                  <w:r>
                    <w:rPr>
                      <w:rFonts w:ascii="Lato"/>
                      <w:b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"/>
                      <w:sz w:val="13"/>
                    </w:rPr>
                  </w:r>
                </w:p>
                <w:p>
                  <w:pPr>
                    <w:spacing w:before="57"/>
                    <w:ind w:left="198" w:right="0" w:firstLine="0"/>
                    <w:jc w:val="left"/>
                    <w:rPr>
                      <w:rFonts w:ascii="Lato Light" w:hAnsi="Lato Light" w:cs="Lato Light" w:eastAsia="Lato Light"/>
                      <w:sz w:val="13"/>
                      <w:szCs w:val="13"/>
                    </w:rPr>
                  </w:pP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C</w:t>
                  </w:r>
                  <w:r>
                    <w:rPr>
                      <w:rFonts w:ascii="Lato Light"/>
                      <w:b w:val="0"/>
                      <w:color w:val="21242C"/>
                      <w:spacing w:val="3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D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I</w:t>
                  </w:r>
                  <w:r>
                    <w:rPr>
                      <w:rFonts w:ascii="Lato Light"/>
                      <w:b w:val="0"/>
                      <w:color w:val="21242C"/>
                      <w:spacing w:val="-2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S</w:t>
                  </w:r>
                  <w:r>
                    <w:rPr>
                      <w:rFonts w:ascii="Lato Light"/>
                      <w:b w:val="0"/>
                      <w:color w:val="21242C"/>
                      <w:spacing w:val="8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I</w:t>
                  </w:r>
                  <w:r>
                    <w:rPr>
                      <w:rFonts w:ascii="Lato Light"/>
                      <w:b w:val="0"/>
                      <w:color w:val="21242C"/>
                      <w:spacing w:val="-2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U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 </w:t>
                  </w:r>
                  <w:r>
                    <w:rPr>
                      <w:rFonts w:ascii="Lato Light"/>
                      <w:b w:val="0"/>
                      <w:color w:val="21242C"/>
                      <w:spacing w:val="-7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O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F</w:t>
                  </w:r>
                  <w:r>
                    <w:rPr>
                      <w:rFonts w:ascii="Lato Light"/>
                      <w:b w:val="0"/>
                      <w:color w:val="21242C"/>
                      <w:sz w:val="13"/>
                    </w:rPr>
                    <w:t>  </w:t>
                  </w:r>
                  <w:r>
                    <w:rPr>
                      <w:rFonts w:ascii="Lato Light"/>
                      <w:b w:val="0"/>
                      <w:color w:val="21242C"/>
                      <w:spacing w:val="-5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F</w:t>
                  </w:r>
                  <w:r>
                    <w:rPr>
                      <w:rFonts w:ascii="Lato Light"/>
                      <w:b w:val="0"/>
                      <w:color w:val="21242C"/>
                      <w:spacing w:val="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I</w:t>
                  </w:r>
                  <w:r>
                    <w:rPr>
                      <w:rFonts w:ascii="Lato Light"/>
                      <w:b w:val="0"/>
                      <w:color w:val="21242C"/>
                      <w:spacing w:val="-2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N</w:t>
                  </w:r>
                  <w:r>
                    <w:rPr>
                      <w:rFonts w:ascii="Lato Light"/>
                      <w:b w:val="0"/>
                      <w:color w:val="21242C"/>
                      <w:spacing w:val="-4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E</w:t>
                  </w:r>
                  <w:r>
                    <w:rPr>
                      <w:rFonts w:ascii="Lato Light"/>
                      <w:b w:val="0"/>
                      <w:color w:val="21242C"/>
                      <w:spacing w:val="-1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spacing w:val="16"/>
                      <w:w w:val="104"/>
                      <w:sz w:val="13"/>
                    </w:rPr>
                    <w:t>A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R</w:t>
                  </w:r>
                  <w:r>
                    <w:rPr>
                      <w:rFonts w:ascii="Lato Light"/>
                      <w:b w:val="0"/>
                      <w:color w:val="21242C"/>
                      <w:spacing w:val="-7"/>
                      <w:sz w:val="13"/>
                    </w:rPr>
                    <w:t> </w:t>
                  </w:r>
                  <w:r>
                    <w:rPr>
                      <w:rFonts w:ascii="Lato Light"/>
                      <w:b w:val="0"/>
                      <w:color w:val="21242C"/>
                      <w:w w:val="104"/>
                      <w:sz w:val="13"/>
                    </w:rPr>
                    <w:t>T</w:t>
                  </w:r>
                  <w:r>
                    <w:rPr>
                      <w:rFonts w:ascii="Lato Light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ato Light"/>
          <w:b w:val="0"/>
          <w:color w:val="21242C"/>
          <w:spacing w:val="3"/>
          <w:sz w:val="18"/>
        </w:rPr>
        <w:t>Ty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p</w:t>
      </w:r>
      <w:r>
        <w:rPr>
          <w:rFonts w:ascii="Lato Light"/>
          <w:b w:val="0"/>
          <w:color w:val="21242C"/>
          <w:spacing w:val="1"/>
          <w:sz w:val="18"/>
        </w:rPr>
        <w:t> </w:t>
      </w:r>
      <w:r>
        <w:rPr>
          <w:rFonts w:ascii="Lato Light"/>
          <w:b w:val="0"/>
          <w:color w:val="21242C"/>
          <w:sz w:val="18"/>
        </w:rPr>
        <w:t>e </w:t>
      </w:r>
      <w:r>
        <w:rPr>
          <w:rFonts w:ascii="Lato Light"/>
          <w:b w:val="0"/>
          <w:color w:val="21242C"/>
          <w:spacing w:val="8"/>
          <w:sz w:val="18"/>
        </w:rPr>
        <w:t> </w:t>
      </w:r>
      <w:r>
        <w:rPr>
          <w:rFonts w:ascii="Lato Light"/>
          <w:b w:val="0"/>
          <w:color w:val="21242C"/>
          <w:spacing w:val="12"/>
          <w:sz w:val="18"/>
        </w:rPr>
        <w:t>an</w:t>
      </w:r>
      <w:r>
        <w:rPr>
          <w:rFonts w:ascii="Lato Light"/>
          <w:b w:val="0"/>
          <w:color w:val="21242C"/>
          <w:sz w:val="18"/>
        </w:rPr>
        <w:t> d 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s c</w:t>
      </w:r>
      <w:r>
        <w:rPr>
          <w:rFonts w:ascii="Lato Light"/>
          <w:b w:val="0"/>
          <w:color w:val="21242C"/>
          <w:spacing w:val="-5"/>
          <w:sz w:val="18"/>
        </w:rPr>
        <w:t> </w:t>
      </w:r>
      <w:r>
        <w:rPr>
          <w:rFonts w:ascii="Lato Light"/>
          <w:b w:val="0"/>
          <w:color w:val="21242C"/>
          <w:spacing w:val="14"/>
          <w:sz w:val="18"/>
        </w:rPr>
        <w:t>ram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b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l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5"/>
          <w:sz w:val="18"/>
        </w:rPr>
        <w:t> </w:t>
      </w:r>
      <w:r>
        <w:rPr>
          <w:rFonts w:ascii="Lato Light"/>
          <w:b w:val="0"/>
          <w:color w:val="21242C"/>
          <w:sz w:val="18"/>
        </w:rPr>
        <w:t>d 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t </w:t>
      </w:r>
      <w:r>
        <w:rPr>
          <w:rFonts w:ascii="Lato Light"/>
          <w:b w:val="0"/>
          <w:color w:val="21242C"/>
          <w:spacing w:val="30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o  </w:t>
      </w:r>
      <w:r>
        <w:rPr>
          <w:rFonts w:ascii="Lato Light"/>
          <w:b w:val="0"/>
          <w:color w:val="21242C"/>
          <w:spacing w:val="3"/>
          <w:sz w:val="18"/>
        </w:rPr>
        <w:t> </w:t>
      </w:r>
      <w:r>
        <w:rPr>
          <w:rFonts w:ascii="Lato Light"/>
          <w:b w:val="0"/>
          <w:color w:val="21242C"/>
          <w:sz w:val="18"/>
        </w:rPr>
        <w:t>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pacing w:val="12"/>
          <w:sz w:val="18"/>
        </w:rPr>
        <w:t>ak</w:t>
      </w:r>
      <w:r>
        <w:rPr>
          <w:rFonts w:ascii="Lato Light"/>
          <w:b w:val="0"/>
          <w:color w:val="21242C"/>
          <w:spacing w:val="-11"/>
          <w:sz w:val="18"/>
        </w:rPr>
        <w:t> </w:t>
      </w:r>
      <w:r>
        <w:rPr>
          <w:rFonts w:ascii="Lato Light"/>
          <w:b w:val="0"/>
          <w:color w:val="21242C"/>
          <w:sz w:val="18"/>
        </w:rPr>
        <w:t>e  </w:t>
      </w:r>
      <w:r>
        <w:rPr>
          <w:rFonts w:ascii="Lato Light"/>
          <w:b w:val="0"/>
          <w:color w:val="21242C"/>
          <w:spacing w:val="8"/>
          <w:sz w:val="18"/>
        </w:rPr>
        <w:t> </w:t>
      </w:r>
      <w:r>
        <w:rPr>
          <w:rFonts w:ascii="Lato Light"/>
          <w:b w:val="0"/>
          <w:color w:val="21242C"/>
          <w:sz w:val="18"/>
        </w:rPr>
        <w:t>a </w:t>
      </w:r>
      <w:r>
        <w:rPr>
          <w:rFonts w:ascii="Lato Light"/>
          <w:b w:val="0"/>
          <w:color w:val="21242C"/>
          <w:spacing w:val="26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y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p</w:t>
      </w:r>
      <w:r>
        <w:rPr>
          <w:rFonts w:ascii="Lato Light"/>
          <w:b w:val="0"/>
          <w:color w:val="21242C"/>
          <w:spacing w:val="1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z w:val="18"/>
        </w:rPr>
        <w:t> s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p e</w:t>
      </w:r>
      <w:r>
        <w:rPr>
          <w:rFonts w:ascii="Lato Light"/>
          <w:b w:val="0"/>
          <w:color w:val="21242C"/>
          <w:spacing w:val="4"/>
          <w:sz w:val="18"/>
        </w:rPr>
        <w:t> </w:t>
      </w:r>
      <w:r>
        <w:rPr>
          <w:rFonts w:ascii="Lato Light"/>
          <w:b w:val="0"/>
          <w:color w:val="21242C"/>
          <w:sz w:val="18"/>
        </w:rPr>
        <w:t>c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4"/>
          <w:sz w:val="18"/>
        </w:rPr>
        <w:t> </w:t>
      </w:r>
      <w:r>
        <w:rPr>
          <w:rFonts w:ascii="Lato Light"/>
          <w:b w:val="0"/>
          <w:color w:val="21242C"/>
          <w:sz w:val="18"/>
        </w:rPr>
        <w:t>n 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b</w:t>
      </w:r>
      <w:r>
        <w:rPr>
          <w:rFonts w:ascii="Lato Light"/>
          <w:b w:val="0"/>
          <w:color w:val="21242C"/>
          <w:spacing w:val="-2"/>
          <w:sz w:val="18"/>
        </w:rPr>
        <w:t> </w:t>
      </w:r>
      <w:r>
        <w:rPr>
          <w:rFonts w:ascii="Lato Light"/>
          <w:b w:val="0"/>
          <w:color w:val="21242C"/>
          <w:sz w:val="18"/>
        </w:rPr>
        <w:t>o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o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k</w:t>
      </w:r>
      <w:r>
        <w:rPr>
          <w:rFonts w:ascii="Lato Light"/>
          <w:b w:val="0"/>
          <w:color w:val="21242C"/>
          <w:spacing w:val="-11"/>
          <w:sz w:val="18"/>
        </w:rPr>
        <w:t> </w:t>
      </w:r>
      <w:r>
        <w:rPr>
          <w:rFonts w:ascii="Lato Light"/>
          <w:b w:val="0"/>
          <w:color w:val="21242C"/>
          <w:sz w:val="18"/>
        </w:rPr>
        <w:t>.</w:t>
      </w:r>
      <w:r>
        <w:rPr>
          <w:rFonts w:ascii="Lato Light"/>
          <w:b w:val="0"/>
          <w:color w:val="21242C"/>
          <w:spacing w:val="1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o 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a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k</w:t>
      </w:r>
      <w:r>
        <w:rPr>
          <w:rFonts w:ascii="Lato Light"/>
          <w:b w:val="0"/>
          <w:color w:val="21242C"/>
          <w:spacing w:val="-11"/>
          <w:sz w:val="18"/>
        </w:rPr>
        <w:t> </w:t>
      </w:r>
      <w:r>
        <w:rPr>
          <w:rFonts w:ascii="Lato Light"/>
          <w:b w:val="0"/>
          <w:color w:val="21242C"/>
          <w:sz w:val="18"/>
        </w:rPr>
        <w:t>e  </w:t>
      </w:r>
      <w:r>
        <w:rPr>
          <w:rFonts w:ascii="Lato Light"/>
          <w:b w:val="0"/>
          <w:color w:val="21242C"/>
          <w:spacing w:val="7"/>
          <w:sz w:val="18"/>
        </w:rPr>
        <w:t> </w:t>
      </w:r>
      <w:r>
        <w:rPr>
          <w:rFonts w:ascii="Lato Light"/>
          <w:b w:val="0"/>
          <w:color w:val="21242C"/>
          <w:sz w:val="18"/>
        </w:rPr>
        <w:t>a </w:t>
      </w:r>
      <w:r>
        <w:rPr>
          <w:rFonts w:ascii="Lato Light"/>
          <w:b w:val="0"/>
          <w:color w:val="21242C"/>
          <w:spacing w:val="26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y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p e</w:t>
      </w:r>
      <w:r>
        <w:rPr>
          <w:rFonts w:ascii="Lato Light"/>
          <w:sz w:val="18"/>
        </w:rPr>
      </w:r>
    </w:p>
    <w:p>
      <w:pPr>
        <w:spacing w:before="0"/>
        <w:ind w:left="862" w:right="5382" w:firstLine="0"/>
        <w:jc w:val="left"/>
        <w:rPr>
          <w:rFonts w:ascii="Lato Light" w:hAnsi="Lato Light" w:cs="Lato Light" w:eastAsia="Lato Light"/>
          <w:sz w:val="18"/>
          <w:szCs w:val="18"/>
        </w:rPr>
      </w:pPr>
      <w:r>
        <w:rPr>
          <w:rFonts w:ascii="Lato Light"/>
          <w:b w:val="0"/>
          <w:color w:val="21242C"/>
          <w:sz w:val="18"/>
        </w:rPr>
        <w:t>s p</w:t>
      </w:r>
      <w:r>
        <w:rPr>
          <w:rFonts w:ascii="Lato Light"/>
          <w:b w:val="0"/>
          <w:color w:val="21242C"/>
          <w:spacing w:val="1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5"/>
          <w:sz w:val="18"/>
        </w:rPr>
        <w:t> </w:t>
      </w:r>
      <w:r>
        <w:rPr>
          <w:rFonts w:ascii="Lato Light"/>
          <w:b w:val="0"/>
          <w:color w:val="21242C"/>
          <w:sz w:val="18"/>
        </w:rPr>
        <w:t>c</w:t>
      </w:r>
      <w:r>
        <w:rPr>
          <w:rFonts w:ascii="Lato Light"/>
          <w:b w:val="0"/>
          <w:color w:val="21242C"/>
          <w:spacing w:val="-5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5"/>
          <w:sz w:val="18"/>
        </w:rPr>
        <w:t> </w:t>
      </w:r>
      <w:r>
        <w:rPr>
          <w:rFonts w:ascii="Lato Light"/>
          <w:b w:val="0"/>
          <w:color w:val="21242C"/>
          <w:sz w:val="18"/>
        </w:rPr>
        <w:t>n </w:t>
      </w:r>
      <w:r>
        <w:rPr>
          <w:rFonts w:ascii="Lato Light"/>
          <w:b w:val="0"/>
          <w:color w:val="21242C"/>
          <w:spacing w:val="3"/>
          <w:sz w:val="18"/>
        </w:rPr>
        <w:t> </w:t>
      </w:r>
      <w:r>
        <w:rPr>
          <w:rFonts w:ascii="Lato Light"/>
          <w:b w:val="0"/>
          <w:color w:val="21242C"/>
          <w:sz w:val="18"/>
        </w:rPr>
        <w:t>b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o o k</w:t>
      </w:r>
      <w:r>
        <w:rPr>
          <w:rFonts w:ascii="Lato Light"/>
          <w:b w:val="0"/>
          <w:color w:val="21242C"/>
          <w:spacing w:val="-11"/>
          <w:sz w:val="18"/>
        </w:rPr>
        <w:t> </w:t>
      </w:r>
      <w:r>
        <w:rPr>
          <w:rFonts w:ascii="Lato Light"/>
          <w:b w:val="0"/>
          <w:color w:val="21242C"/>
          <w:sz w:val="18"/>
        </w:rPr>
        <w:t>.</w:t>
      </w:r>
      <w:r>
        <w:rPr>
          <w:rFonts w:ascii="Lato Light"/>
          <w:b w:val="0"/>
          <w:color w:val="21242C"/>
          <w:spacing w:val="-18"/>
          <w:sz w:val="18"/>
        </w:rPr>
        <w:t> </w:t>
      </w:r>
      <w:r>
        <w:rPr>
          <w:rFonts w:ascii="Lato Light"/>
          <w:b w:val="0"/>
          <w:color w:val="21242C"/>
          <w:spacing w:val="3"/>
          <w:sz w:val="18"/>
        </w:rPr>
        <w:t>Ty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p</w:t>
      </w:r>
      <w:r>
        <w:rPr>
          <w:rFonts w:ascii="Lato Light"/>
          <w:b w:val="0"/>
          <w:color w:val="21242C"/>
          <w:spacing w:val="1"/>
          <w:sz w:val="18"/>
        </w:rPr>
        <w:t> </w:t>
      </w:r>
      <w:r>
        <w:rPr>
          <w:rFonts w:ascii="Lato Light"/>
          <w:b w:val="0"/>
          <w:color w:val="21242C"/>
          <w:sz w:val="18"/>
        </w:rPr>
        <w:t>e </w:t>
      </w:r>
      <w:r>
        <w:rPr>
          <w:rFonts w:ascii="Lato Light"/>
          <w:b w:val="0"/>
          <w:color w:val="21242C"/>
          <w:spacing w:val="8"/>
          <w:sz w:val="18"/>
        </w:rPr>
        <w:t> </w:t>
      </w:r>
      <w:r>
        <w:rPr>
          <w:rFonts w:ascii="Lato Light"/>
          <w:b w:val="0"/>
          <w:color w:val="21242C"/>
          <w:sz w:val="18"/>
        </w:rPr>
        <w:t>a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n d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s c</w:t>
      </w:r>
      <w:r>
        <w:rPr>
          <w:rFonts w:ascii="Lato Light"/>
          <w:b w:val="0"/>
          <w:color w:val="21242C"/>
          <w:spacing w:val="-5"/>
          <w:sz w:val="18"/>
        </w:rPr>
        <w:t> </w:t>
      </w:r>
      <w:r>
        <w:rPr>
          <w:rFonts w:ascii="Lato Light"/>
          <w:b w:val="0"/>
          <w:color w:val="21242C"/>
          <w:spacing w:val="10"/>
          <w:sz w:val="18"/>
        </w:rPr>
        <w:t>ra</w:t>
      </w:r>
      <w:r>
        <w:rPr>
          <w:rFonts w:ascii="Lato Light"/>
          <w:b w:val="0"/>
          <w:color w:val="21242C"/>
          <w:spacing w:val="-10"/>
          <w:sz w:val="18"/>
        </w:rPr>
        <w:t> </w:t>
      </w:r>
      <w:r>
        <w:rPr>
          <w:rFonts w:ascii="Lato Light"/>
          <w:b w:val="0"/>
          <w:color w:val="21242C"/>
          <w:sz w:val="18"/>
        </w:rPr>
        <w:t>m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b</w:t>
      </w:r>
      <w:r>
        <w:rPr>
          <w:rFonts w:ascii="Lato Light"/>
          <w:b w:val="0"/>
          <w:color w:val="21242C"/>
          <w:spacing w:val="-1"/>
          <w:sz w:val="18"/>
        </w:rPr>
        <w:t> </w:t>
      </w:r>
      <w:r>
        <w:rPr>
          <w:rFonts w:ascii="Lato Light"/>
          <w:b w:val="0"/>
          <w:color w:val="21242C"/>
          <w:sz w:val="18"/>
        </w:rPr>
        <w:t>l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5"/>
          <w:sz w:val="18"/>
        </w:rPr>
        <w:t> </w:t>
      </w:r>
      <w:r>
        <w:rPr>
          <w:rFonts w:ascii="Lato Light"/>
          <w:b w:val="0"/>
          <w:color w:val="21242C"/>
          <w:sz w:val="18"/>
        </w:rPr>
        <w:t>d  </w:t>
      </w:r>
      <w:r>
        <w:rPr>
          <w:rFonts w:ascii="Lato Light"/>
          <w:b w:val="0"/>
          <w:color w:val="21242C"/>
          <w:spacing w:val="2"/>
          <w:sz w:val="18"/>
        </w:rPr>
        <w:t> </w:t>
      </w:r>
      <w:r>
        <w:rPr>
          <w:rFonts w:ascii="Lato Light"/>
          <w:b w:val="0"/>
          <w:color w:val="21242C"/>
          <w:sz w:val="18"/>
        </w:rPr>
        <w:t>i</w:t>
      </w:r>
      <w:r>
        <w:rPr>
          <w:rFonts w:ascii="Lato Light"/>
          <w:b w:val="0"/>
          <w:color w:val="21242C"/>
          <w:spacing w:val="-6"/>
          <w:sz w:val="18"/>
        </w:rPr>
        <w:t> </w:t>
      </w:r>
      <w:r>
        <w:rPr>
          <w:rFonts w:ascii="Lato Light"/>
          <w:b w:val="0"/>
          <w:color w:val="21242C"/>
          <w:sz w:val="18"/>
        </w:rPr>
        <w:t>t </w:t>
      </w:r>
      <w:r>
        <w:rPr>
          <w:rFonts w:ascii="Lato Light"/>
          <w:b w:val="0"/>
          <w:color w:val="21242C"/>
          <w:spacing w:val="30"/>
          <w:sz w:val="18"/>
        </w:rPr>
        <w:t> </w:t>
      </w:r>
      <w:r>
        <w:rPr>
          <w:rFonts w:ascii="Lato Light"/>
          <w:b w:val="0"/>
          <w:color w:val="21242C"/>
          <w:sz w:val="18"/>
        </w:rPr>
        <w:t>t</w:t>
      </w:r>
      <w:r>
        <w:rPr>
          <w:rFonts w:ascii="Lato Light"/>
          <w:b w:val="0"/>
          <w:color w:val="21242C"/>
          <w:spacing w:val="-7"/>
          <w:sz w:val="18"/>
        </w:rPr>
        <w:t> </w:t>
      </w:r>
      <w:r>
        <w:rPr>
          <w:rFonts w:ascii="Lato Light"/>
          <w:b w:val="0"/>
          <w:color w:val="21242C"/>
          <w:sz w:val="18"/>
        </w:rPr>
        <w:t>o</w:t>
      </w:r>
      <w:r>
        <w:rPr>
          <w:rFonts w:ascii="Lato Light"/>
          <w:b w:val="0"/>
          <w:color w:val="21242C"/>
          <w:sz w:val="18"/>
        </w:rPr>
        <w:t> m </w:t>
      </w:r>
      <w:r>
        <w:rPr>
          <w:rFonts w:ascii="Lato Light"/>
          <w:b w:val="0"/>
          <w:color w:val="21242C"/>
          <w:spacing w:val="12"/>
          <w:sz w:val="18"/>
        </w:rPr>
        <w:t>ak </w:t>
      </w:r>
      <w:r>
        <w:rPr>
          <w:rFonts w:ascii="Lato Light"/>
          <w:b w:val="0"/>
          <w:color w:val="21242C"/>
          <w:sz w:val="18"/>
        </w:rPr>
        <w:t>e   a  t y p e   s p e c i m e n   b o o k . t o   m </w:t>
      </w:r>
      <w:r>
        <w:rPr>
          <w:rFonts w:ascii="Lato Light"/>
          <w:b w:val="0"/>
          <w:color w:val="21242C"/>
          <w:spacing w:val="12"/>
          <w:sz w:val="18"/>
        </w:rPr>
        <w:t>ak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b w:val="0"/>
          <w:color w:val="21242C"/>
          <w:spacing w:val="28"/>
          <w:sz w:val="18"/>
        </w:rPr>
        <w:t> </w:t>
      </w:r>
      <w:r>
        <w:rPr>
          <w:rFonts w:ascii="Lato Light"/>
          <w:b w:val="0"/>
          <w:color w:val="21242C"/>
          <w:sz w:val="18"/>
        </w:rPr>
        <w:t>a</w:t>
      </w:r>
      <w:r>
        <w:rPr>
          <w:rFonts w:ascii="Lato Light"/>
          <w:sz w:val="18"/>
        </w:rPr>
      </w:r>
    </w:p>
    <w:p>
      <w:pPr>
        <w:spacing w:before="0"/>
        <w:ind w:left="862" w:right="5527" w:firstLine="0"/>
        <w:jc w:val="left"/>
        <w:rPr>
          <w:rFonts w:ascii="Lato Light" w:hAnsi="Lato Light" w:cs="Lato Light" w:eastAsia="Lato Light"/>
          <w:sz w:val="18"/>
          <w:szCs w:val="18"/>
        </w:rPr>
      </w:pPr>
      <w:r>
        <w:rPr>
          <w:rFonts w:ascii="Lato Light"/>
          <w:b w:val="0"/>
          <w:color w:val="21242C"/>
          <w:sz w:val="18"/>
        </w:rPr>
        <w:t>t y p</w:t>
      </w:r>
      <w:r>
        <w:rPr>
          <w:rFonts w:ascii="Lato Light"/>
          <w:b w:val="0"/>
          <w:color w:val="21242C"/>
          <w:spacing w:val="-17"/>
          <w:sz w:val="18"/>
        </w:rPr>
        <w:t> </w:t>
      </w:r>
      <w:r>
        <w:rPr>
          <w:rFonts w:ascii="Lato Light"/>
          <w:b w:val="0"/>
          <w:color w:val="21242C"/>
          <w:sz w:val="18"/>
        </w:rPr>
        <w:t>e</w:t>
      </w:r>
      <w:r>
        <w:rPr>
          <w:rFonts w:ascii="Lato Light"/>
          <w:sz w:val="18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Lato Light" w:hAnsi="Lato Light" w:cs="Lato Light" w:eastAsia="Lato Light"/>
          <w:b w:val="0"/>
          <w:bCs w:val="0"/>
          <w:sz w:val="28"/>
          <w:szCs w:val="28"/>
        </w:rPr>
      </w:pPr>
    </w:p>
    <w:p>
      <w:pPr>
        <w:spacing w:after="0" w:line="240" w:lineRule="auto"/>
        <w:rPr>
          <w:rFonts w:ascii="Lato Light" w:hAnsi="Lato Light" w:cs="Lato Light" w:eastAsia="Lato Light"/>
          <w:sz w:val="28"/>
          <w:szCs w:val="28"/>
        </w:rPr>
        <w:sectPr>
          <w:type w:val="continuous"/>
          <w:pgSz w:w="12250" w:h="17180"/>
          <w:pgMar w:top="1120" w:bottom="280" w:left="880" w:right="900"/>
        </w:sectPr>
      </w:pPr>
    </w:p>
    <w:p>
      <w:pPr>
        <w:spacing w:before="50"/>
        <w:ind w:left="103" w:right="0" w:firstLine="0"/>
        <w:jc w:val="left"/>
        <w:rPr>
          <w:rFonts w:ascii="Lato" w:hAnsi="Lato" w:cs="Lato" w:eastAsia="Lato"/>
          <w:sz w:val="30"/>
          <w:szCs w:val="30"/>
        </w:rPr>
      </w:pPr>
      <w:r>
        <w:rPr>
          <w:rFonts w:ascii="Lato"/>
          <w:b/>
          <w:color w:val="21242C"/>
          <w:spacing w:val="4"/>
          <w:sz w:val="30"/>
        </w:rPr>
        <w:t>E</w:t>
      </w:r>
      <w:r>
        <w:rPr>
          <w:rFonts w:ascii="Lato"/>
          <w:b/>
          <w:color w:val="21242C"/>
          <w:spacing w:val="-1"/>
          <w:sz w:val="30"/>
        </w:rPr>
        <w:t> </w:t>
      </w:r>
      <w:r>
        <w:rPr>
          <w:rFonts w:ascii="Lato"/>
          <w:b/>
          <w:color w:val="21242C"/>
          <w:sz w:val="30"/>
        </w:rPr>
        <w:t>X</w:t>
      </w:r>
      <w:r>
        <w:rPr>
          <w:rFonts w:ascii="Lato"/>
          <w:b/>
          <w:color w:val="21242C"/>
          <w:spacing w:val="-9"/>
          <w:sz w:val="30"/>
        </w:rPr>
        <w:t> </w:t>
      </w:r>
      <w:r>
        <w:rPr>
          <w:rFonts w:ascii="Lato"/>
          <w:b/>
          <w:color w:val="21242C"/>
          <w:sz w:val="30"/>
        </w:rPr>
        <w:t>P</w:t>
      </w:r>
      <w:r>
        <w:rPr>
          <w:rFonts w:ascii="Lato"/>
          <w:b/>
          <w:color w:val="21242C"/>
          <w:spacing w:val="-13"/>
          <w:sz w:val="30"/>
        </w:rPr>
        <w:t> </w:t>
      </w:r>
      <w:r>
        <w:rPr>
          <w:rFonts w:ascii="Lato"/>
          <w:b/>
          <w:color w:val="21242C"/>
          <w:spacing w:val="4"/>
          <w:sz w:val="30"/>
        </w:rPr>
        <w:t>E</w:t>
      </w:r>
      <w:r>
        <w:rPr>
          <w:rFonts w:ascii="Lato"/>
          <w:b/>
          <w:color w:val="21242C"/>
          <w:spacing w:val="-1"/>
          <w:sz w:val="30"/>
        </w:rPr>
        <w:t> </w:t>
      </w:r>
      <w:r>
        <w:rPr>
          <w:rFonts w:ascii="Lato"/>
          <w:b/>
          <w:color w:val="21242C"/>
          <w:sz w:val="30"/>
        </w:rPr>
        <w:t>R</w:t>
      </w:r>
      <w:r>
        <w:rPr>
          <w:rFonts w:ascii="Lato"/>
          <w:b/>
          <w:color w:val="21242C"/>
          <w:spacing w:val="-2"/>
          <w:sz w:val="30"/>
        </w:rPr>
        <w:t> </w:t>
      </w:r>
      <w:r>
        <w:rPr>
          <w:rFonts w:ascii="Lato"/>
          <w:b/>
          <w:color w:val="21242C"/>
          <w:sz w:val="30"/>
        </w:rPr>
        <w:t>I </w:t>
      </w:r>
      <w:r>
        <w:rPr>
          <w:rFonts w:ascii="Lato"/>
          <w:b/>
          <w:color w:val="21242C"/>
          <w:spacing w:val="4"/>
          <w:sz w:val="30"/>
        </w:rPr>
        <w:t>E</w:t>
      </w:r>
      <w:r>
        <w:rPr>
          <w:rFonts w:ascii="Lato"/>
          <w:b/>
          <w:color w:val="21242C"/>
          <w:spacing w:val="-1"/>
          <w:sz w:val="30"/>
        </w:rPr>
        <w:t> </w:t>
      </w:r>
      <w:r>
        <w:rPr>
          <w:rFonts w:ascii="Lato"/>
          <w:b/>
          <w:color w:val="21242C"/>
          <w:sz w:val="30"/>
        </w:rPr>
        <w:t>N</w:t>
      </w:r>
      <w:r>
        <w:rPr>
          <w:rFonts w:ascii="Lato"/>
          <w:b/>
          <w:color w:val="21242C"/>
          <w:spacing w:val="-12"/>
          <w:sz w:val="30"/>
        </w:rPr>
        <w:t> </w:t>
      </w:r>
      <w:r>
        <w:rPr>
          <w:rFonts w:ascii="Lato"/>
          <w:b/>
          <w:color w:val="21242C"/>
          <w:sz w:val="30"/>
        </w:rPr>
        <w:t>C</w:t>
      </w:r>
      <w:r>
        <w:rPr>
          <w:rFonts w:ascii="Lato"/>
          <w:b/>
          <w:color w:val="21242C"/>
          <w:spacing w:val="-7"/>
          <w:sz w:val="30"/>
        </w:rPr>
        <w:t> </w:t>
      </w:r>
      <w:r>
        <w:rPr>
          <w:rFonts w:ascii="Lato"/>
          <w:b/>
          <w:color w:val="21242C"/>
          <w:sz w:val="30"/>
        </w:rPr>
        <w:t>E</w:t>
      </w:r>
      <w:r>
        <w:rPr>
          <w:rFonts w:ascii="Lato"/>
          <w:sz w:val="30"/>
        </w:rPr>
      </w:r>
    </w:p>
    <w:p>
      <w:pPr>
        <w:spacing w:before="50"/>
        <w:ind w:left="103" w:right="0" w:firstLine="0"/>
        <w:jc w:val="left"/>
        <w:rPr>
          <w:rFonts w:ascii="Lato" w:hAnsi="Lato" w:cs="Lato" w:eastAsia="Lato"/>
          <w:sz w:val="30"/>
          <w:szCs w:val="30"/>
        </w:rPr>
      </w:pPr>
      <w:r>
        <w:rPr/>
        <w:br w:type="column"/>
      </w:r>
      <w:r>
        <w:rPr>
          <w:rFonts w:ascii="Lato"/>
          <w:b/>
          <w:color w:val="21242C"/>
          <w:sz w:val="30"/>
        </w:rPr>
        <w:t>S K I L L</w:t>
      </w:r>
      <w:r>
        <w:rPr>
          <w:rFonts w:ascii="Lato"/>
          <w:b/>
          <w:color w:val="21242C"/>
          <w:spacing w:val="-19"/>
          <w:sz w:val="30"/>
        </w:rPr>
        <w:t> </w:t>
      </w:r>
      <w:r>
        <w:rPr>
          <w:rFonts w:ascii="Lato"/>
          <w:b/>
          <w:color w:val="21242C"/>
          <w:sz w:val="30"/>
        </w:rPr>
        <w:t>S </w:t>
      </w:r>
      <w:r>
        <w:rPr>
          <w:rFonts w:ascii="Lato"/>
          <w:sz w:val="30"/>
        </w:rPr>
      </w:r>
    </w:p>
    <w:p>
      <w:pPr>
        <w:spacing w:after="0"/>
        <w:jc w:val="left"/>
        <w:rPr>
          <w:rFonts w:ascii="Lato" w:hAnsi="Lato" w:cs="Lato" w:eastAsia="Lato"/>
          <w:sz w:val="30"/>
          <w:szCs w:val="30"/>
        </w:rPr>
        <w:sectPr>
          <w:type w:val="continuous"/>
          <w:pgSz w:w="12250" w:h="17180"/>
          <w:pgMar w:top="1120" w:bottom="280" w:left="880" w:right="900"/>
          <w:cols w:num="2" w:equalWidth="0">
            <w:col w:w="2402" w:space="2950"/>
            <w:col w:w="5118"/>
          </w:cols>
        </w:sectPr>
      </w:pPr>
    </w:p>
    <w:p>
      <w:pPr>
        <w:spacing w:line="240" w:lineRule="auto" w:before="6"/>
        <w:rPr>
          <w:rFonts w:ascii="Lato" w:hAnsi="Lato" w:cs="Lato" w:eastAsia="Lato"/>
          <w:b/>
          <w:bCs/>
          <w:sz w:val="27"/>
          <w:szCs w:val="27"/>
        </w:rPr>
      </w:pPr>
    </w:p>
    <w:p>
      <w:pPr>
        <w:spacing w:after="0" w:line="240" w:lineRule="auto"/>
        <w:rPr>
          <w:rFonts w:ascii="Lato" w:hAnsi="Lato" w:cs="Lato" w:eastAsia="Lato"/>
          <w:sz w:val="27"/>
          <w:szCs w:val="27"/>
        </w:rPr>
        <w:sectPr>
          <w:type w:val="continuous"/>
          <w:pgSz w:w="12250" w:h="17180"/>
          <w:pgMar w:top="1120" w:bottom="280" w:left="880" w:right="900"/>
        </w:sectPr>
      </w:pPr>
    </w:p>
    <w:p>
      <w:pPr>
        <w:spacing w:before="70"/>
        <w:ind w:left="861" w:right="0" w:firstLine="0"/>
        <w:jc w:val="left"/>
        <w:rPr>
          <w:rFonts w:ascii="Lato" w:hAnsi="Lato" w:cs="Lato" w:eastAsia="Lato"/>
          <w:sz w:val="18"/>
          <w:szCs w:val="18"/>
        </w:rPr>
      </w:pPr>
      <w:r>
        <w:rPr>
          <w:rFonts w:ascii="Lato"/>
          <w:b/>
          <w:color w:val="21242C"/>
          <w:sz w:val="18"/>
        </w:rPr>
        <w:t>P O S I T I O</w:t>
      </w:r>
      <w:r>
        <w:rPr>
          <w:rFonts w:ascii="Lato"/>
          <w:b/>
          <w:color w:val="21242C"/>
          <w:spacing w:val="-17"/>
          <w:sz w:val="18"/>
        </w:rPr>
        <w:t> </w:t>
      </w:r>
      <w:r>
        <w:rPr>
          <w:rFonts w:ascii="Lato"/>
          <w:b/>
          <w:color w:val="21242C"/>
          <w:sz w:val="18"/>
        </w:rPr>
        <w:t>N</w:t>
      </w:r>
      <w:r>
        <w:rPr>
          <w:rFonts w:ascii="Lato"/>
          <w:sz w:val="18"/>
        </w:rPr>
      </w:r>
    </w:p>
    <w:p>
      <w:pPr>
        <w:pStyle w:val="Heading5"/>
        <w:spacing w:line="164" w:lineRule="exact" w:before="111"/>
        <w:ind w:left="861" w:right="0"/>
        <w:jc w:val="left"/>
        <w:rPr>
          <w:b w:val="0"/>
          <w:bCs w:val="0"/>
        </w:rPr>
      </w:pPr>
      <w:r>
        <w:rPr>
          <w:color w:val="21242C"/>
        </w:rPr>
        <w:t>C O M P A </w:t>
      </w:r>
      <w:r>
        <w:rPr>
          <w:color w:val="21242C"/>
          <w:spacing w:val="9"/>
        </w:rPr>
        <w:t>NY  NA </w:t>
      </w:r>
      <w:r>
        <w:rPr>
          <w:color w:val="21242C"/>
        </w:rPr>
        <w:t>M</w:t>
      </w:r>
      <w:r>
        <w:rPr>
          <w:color w:val="21242C"/>
          <w:spacing w:val="8"/>
        </w:rPr>
        <w:t> </w:t>
      </w:r>
      <w:r>
        <w:rPr>
          <w:color w:val="21242C"/>
        </w:rPr>
        <w:t>E</w:t>
      </w:r>
      <w:r>
        <w:rPr>
          <w:b w:val="0"/>
        </w:rPr>
      </w:r>
    </w:p>
    <w:p>
      <w:pPr>
        <w:spacing w:line="116" w:lineRule="exact" w:before="0"/>
        <w:ind w:left="861" w:right="0" w:firstLine="0"/>
        <w:jc w:val="left"/>
        <w:rPr>
          <w:rFonts w:ascii="Lato Light" w:hAnsi="Lato Light" w:cs="Lato Light" w:eastAsia="Lato Light"/>
          <w:sz w:val="10"/>
          <w:szCs w:val="10"/>
        </w:rPr>
      </w:pPr>
      <w:r>
        <w:rPr>
          <w:rFonts w:ascii="Lato Light"/>
          <w:b w:val="0"/>
          <w:i/>
          <w:color w:val="21242C"/>
          <w:sz w:val="10"/>
        </w:rPr>
        <w:t>2 0 1 3   -   2 0 1</w:t>
      </w:r>
      <w:r>
        <w:rPr>
          <w:rFonts w:ascii="Lato Light"/>
          <w:b w:val="0"/>
          <w:i/>
          <w:color w:val="21242C"/>
          <w:spacing w:val="7"/>
          <w:sz w:val="10"/>
        </w:rPr>
        <w:t> </w:t>
      </w:r>
      <w:r>
        <w:rPr>
          <w:rFonts w:ascii="Lato Light"/>
          <w:b w:val="0"/>
          <w:i/>
          <w:color w:val="21242C"/>
          <w:sz w:val="10"/>
        </w:rPr>
        <w:t>4 </w:t>
      </w:r>
      <w:r>
        <w:rPr>
          <w:rFonts w:ascii="Lato Light"/>
          <w:sz w:val="10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i/>
          <w:sz w:val="10"/>
          <w:szCs w:val="10"/>
        </w:rPr>
      </w:pPr>
    </w:p>
    <w:p>
      <w:pPr>
        <w:pStyle w:val="BodyText"/>
        <w:spacing w:line="240" w:lineRule="auto"/>
        <w:ind w:left="861" w:right="0"/>
        <w:jc w:val="left"/>
      </w:pPr>
      <w:r>
        <w:rPr>
          <w:color w:val="21242C"/>
          <w:spacing w:val="4"/>
        </w:rPr>
        <w:t>Lo </w:t>
      </w:r>
      <w:r>
        <w:rPr>
          <w:color w:val="21242C"/>
        </w:rPr>
        <w:t>r e m   I p s </w:t>
      </w:r>
      <w:r>
        <w:rPr>
          <w:color w:val="21242C"/>
          <w:spacing w:val="3"/>
        </w:rPr>
        <w:t>u </w:t>
      </w:r>
      <w:r>
        <w:rPr>
          <w:color w:val="21242C"/>
        </w:rPr>
        <w:t>m   i s  s </w:t>
      </w:r>
      <w:r>
        <w:rPr>
          <w:color w:val="21242C"/>
          <w:spacing w:val="6"/>
        </w:rPr>
        <w:t>im </w:t>
      </w:r>
      <w:r>
        <w:rPr>
          <w:color w:val="21242C"/>
        </w:rPr>
        <w:t>p l y   d </w:t>
      </w:r>
      <w:r>
        <w:rPr>
          <w:color w:val="21242C"/>
          <w:spacing w:val="3"/>
        </w:rPr>
        <w:t>u </w:t>
      </w:r>
      <w:r>
        <w:rPr>
          <w:color w:val="21242C"/>
        </w:rPr>
        <w:t>m m y   t </w:t>
      </w:r>
      <w:r>
        <w:rPr>
          <w:color w:val="21242C"/>
          <w:spacing w:val="2"/>
        </w:rPr>
        <w:t>ex </w:t>
      </w:r>
      <w:r>
        <w:rPr>
          <w:color w:val="21242C"/>
        </w:rPr>
        <w:t>t   </w:t>
      </w:r>
      <w:r>
        <w:rPr>
          <w:color w:val="21242C"/>
          <w:spacing w:val="3"/>
        </w:rPr>
        <w:t>o </w:t>
      </w:r>
      <w:r>
        <w:rPr>
          <w:color w:val="21242C"/>
        </w:rPr>
        <w:t>f   t </w:t>
      </w:r>
      <w:r>
        <w:rPr>
          <w:color w:val="21242C"/>
          <w:spacing w:val="3"/>
        </w:rPr>
        <w:t>h </w:t>
      </w:r>
      <w:r>
        <w:rPr>
          <w:color w:val="21242C"/>
        </w:rPr>
        <w:t>e   p r </w:t>
      </w:r>
      <w:r>
        <w:rPr>
          <w:color w:val="21242C"/>
          <w:spacing w:val="7"/>
        </w:rPr>
        <w:t>in </w:t>
      </w:r>
      <w:r>
        <w:rPr>
          <w:color w:val="21242C"/>
        </w:rPr>
        <w:t>t </w:t>
      </w:r>
      <w:r>
        <w:rPr>
          <w:color w:val="21242C"/>
          <w:spacing w:val="7"/>
        </w:rPr>
        <w:t>in </w:t>
      </w:r>
      <w:r>
        <w:rPr>
          <w:color w:val="21242C"/>
        </w:rPr>
        <w:t>g   a </w:t>
      </w:r>
      <w:r>
        <w:rPr>
          <w:color w:val="21242C"/>
          <w:spacing w:val="3"/>
        </w:rPr>
        <w:t>n </w:t>
      </w:r>
      <w:r>
        <w:rPr>
          <w:color w:val="21242C"/>
        </w:rPr>
        <w:t>d</w:t>
      </w:r>
      <w:r>
        <w:rPr>
          <w:color w:val="21242C"/>
          <w:spacing w:val="3"/>
        </w:rPr>
        <w:t> </w:t>
      </w:r>
      <w:r>
        <w:rPr/>
      </w:r>
    </w:p>
    <w:p>
      <w:pPr>
        <w:pStyle w:val="BodyText"/>
        <w:spacing w:line="240" w:lineRule="auto"/>
        <w:ind w:left="861" w:right="0"/>
        <w:jc w:val="left"/>
      </w:pPr>
      <w:r>
        <w:rPr>
          <w:color w:val="21242C"/>
        </w:rPr>
        <w:t>t y p e s e t t </w:t>
      </w:r>
      <w:r>
        <w:rPr>
          <w:color w:val="21242C"/>
          <w:spacing w:val="7"/>
        </w:rPr>
        <w:t>in </w:t>
      </w:r>
      <w:r>
        <w:rPr>
          <w:color w:val="21242C"/>
        </w:rPr>
        <w:t>g  </w:t>
      </w:r>
      <w:r>
        <w:rPr>
          <w:color w:val="21242C"/>
          <w:spacing w:val="7"/>
        </w:rPr>
        <w:t>in </w:t>
      </w:r>
      <w:r>
        <w:rPr>
          <w:color w:val="21242C"/>
        </w:rPr>
        <w:t>d </w:t>
      </w:r>
      <w:r>
        <w:rPr>
          <w:color w:val="21242C"/>
          <w:spacing w:val="3"/>
        </w:rPr>
        <w:t>u </w:t>
      </w:r>
      <w:r>
        <w:rPr>
          <w:color w:val="21242C"/>
        </w:rPr>
        <w:t>s t r </w:t>
      </w:r>
      <w:r>
        <w:rPr>
          <w:color w:val="21242C"/>
          <w:spacing w:val="3"/>
        </w:rPr>
        <w:t>y. </w:t>
      </w:r>
      <w:r>
        <w:rPr>
          <w:color w:val="21242C"/>
        </w:rPr>
        <w:t>w </w:t>
      </w:r>
      <w:r>
        <w:rPr>
          <w:color w:val="21242C"/>
          <w:spacing w:val="3"/>
        </w:rPr>
        <w:t>h </w:t>
      </w:r>
      <w:r>
        <w:rPr>
          <w:color w:val="21242C"/>
        </w:rPr>
        <w:t>e n   a n   </w:t>
      </w:r>
      <w:r>
        <w:rPr>
          <w:color w:val="21242C"/>
          <w:spacing w:val="3"/>
        </w:rPr>
        <w:t>u n </w:t>
      </w:r>
      <w:r>
        <w:rPr>
          <w:color w:val="21242C"/>
        </w:rPr>
        <w:t>k </w:t>
      </w:r>
      <w:r>
        <w:rPr>
          <w:color w:val="21242C"/>
          <w:spacing w:val="3"/>
        </w:rPr>
        <w:t>n o </w:t>
      </w:r>
      <w:r>
        <w:rPr>
          <w:color w:val="21242C"/>
        </w:rPr>
        <w:t>w n   p r </w:t>
      </w:r>
      <w:r>
        <w:rPr>
          <w:color w:val="21242C"/>
          <w:spacing w:val="7"/>
        </w:rPr>
        <w:t>in </w:t>
      </w:r>
      <w:r>
        <w:rPr>
          <w:color w:val="21242C"/>
        </w:rPr>
        <w:t>t e r   t </w:t>
      </w:r>
      <w:r>
        <w:rPr>
          <w:color w:val="21242C"/>
          <w:spacing w:val="3"/>
        </w:rPr>
        <w:t>o o </w:t>
      </w:r>
      <w:r>
        <w:rPr>
          <w:color w:val="21242C"/>
        </w:rPr>
        <w:t>k   a   g a l l e </w:t>
      </w:r>
      <w:r>
        <w:rPr>
          <w:color w:val="21242C"/>
          <w:spacing w:val="10"/>
        </w:rPr>
        <w:t> </w:t>
      </w:r>
      <w:r>
        <w:rPr>
          <w:color w:val="21242C"/>
        </w:rPr>
        <w:t>y</w:t>
      </w:r>
      <w:r>
        <w:rPr>
          <w:color w:val="21242C"/>
        </w:rPr>
        <w:t> o f   t y p e   a n d   s </w:t>
      </w:r>
      <w:r>
        <w:rPr>
          <w:color w:val="21242C"/>
          <w:spacing w:val="5"/>
        </w:rPr>
        <w:t>cr </w:t>
      </w:r>
      <w:r>
        <w:rPr>
          <w:color w:val="21242C"/>
        </w:rPr>
        <w:t>a m b </w:t>
      </w:r>
      <w:r>
        <w:rPr>
          <w:color w:val="21242C"/>
          <w:spacing w:val="9"/>
        </w:rPr>
        <w:t>le </w:t>
      </w:r>
      <w:r>
        <w:rPr>
          <w:color w:val="21242C"/>
        </w:rPr>
        <w:t>d   i t   t o   m a </w:t>
      </w:r>
      <w:r>
        <w:rPr>
          <w:color w:val="21242C"/>
          <w:spacing w:val="2"/>
        </w:rPr>
        <w:t>ke   </w:t>
      </w:r>
      <w:r>
        <w:rPr>
          <w:color w:val="21242C"/>
        </w:rPr>
        <w:t>a   t y p e   s p </w:t>
      </w:r>
      <w:r>
        <w:rPr>
          <w:color w:val="21242C"/>
          <w:spacing w:val="6"/>
        </w:rPr>
        <w:t>e </w:t>
      </w:r>
      <w:r>
        <w:rPr>
          <w:color w:val="21242C"/>
          <w:spacing w:val="7"/>
        </w:rPr>
        <w:t>cim </w:t>
      </w:r>
      <w:r>
        <w:rPr>
          <w:color w:val="21242C"/>
          <w:spacing w:val="6"/>
        </w:rPr>
        <w:t>e </w:t>
      </w:r>
      <w:r>
        <w:rPr>
          <w:color w:val="21242C"/>
        </w:rPr>
        <w:t>n   b o o </w:t>
      </w:r>
      <w:r>
        <w:rPr>
          <w:color w:val="21242C"/>
          <w:spacing w:val="6"/>
        </w:rPr>
        <w:t>k </w:t>
      </w:r>
      <w:r>
        <w:rPr>
          <w:color w:val="21242C"/>
          <w:spacing w:val="8"/>
        </w:rPr>
        <w:t> </w:t>
      </w:r>
      <w:r>
        <w:rPr>
          <w:color w:val="21242C"/>
        </w:rPr>
        <w:t>.</w:t>
      </w:r>
      <w:r>
        <w:rPr>
          <w:color w:val="21242C"/>
          <w:spacing w:val="6"/>
        </w:rPr>
        <w:t> 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10"/>
          <w:szCs w:val="10"/>
        </w:rPr>
      </w:pPr>
    </w:p>
    <w:p>
      <w:pPr>
        <w:spacing w:line="240" w:lineRule="auto" w:before="0"/>
        <w:rPr>
          <w:rFonts w:ascii="Lato" w:hAnsi="Lato" w:cs="Lato" w:eastAsia="Lato"/>
          <w:sz w:val="10"/>
          <w:szCs w:val="10"/>
        </w:rPr>
      </w:pPr>
    </w:p>
    <w:p>
      <w:pPr>
        <w:spacing w:before="74"/>
        <w:ind w:left="861" w:right="0" w:firstLine="0"/>
        <w:jc w:val="left"/>
        <w:rPr>
          <w:rFonts w:ascii="Lato" w:hAnsi="Lato" w:cs="Lato" w:eastAsia="Lato"/>
          <w:sz w:val="18"/>
          <w:szCs w:val="18"/>
        </w:rPr>
      </w:pPr>
      <w:r>
        <w:rPr>
          <w:rFonts w:ascii="Lato"/>
          <w:b/>
          <w:color w:val="21242C"/>
          <w:sz w:val="18"/>
        </w:rPr>
        <w:t>P O S I T I O</w:t>
      </w:r>
      <w:r>
        <w:rPr>
          <w:rFonts w:ascii="Lato"/>
          <w:b/>
          <w:color w:val="21242C"/>
          <w:spacing w:val="-17"/>
          <w:sz w:val="18"/>
        </w:rPr>
        <w:t> </w:t>
      </w:r>
      <w:r>
        <w:rPr>
          <w:rFonts w:ascii="Lato"/>
          <w:b/>
          <w:color w:val="21242C"/>
          <w:sz w:val="18"/>
        </w:rPr>
        <w:t>N</w:t>
      </w:r>
      <w:r>
        <w:rPr>
          <w:rFonts w:ascii="Lato"/>
          <w:sz w:val="18"/>
        </w:rPr>
      </w:r>
    </w:p>
    <w:p>
      <w:pPr>
        <w:pStyle w:val="Heading5"/>
        <w:spacing w:line="164" w:lineRule="exact" w:before="111"/>
        <w:ind w:left="861" w:right="0"/>
        <w:jc w:val="left"/>
        <w:rPr>
          <w:b w:val="0"/>
          <w:bCs w:val="0"/>
        </w:rPr>
      </w:pPr>
      <w:r>
        <w:rPr>
          <w:color w:val="21242C"/>
        </w:rPr>
        <w:t>C O M P A </w:t>
      </w:r>
      <w:r>
        <w:rPr>
          <w:color w:val="21242C"/>
          <w:spacing w:val="9"/>
        </w:rPr>
        <w:t>NY  NA </w:t>
      </w:r>
      <w:r>
        <w:rPr>
          <w:color w:val="21242C"/>
        </w:rPr>
        <w:t>M</w:t>
      </w:r>
      <w:r>
        <w:rPr>
          <w:color w:val="21242C"/>
          <w:spacing w:val="8"/>
        </w:rPr>
        <w:t> </w:t>
      </w:r>
      <w:r>
        <w:rPr>
          <w:color w:val="21242C"/>
        </w:rPr>
        <w:t>E</w:t>
      </w:r>
      <w:r>
        <w:rPr>
          <w:b w:val="0"/>
        </w:rPr>
      </w:r>
    </w:p>
    <w:p>
      <w:pPr>
        <w:spacing w:line="116" w:lineRule="exact" w:before="0"/>
        <w:ind w:left="861" w:right="0" w:firstLine="0"/>
        <w:jc w:val="left"/>
        <w:rPr>
          <w:rFonts w:ascii="Lato Light" w:hAnsi="Lato Light" w:cs="Lato Light" w:eastAsia="Lato Light"/>
          <w:sz w:val="10"/>
          <w:szCs w:val="10"/>
        </w:rPr>
      </w:pPr>
      <w:r>
        <w:rPr>
          <w:rFonts w:ascii="Lato Light"/>
          <w:b w:val="0"/>
          <w:i/>
          <w:color w:val="21242C"/>
          <w:sz w:val="10"/>
        </w:rPr>
        <w:t>2 0 1 3   -   2 0 1</w:t>
      </w:r>
      <w:r>
        <w:rPr>
          <w:rFonts w:ascii="Lato Light"/>
          <w:b w:val="0"/>
          <w:i/>
          <w:color w:val="21242C"/>
          <w:spacing w:val="7"/>
          <w:sz w:val="10"/>
        </w:rPr>
        <w:t> </w:t>
      </w:r>
      <w:r>
        <w:rPr>
          <w:rFonts w:ascii="Lato Light"/>
          <w:b w:val="0"/>
          <w:i/>
          <w:color w:val="21242C"/>
          <w:sz w:val="10"/>
        </w:rPr>
        <w:t>4 </w:t>
      </w:r>
      <w:r>
        <w:rPr>
          <w:rFonts w:ascii="Lato Light"/>
          <w:sz w:val="10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i/>
          <w:sz w:val="10"/>
          <w:szCs w:val="10"/>
        </w:rPr>
      </w:pPr>
    </w:p>
    <w:p>
      <w:pPr>
        <w:pStyle w:val="BodyText"/>
        <w:spacing w:line="240" w:lineRule="auto"/>
        <w:ind w:left="861" w:right="0"/>
        <w:jc w:val="left"/>
      </w:pPr>
      <w:r>
        <w:rPr>
          <w:color w:val="21242C"/>
          <w:spacing w:val="4"/>
        </w:rPr>
        <w:t>Lo </w:t>
      </w:r>
      <w:r>
        <w:rPr>
          <w:color w:val="21242C"/>
        </w:rPr>
        <w:t>r e m   I p s </w:t>
      </w:r>
      <w:r>
        <w:rPr>
          <w:color w:val="21242C"/>
          <w:spacing w:val="3"/>
        </w:rPr>
        <w:t>u </w:t>
      </w:r>
      <w:r>
        <w:rPr>
          <w:color w:val="21242C"/>
        </w:rPr>
        <w:t>m   i s  s </w:t>
      </w:r>
      <w:r>
        <w:rPr>
          <w:color w:val="21242C"/>
          <w:spacing w:val="6"/>
        </w:rPr>
        <w:t>im </w:t>
      </w:r>
      <w:r>
        <w:rPr>
          <w:color w:val="21242C"/>
        </w:rPr>
        <w:t>p l y   d </w:t>
      </w:r>
      <w:r>
        <w:rPr>
          <w:color w:val="21242C"/>
          <w:spacing w:val="3"/>
        </w:rPr>
        <w:t>u </w:t>
      </w:r>
      <w:r>
        <w:rPr>
          <w:color w:val="21242C"/>
        </w:rPr>
        <w:t>m m y   t </w:t>
      </w:r>
      <w:r>
        <w:rPr>
          <w:color w:val="21242C"/>
          <w:spacing w:val="2"/>
        </w:rPr>
        <w:t>ex </w:t>
      </w:r>
      <w:r>
        <w:rPr>
          <w:color w:val="21242C"/>
        </w:rPr>
        <w:t>t   </w:t>
      </w:r>
      <w:r>
        <w:rPr>
          <w:color w:val="21242C"/>
          <w:spacing w:val="3"/>
        </w:rPr>
        <w:t>o </w:t>
      </w:r>
      <w:r>
        <w:rPr>
          <w:color w:val="21242C"/>
        </w:rPr>
        <w:t>f   t </w:t>
      </w:r>
      <w:r>
        <w:rPr>
          <w:color w:val="21242C"/>
          <w:spacing w:val="3"/>
        </w:rPr>
        <w:t>h </w:t>
      </w:r>
      <w:r>
        <w:rPr>
          <w:color w:val="21242C"/>
        </w:rPr>
        <w:t>e   p r </w:t>
      </w:r>
      <w:r>
        <w:rPr>
          <w:color w:val="21242C"/>
          <w:spacing w:val="7"/>
        </w:rPr>
        <w:t>in </w:t>
      </w:r>
      <w:r>
        <w:rPr>
          <w:color w:val="21242C"/>
        </w:rPr>
        <w:t>t </w:t>
      </w:r>
      <w:r>
        <w:rPr>
          <w:color w:val="21242C"/>
          <w:spacing w:val="7"/>
        </w:rPr>
        <w:t>in </w:t>
      </w:r>
      <w:r>
        <w:rPr>
          <w:color w:val="21242C"/>
        </w:rPr>
        <w:t>g   a </w:t>
      </w:r>
      <w:r>
        <w:rPr>
          <w:color w:val="21242C"/>
          <w:spacing w:val="3"/>
        </w:rPr>
        <w:t>n </w:t>
      </w:r>
      <w:r>
        <w:rPr>
          <w:color w:val="21242C"/>
        </w:rPr>
        <w:t>d</w:t>
      </w:r>
      <w:r>
        <w:rPr>
          <w:color w:val="21242C"/>
          <w:spacing w:val="3"/>
        </w:rPr>
        <w:t> </w:t>
      </w:r>
      <w:r>
        <w:rPr/>
      </w:r>
    </w:p>
    <w:p>
      <w:pPr>
        <w:pStyle w:val="BodyText"/>
        <w:spacing w:line="240" w:lineRule="auto"/>
        <w:ind w:left="861" w:right="0"/>
        <w:jc w:val="left"/>
      </w:pPr>
      <w:r>
        <w:rPr>
          <w:color w:val="21242C"/>
        </w:rPr>
        <w:t>t y p e s e t t </w:t>
      </w:r>
      <w:r>
        <w:rPr>
          <w:color w:val="21242C"/>
          <w:spacing w:val="7"/>
        </w:rPr>
        <w:t>in </w:t>
      </w:r>
      <w:r>
        <w:rPr>
          <w:color w:val="21242C"/>
        </w:rPr>
        <w:t>g  </w:t>
      </w:r>
      <w:r>
        <w:rPr>
          <w:color w:val="21242C"/>
          <w:spacing w:val="7"/>
        </w:rPr>
        <w:t>in </w:t>
      </w:r>
      <w:r>
        <w:rPr>
          <w:color w:val="21242C"/>
        </w:rPr>
        <w:t>d </w:t>
      </w:r>
      <w:r>
        <w:rPr>
          <w:color w:val="21242C"/>
          <w:spacing w:val="3"/>
        </w:rPr>
        <w:t>u </w:t>
      </w:r>
      <w:r>
        <w:rPr>
          <w:color w:val="21242C"/>
        </w:rPr>
        <w:t>s t r </w:t>
      </w:r>
      <w:r>
        <w:rPr>
          <w:color w:val="21242C"/>
          <w:spacing w:val="3"/>
        </w:rPr>
        <w:t>y. </w:t>
      </w:r>
      <w:r>
        <w:rPr>
          <w:color w:val="21242C"/>
        </w:rPr>
        <w:t>w </w:t>
      </w:r>
      <w:r>
        <w:rPr>
          <w:color w:val="21242C"/>
          <w:spacing w:val="3"/>
        </w:rPr>
        <w:t>h </w:t>
      </w:r>
      <w:r>
        <w:rPr>
          <w:color w:val="21242C"/>
        </w:rPr>
        <w:t>e n   a n   </w:t>
      </w:r>
      <w:r>
        <w:rPr>
          <w:color w:val="21242C"/>
          <w:spacing w:val="3"/>
        </w:rPr>
        <w:t>u n </w:t>
      </w:r>
      <w:r>
        <w:rPr>
          <w:color w:val="21242C"/>
        </w:rPr>
        <w:t>k </w:t>
      </w:r>
      <w:r>
        <w:rPr>
          <w:color w:val="21242C"/>
          <w:spacing w:val="3"/>
        </w:rPr>
        <w:t>n o </w:t>
      </w:r>
      <w:r>
        <w:rPr>
          <w:color w:val="21242C"/>
        </w:rPr>
        <w:t>w n   p r </w:t>
      </w:r>
      <w:r>
        <w:rPr>
          <w:color w:val="21242C"/>
          <w:spacing w:val="7"/>
        </w:rPr>
        <w:t>in </w:t>
      </w:r>
      <w:r>
        <w:rPr>
          <w:color w:val="21242C"/>
        </w:rPr>
        <w:t>t e r   t </w:t>
      </w:r>
      <w:r>
        <w:rPr>
          <w:color w:val="21242C"/>
          <w:spacing w:val="3"/>
        </w:rPr>
        <w:t>o o </w:t>
      </w:r>
      <w:r>
        <w:rPr>
          <w:color w:val="21242C"/>
        </w:rPr>
        <w:t>k   a   g a l l e </w:t>
      </w:r>
      <w:r>
        <w:rPr>
          <w:color w:val="21242C"/>
          <w:spacing w:val="10"/>
        </w:rPr>
        <w:t> </w:t>
      </w:r>
      <w:r>
        <w:rPr>
          <w:color w:val="21242C"/>
        </w:rPr>
        <w:t>y</w:t>
      </w:r>
      <w:r>
        <w:rPr>
          <w:color w:val="21242C"/>
        </w:rPr>
        <w:t> o f   t y p e   a n d   s </w:t>
      </w:r>
      <w:r>
        <w:rPr>
          <w:color w:val="21242C"/>
          <w:spacing w:val="5"/>
        </w:rPr>
        <w:t>cr </w:t>
      </w:r>
      <w:r>
        <w:rPr>
          <w:color w:val="21242C"/>
        </w:rPr>
        <w:t>a m b </w:t>
      </w:r>
      <w:r>
        <w:rPr>
          <w:color w:val="21242C"/>
          <w:spacing w:val="9"/>
        </w:rPr>
        <w:t>le </w:t>
      </w:r>
      <w:r>
        <w:rPr>
          <w:color w:val="21242C"/>
        </w:rPr>
        <w:t>d   i t   t o   m a </w:t>
      </w:r>
      <w:r>
        <w:rPr>
          <w:color w:val="21242C"/>
          <w:spacing w:val="2"/>
        </w:rPr>
        <w:t>ke   </w:t>
      </w:r>
      <w:r>
        <w:rPr>
          <w:color w:val="21242C"/>
        </w:rPr>
        <w:t>a   t y p e   s p </w:t>
      </w:r>
      <w:r>
        <w:rPr>
          <w:color w:val="21242C"/>
          <w:spacing w:val="6"/>
        </w:rPr>
        <w:t>e </w:t>
      </w:r>
      <w:r>
        <w:rPr>
          <w:color w:val="21242C"/>
          <w:spacing w:val="7"/>
        </w:rPr>
        <w:t>cim </w:t>
      </w:r>
      <w:r>
        <w:rPr>
          <w:color w:val="21242C"/>
          <w:spacing w:val="6"/>
        </w:rPr>
        <w:t>e </w:t>
      </w:r>
      <w:r>
        <w:rPr>
          <w:color w:val="21242C"/>
        </w:rPr>
        <w:t>n   b o o </w:t>
      </w:r>
      <w:r>
        <w:rPr>
          <w:color w:val="21242C"/>
          <w:spacing w:val="6"/>
        </w:rPr>
        <w:t>k </w:t>
      </w:r>
      <w:r>
        <w:rPr>
          <w:color w:val="21242C"/>
          <w:spacing w:val="8"/>
        </w:rPr>
        <w:t> </w:t>
      </w:r>
      <w:r>
        <w:rPr>
          <w:color w:val="21242C"/>
        </w:rPr>
        <w:t>.</w:t>
      </w:r>
      <w:r>
        <w:rPr>
          <w:color w:val="21242C"/>
          <w:spacing w:val="6"/>
        </w:rPr>
        <w:t> 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10"/>
          <w:szCs w:val="10"/>
        </w:rPr>
      </w:pPr>
    </w:p>
    <w:p>
      <w:pPr>
        <w:spacing w:line="240" w:lineRule="auto" w:before="0"/>
        <w:rPr>
          <w:rFonts w:ascii="Lato" w:hAnsi="Lato" w:cs="Lato" w:eastAsia="Lato"/>
          <w:sz w:val="10"/>
          <w:szCs w:val="1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1242C"/>
        </w:rPr>
        <w:t>P O S I T I O</w:t>
      </w:r>
      <w:r>
        <w:rPr>
          <w:color w:val="21242C"/>
          <w:spacing w:val="-17"/>
        </w:rPr>
        <w:t> </w:t>
      </w:r>
      <w:r>
        <w:rPr>
          <w:color w:val="21242C"/>
        </w:rPr>
        <w:t>N</w:t>
      </w:r>
      <w:r>
        <w:rPr>
          <w:b w:val="0"/>
        </w:rPr>
      </w:r>
    </w:p>
    <w:p>
      <w:pPr>
        <w:pStyle w:val="Heading5"/>
        <w:spacing w:line="164" w:lineRule="exact" w:before="111"/>
        <w:ind w:left="861" w:right="0"/>
        <w:jc w:val="left"/>
        <w:rPr>
          <w:b w:val="0"/>
          <w:bCs w:val="0"/>
        </w:rPr>
      </w:pPr>
      <w:r>
        <w:rPr>
          <w:color w:val="21242C"/>
        </w:rPr>
        <w:t>C O M P A </w:t>
      </w:r>
      <w:r>
        <w:rPr>
          <w:color w:val="21242C"/>
          <w:spacing w:val="9"/>
        </w:rPr>
        <w:t>NY  NA </w:t>
      </w:r>
      <w:r>
        <w:rPr>
          <w:color w:val="21242C"/>
        </w:rPr>
        <w:t>M</w:t>
      </w:r>
      <w:r>
        <w:rPr>
          <w:color w:val="21242C"/>
          <w:spacing w:val="8"/>
        </w:rPr>
        <w:t> </w:t>
      </w:r>
      <w:r>
        <w:rPr>
          <w:color w:val="21242C"/>
        </w:rPr>
        <w:t>E</w:t>
      </w:r>
      <w:r>
        <w:rPr>
          <w:b w:val="0"/>
        </w:rPr>
      </w:r>
    </w:p>
    <w:p>
      <w:pPr>
        <w:spacing w:line="116" w:lineRule="exact" w:before="0"/>
        <w:ind w:left="861" w:right="0" w:firstLine="0"/>
        <w:jc w:val="left"/>
        <w:rPr>
          <w:rFonts w:ascii="Lato Light" w:hAnsi="Lato Light" w:cs="Lato Light" w:eastAsia="Lato Light"/>
          <w:sz w:val="10"/>
          <w:szCs w:val="10"/>
        </w:rPr>
      </w:pPr>
      <w:r>
        <w:rPr>
          <w:rFonts w:ascii="Lato Light"/>
          <w:b w:val="0"/>
          <w:i/>
          <w:color w:val="21242C"/>
          <w:sz w:val="10"/>
        </w:rPr>
        <w:t>2 0 1 3   -   2 0 1</w:t>
      </w:r>
      <w:r>
        <w:rPr>
          <w:rFonts w:ascii="Lato Light"/>
          <w:b w:val="0"/>
          <w:i/>
          <w:color w:val="21242C"/>
          <w:spacing w:val="7"/>
          <w:sz w:val="10"/>
        </w:rPr>
        <w:t> </w:t>
      </w:r>
      <w:r>
        <w:rPr>
          <w:rFonts w:ascii="Lato Light"/>
          <w:b w:val="0"/>
          <w:i/>
          <w:color w:val="21242C"/>
          <w:sz w:val="10"/>
        </w:rPr>
        <w:t>4 </w:t>
      </w:r>
      <w:r>
        <w:rPr>
          <w:rFonts w:ascii="Lato Light"/>
          <w:sz w:val="10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i/>
          <w:sz w:val="10"/>
          <w:szCs w:val="10"/>
        </w:rPr>
      </w:pPr>
    </w:p>
    <w:p>
      <w:pPr>
        <w:pStyle w:val="BodyText"/>
        <w:spacing w:line="240" w:lineRule="auto"/>
        <w:ind w:left="861" w:right="0"/>
        <w:jc w:val="left"/>
      </w:pPr>
      <w:r>
        <w:rPr>
          <w:color w:val="21242C"/>
          <w:spacing w:val="4"/>
        </w:rPr>
        <w:t>Lo </w:t>
      </w:r>
      <w:r>
        <w:rPr>
          <w:color w:val="21242C"/>
        </w:rPr>
        <w:t>r e m   I p s </w:t>
      </w:r>
      <w:r>
        <w:rPr>
          <w:color w:val="21242C"/>
          <w:spacing w:val="3"/>
        </w:rPr>
        <w:t>u </w:t>
      </w:r>
      <w:r>
        <w:rPr>
          <w:color w:val="21242C"/>
        </w:rPr>
        <w:t>m   i s  s </w:t>
      </w:r>
      <w:r>
        <w:rPr>
          <w:color w:val="21242C"/>
          <w:spacing w:val="6"/>
        </w:rPr>
        <w:t>im </w:t>
      </w:r>
      <w:r>
        <w:rPr>
          <w:color w:val="21242C"/>
        </w:rPr>
        <w:t>p l y   d </w:t>
      </w:r>
      <w:r>
        <w:rPr>
          <w:color w:val="21242C"/>
          <w:spacing w:val="3"/>
        </w:rPr>
        <w:t>u </w:t>
      </w:r>
      <w:r>
        <w:rPr>
          <w:color w:val="21242C"/>
        </w:rPr>
        <w:t>m m y   t </w:t>
      </w:r>
      <w:r>
        <w:rPr>
          <w:color w:val="21242C"/>
          <w:spacing w:val="2"/>
        </w:rPr>
        <w:t>ex </w:t>
      </w:r>
      <w:r>
        <w:rPr>
          <w:color w:val="21242C"/>
        </w:rPr>
        <w:t>t   </w:t>
      </w:r>
      <w:r>
        <w:rPr>
          <w:color w:val="21242C"/>
          <w:spacing w:val="3"/>
        </w:rPr>
        <w:t>o </w:t>
      </w:r>
      <w:r>
        <w:rPr>
          <w:color w:val="21242C"/>
        </w:rPr>
        <w:t>f   t </w:t>
      </w:r>
      <w:r>
        <w:rPr>
          <w:color w:val="21242C"/>
          <w:spacing w:val="3"/>
        </w:rPr>
        <w:t>h </w:t>
      </w:r>
      <w:r>
        <w:rPr>
          <w:color w:val="21242C"/>
        </w:rPr>
        <w:t>e   p r </w:t>
      </w:r>
      <w:r>
        <w:rPr>
          <w:color w:val="21242C"/>
          <w:spacing w:val="7"/>
        </w:rPr>
        <w:t>in </w:t>
      </w:r>
      <w:r>
        <w:rPr>
          <w:color w:val="21242C"/>
        </w:rPr>
        <w:t>t </w:t>
      </w:r>
      <w:r>
        <w:rPr>
          <w:color w:val="21242C"/>
          <w:spacing w:val="7"/>
        </w:rPr>
        <w:t>in </w:t>
      </w:r>
      <w:r>
        <w:rPr>
          <w:color w:val="21242C"/>
        </w:rPr>
        <w:t>g   a </w:t>
      </w:r>
      <w:r>
        <w:rPr>
          <w:color w:val="21242C"/>
          <w:spacing w:val="3"/>
        </w:rPr>
        <w:t>n </w:t>
      </w:r>
      <w:r>
        <w:rPr>
          <w:color w:val="21242C"/>
        </w:rPr>
        <w:t>d</w:t>
      </w:r>
      <w:r>
        <w:rPr>
          <w:color w:val="21242C"/>
          <w:spacing w:val="3"/>
        </w:rPr>
        <w:t> </w:t>
      </w:r>
      <w:r>
        <w:rPr/>
      </w:r>
    </w:p>
    <w:p>
      <w:pPr>
        <w:pStyle w:val="BodyText"/>
        <w:spacing w:line="240" w:lineRule="auto"/>
        <w:ind w:left="861" w:right="0"/>
        <w:jc w:val="left"/>
      </w:pPr>
      <w:r>
        <w:rPr>
          <w:color w:val="21242C"/>
        </w:rPr>
        <w:t>t y p e s e t t </w:t>
      </w:r>
      <w:r>
        <w:rPr>
          <w:color w:val="21242C"/>
          <w:spacing w:val="7"/>
        </w:rPr>
        <w:t>in </w:t>
      </w:r>
      <w:r>
        <w:rPr>
          <w:color w:val="21242C"/>
        </w:rPr>
        <w:t>g  </w:t>
      </w:r>
      <w:r>
        <w:rPr>
          <w:color w:val="21242C"/>
          <w:spacing w:val="7"/>
        </w:rPr>
        <w:t>in </w:t>
      </w:r>
      <w:r>
        <w:rPr>
          <w:color w:val="21242C"/>
        </w:rPr>
        <w:t>d </w:t>
      </w:r>
      <w:r>
        <w:rPr>
          <w:color w:val="21242C"/>
          <w:spacing w:val="3"/>
        </w:rPr>
        <w:t>u </w:t>
      </w:r>
      <w:r>
        <w:rPr>
          <w:color w:val="21242C"/>
        </w:rPr>
        <w:t>s t r </w:t>
      </w:r>
      <w:r>
        <w:rPr>
          <w:color w:val="21242C"/>
          <w:spacing w:val="3"/>
        </w:rPr>
        <w:t>y. </w:t>
      </w:r>
      <w:r>
        <w:rPr>
          <w:color w:val="21242C"/>
        </w:rPr>
        <w:t>w </w:t>
      </w:r>
      <w:r>
        <w:rPr>
          <w:color w:val="21242C"/>
          <w:spacing w:val="3"/>
        </w:rPr>
        <w:t>h </w:t>
      </w:r>
      <w:r>
        <w:rPr>
          <w:color w:val="21242C"/>
        </w:rPr>
        <w:t>e n   a n   </w:t>
      </w:r>
      <w:r>
        <w:rPr>
          <w:color w:val="21242C"/>
          <w:spacing w:val="3"/>
        </w:rPr>
        <w:t>u n </w:t>
      </w:r>
      <w:r>
        <w:rPr>
          <w:color w:val="21242C"/>
        </w:rPr>
        <w:t>k </w:t>
      </w:r>
      <w:r>
        <w:rPr>
          <w:color w:val="21242C"/>
          <w:spacing w:val="3"/>
        </w:rPr>
        <w:t>n o </w:t>
      </w:r>
      <w:r>
        <w:rPr>
          <w:color w:val="21242C"/>
        </w:rPr>
        <w:t>w n   p r </w:t>
      </w:r>
      <w:r>
        <w:rPr>
          <w:color w:val="21242C"/>
          <w:spacing w:val="7"/>
        </w:rPr>
        <w:t>in </w:t>
      </w:r>
      <w:r>
        <w:rPr>
          <w:color w:val="21242C"/>
        </w:rPr>
        <w:t>t e r   t </w:t>
      </w:r>
      <w:r>
        <w:rPr>
          <w:color w:val="21242C"/>
          <w:spacing w:val="3"/>
        </w:rPr>
        <w:t>o o </w:t>
      </w:r>
      <w:r>
        <w:rPr>
          <w:color w:val="21242C"/>
        </w:rPr>
        <w:t>k   a   g a l l e </w:t>
      </w:r>
      <w:r>
        <w:rPr>
          <w:color w:val="21242C"/>
          <w:spacing w:val="10"/>
        </w:rPr>
        <w:t> </w:t>
      </w:r>
      <w:r>
        <w:rPr>
          <w:color w:val="21242C"/>
        </w:rPr>
        <w:t>y</w:t>
      </w:r>
      <w:r>
        <w:rPr>
          <w:color w:val="21242C"/>
        </w:rPr>
        <w:t> o f   t y p e   a n d   s </w:t>
      </w:r>
      <w:r>
        <w:rPr>
          <w:color w:val="21242C"/>
          <w:spacing w:val="5"/>
        </w:rPr>
        <w:t>cr </w:t>
      </w:r>
      <w:r>
        <w:rPr>
          <w:color w:val="21242C"/>
        </w:rPr>
        <w:t>a m b </w:t>
      </w:r>
      <w:r>
        <w:rPr>
          <w:color w:val="21242C"/>
          <w:spacing w:val="9"/>
        </w:rPr>
        <w:t>le </w:t>
      </w:r>
      <w:r>
        <w:rPr>
          <w:color w:val="21242C"/>
        </w:rPr>
        <w:t>d   i t   t o   m a </w:t>
      </w:r>
      <w:r>
        <w:rPr>
          <w:color w:val="21242C"/>
          <w:spacing w:val="2"/>
        </w:rPr>
        <w:t>ke   </w:t>
      </w:r>
      <w:r>
        <w:rPr>
          <w:color w:val="21242C"/>
        </w:rPr>
        <w:t>a   t y p e   s p </w:t>
      </w:r>
      <w:r>
        <w:rPr>
          <w:color w:val="21242C"/>
          <w:spacing w:val="6"/>
        </w:rPr>
        <w:t>e </w:t>
      </w:r>
      <w:r>
        <w:rPr>
          <w:color w:val="21242C"/>
          <w:spacing w:val="7"/>
        </w:rPr>
        <w:t>cim </w:t>
      </w:r>
      <w:r>
        <w:rPr>
          <w:color w:val="21242C"/>
          <w:spacing w:val="6"/>
        </w:rPr>
        <w:t>e </w:t>
      </w:r>
      <w:r>
        <w:rPr>
          <w:color w:val="21242C"/>
        </w:rPr>
        <w:t>n   b o o </w:t>
      </w:r>
      <w:r>
        <w:rPr>
          <w:color w:val="21242C"/>
          <w:spacing w:val="6"/>
        </w:rPr>
        <w:t>k </w:t>
      </w:r>
      <w:r>
        <w:rPr>
          <w:color w:val="21242C"/>
          <w:spacing w:val="8"/>
        </w:rPr>
        <w:t> </w:t>
      </w:r>
      <w:r>
        <w:rPr>
          <w:color w:val="21242C"/>
        </w:rPr>
        <w:t>.</w:t>
      </w:r>
      <w:r>
        <w:rPr>
          <w:color w:val="21242C"/>
          <w:spacing w:val="6"/>
        </w:rPr>
        <w:t> 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16"/>
          <w:szCs w:val="16"/>
        </w:rPr>
      </w:pPr>
      <w:r>
        <w:rPr/>
        <w:br w:type="column"/>
      </w:r>
      <w:r>
        <w:rPr>
          <w:rFonts w:ascii="Lato"/>
          <w:sz w:val="16"/>
        </w:rPr>
      </w:r>
    </w:p>
    <w:p>
      <w:pPr>
        <w:spacing w:before="112"/>
        <w:ind w:left="861" w:right="0" w:firstLine="0"/>
        <w:jc w:val="left"/>
        <w:rPr>
          <w:rFonts w:ascii="Lato" w:hAnsi="Lato" w:cs="Lato" w:eastAsia="Lato"/>
          <w:sz w:val="16"/>
          <w:szCs w:val="16"/>
        </w:rPr>
      </w:pPr>
      <w:r>
        <w:rPr>
          <w:rFonts w:ascii="Lato"/>
          <w:color w:val="21242C"/>
          <w:sz w:val="16"/>
        </w:rPr>
        <w:t>P H</w:t>
      </w:r>
      <w:r>
        <w:rPr>
          <w:rFonts w:ascii="Lato"/>
          <w:color w:val="21242C"/>
          <w:spacing w:val="-4"/>
          <w:sz w:val="16"/>
        </w:rPr>
        <w:t> </w:t>
      </w:r>
      <w:r>
        <w:rPr>
          <w:rFonts w:ascii="Lato"/>
          <w:color w:val="21242C"/>
          <w:spacing w:val="14"/>
          <w:sz w:val="16"/>
        </w:rPr>
        <w:t>OTOS</w:t>
      </w:r>
      <w:r>
        <w:rPr>
          <w:rFonts w:ascii="Lato"/>
          <w:color w:val="21242C"/>
          <w:spacing w:val="-7"/>
          <w:sz w:val="16"/>
        </w:rPr>
        <w:t> </w:t>
      </w:r>
      <w:r>
        <w:rPr>
          <w:rFonts w:ascii="Lato"/>
          <w:color w:val="21242C"/>
          <w:sz w:val="16"/>
        </w:rPr>
        <w:t>H</w:t>
      </w:r>
      <w:r>
        <w:rPr>
          <w:rFonts w:ascii="Lato"/>
          <w:color w:val="21242C"/>
          <w:spacing w:val="-4"/>
          <w:sz w:val="16"/>
        </w:rPr>
        <w:t> </w:t>
      </w:r>
      <w:r>
        <w:rPr>
          <w:rFonts w:ascii="Lato"/>
          <w:color w:val="21242C"/>
          <w:spacing w:val="10"/>
          <w:sz w:val="16"/>
        </w:rPr>
        <w:t>OP</w:t>
      </w:r>
      <w:r>
        <w:rPr>
          <w:rFonts w:ascii="Lato"/>
          <w:color w:val="21242C"/>
          <w:spacing w:val="-10"/>
          <w:sz w:val="16"/>
        </w:rPr>
        <w:t> </w:t>
      </w:r>
      <w:r>
        <w:rPr>
          <w:rFonts w:ascii="Lato"/>
          <w:sz w:val="16"/>
        </w:rPr>
      </w:r>
    </w:p>
    <w:p>
      <w:pPr>
        <w:spacing w:line="240" w:lineRule="auto" w:before="0"/>
        <w:rPr>
          <w:rFonts w:ascii="Lato" w:hAnsi="Lato" w:cs="Lato" w:eastAsia="Lato"/>
          <w:sz w:val="16"/>
          <w:szCs w:val="16"/>
        </w:rPr>
      </w:pPr>
    </w:p>
    <w:p>
      <w:pPr>
        <w:spacing w:line="240" w:lineRule="auto" w:before="12"/>
        <w:rPr>
          <w:rFonts w:ascii="Lato" w:hAnsi="Lato" w:cs="Lato" w:eastAsia="Lato"/>
          <w:sz w:val="22"/>
          <w:szCs w:val="22"/>
        </w:rPr>
      </w:pPr>
    </w:p>
    <w:p>
      <w:pPr>
        <w:spacing w:before="0"/>
        <w:ind w:left="861" w:right="0" w:firstLine="0"/>
        <w:jc w:val="left"/>
        <w:rPr>
          <w:rFonts w:ascii="Lato" w:hAnsi="Lato" w:cs="Lato" w:eastAsia="Lato"/>
          <w:sz w:val="16"/>
          <w:szCs w:val="16"/>
        </w:rPr>
      </w:pPr>
      <w:r>
        <w:rPr>
          <w:rFonts w:ascii="Lato"/>
          <w:color w:val="21242C"/>
          <w:spacing w:val="17"/>
          <w:sz w:val="16"/>
        </w:rPr>
        <w:t>ILLU</w:t>
      </w:r>
      <w:r>
        <w:rPr>
          <w:rFonts w:ascii="Lato"/>
          <w:color w:val="21242C"/>
          <w:spacing w:val="1"/>
          <w:sz w:val="16"/>
        </w:rPr>
        <w:t> </w:t>
      </w:r>
      <w:r>
        <w:rPr>
          <w:rFonts w:ascii="Lato"/>
          <w:color w:val="21242C"/>
          <w:sz w:val="16"/>
        </w:rPr>
        <w:t>S</w:t>
      </w:r>
      <w:r>
        <w:rPr>
          <w:rFonts w:ascii="Lato"/>
          <w:color w:val="21242C"/>
          <w:spacing w:val="-7"/>
          <w:sz w:val="16"/>
        </w:rPr>
        <w:t> </w:t>
      </w:r>
      <w:r>
        <w:rPr>
          <w:rFonts w:ascii="Lato"/>
          <w:color w:val="21242C"/>
          <w:sz w:val="16"/>
        </w:rPr>
        <w:t>T</w:t>
      </w:r>
      <w:r>
        <w:rPr>
          <w:rFonts w:ascii="Lato"/>
          <w:color w:val="21242C"/>
          <w:spacing w:val="3"/>
          <w:sz w:val="16"/>
        </w:rPr>
        <w:t> </w:t>
      </w:r>
      <w:r>
        <w:rPr>
          <w:rFonts w:ascii="Lato"/>
          <w:color w:val="21242C"/>
          <w:sz w:val="16"/>
        </w:rPr>
        <w:t>R</w:t>
      </w:r>
      <w:r>
        <w:rPr>
          <w:rFonts w:ascii="Lato"/>
          <w:color w:val="21242C"/>
          <w:spacing w:val="-6"/>
          <w:sz w:val="16"/>
        </w:rPr>
        <w:t> </w:t>
      </w:r>
      <w:r>
        <w:rPr>
          <w:rFonts w:ascii="Lato"/>
          <w:color w:val="21242C"/>
          <w:sz w:val="16"/>
        </w:rPr>
        <w:t>A</w:t>
      </w:r>
      <w:r>
        <w:rPr>
          <w:rFonts w:ascii="Lato"/>
          <w:color w:val="21242C"/>
          <w:spacing w:val="-11"/>
          <w:sz w:val="16"/>
        </w:rPr>
        <w:t> </w:t>
      </w:r>
      <w:r>
        <w:rPr>
          <w:rFonts w:ascii="Lato"/>
          <w:color w:val="21242C"/>
          <w:spacing w:val="7"/>
          <w:sz w:val="16"/>
        </w:rPr>
        <w:t>TO</w:t>
      </w:r>
      <w:r>
        <w:rPr>
          <w:rFonts w:ascii="Lato"/>
          <w:color w:val="21242C"/>
          <w:spacing w:val="-10"/>
          <w:sz w:val="16"/>
        </w:rPr>
        <w:t> </w:t>
      </w:r>
      <w:r>
        <w:rPr>
          <w:rFonts w:ascii="Lato"/>
          <w:color w:val="21242C"/>
          <w:sz w:val="16"/>
        </w:rPr>
        <w:t>R</w:t>
      </w:r>
      <w:r>
        <w:rPr>
          <w:rFonts w:ascii="Lato"/>
          <w:sz w:val="16"/>
        </w:rPr>
      </w:r>
    </w:p>
    <w:p>
      <w:pPr>
        <w:spacing w:line="240" w:lineRule="auto" w:before="0"/>
        <w:rPr>
          <w:rFonts w:ascii="Lato" w:hAnsi="Lato" w:cs="Lato" w:eastAsia="Lato"/>
          <w:sz w:val="16"/>
          <w:szCs w:val="16"/>
        </w:rPr>
      </w:pPr>
    </w:p>
    <w:p>
      <w:pPr>
        <w:spacing w:line="240" w:lineRule="auto" w:before="12"/>
        <w:rPr>
          <w:rFonts w:ascii="Lato" w:hAnsi="Lato" w:cs="Lato" w:eastAsia="Lato"/>
          <w:sz w:val="22"/>
          <w:szCs w:val="22"/>
        </w:rPr>
      </w:pPr>
    </w:p>
    <w:p>
      <w:pPr>
        <w:spacing w:before="0"/>
        <w:ind w:left="861" w:right="0" w:firstLine="0"/>
        <w:jc w:val="left"/>
        <w:rPr>
          <w:rFonts w:ascii="Lato" w:hAnsi="Lato" w:cs="Lato" w:eastAsia="Lato"/>
          <w:sz w:val="16"/>
          <w:szCs w:val="16"/>
        </w:rPr>
      </w:pPr>
      <w:r>
        <w:rPr>
          <w:rFonts w:ascii="Lato"/>
          <w:color w:val="21242C"/>
          <w:spacing w:val="9"/>
          <w:sz w:val="16"/>
        </w:rPr>
        <w:t>IN </w:t>
      </w:r>
      <w:r>
        <w:rPr>
          <w:rFonts w:ascii="Lato"/>
          <w:color w:val="21242C"/>
          <w:sz w:val="16"/>
        </w:rPr>
        <w:t>D E S </w:t>
      </w:r>
      <w:r>
        <w:rPr>
          <w:rFonts w:ascii="Lato"/>
          <w:color w:val="21242C"/>
          <w:spacing w:val="9"/>
          <w:sz w:val="16"/>
        </w:rPr>
        <w:t>IG</w:t>
      </w:r>
      <w:r>
        <w:rPr>
          <w:rFonts w:ascii="Lato"/>
          <w:color w:val="21242C"/>
          <w:spacing w:val="-17"/>
          <w:sz w:val="16"/>
        </w:rPr>
        <w:t> </w:t>
      </w:r>
      <w:r>
        <w:rPr>
          <w:rFonts w:ascii="Lato"/>
          <w:color w:val="21242C"/>
          <w:sz w:val="16"/>
        </w:rPr>
        <w:t>N</w:t>
      </w:r>
      <w:r>
        <w:rPr>
          <w:rFonts w:ascii="Lato"/>
          <w:sz w:val="16"/>
        </w:rPr>
      </w:r>
    </w:p>
    <w:p>
      <w:pPr>
        <w:spacing w:line="240" w:lineRule="auto" w:before="0"/>
        <w:rPr>
          <w:rFonts w:ascii="Lato" w:hAnsi="Lato" w:cs="Lato" w:eastAsia="Lato"/>
          <w:sz w:val="16"/>
          <w:szCs w:val="16"/>
        </w:rPr>
      </w:pPr>
    </w:p>
    <w:p>
      <w:pPr>
        <w:spacing w:line="240" w:lineRule="auto" w:before="12"/>
        <w:rPr>
          <w:rFonts w:ascii="Lato" w:hAnsi="Lato" w:cs="Lato" w:eastAsia="Lato"/>
          <w:sz w:val="22"/>
          <w:szCs w:val="22"/>
        </w:rPr>
      </w:pPr>
    </w:p>
    <w:p>
      <w:pPr>
        <w:spacing w:before="0"/>
        <w:ind w:left="861" w:right="0" w:firstLine="0"/>
        <w:jc w:val="left"/>
        <w:rPr>
          <w:rFonts w:ascii="Lato" w:hAnsi="Lato" w:cs="Lato" w:eastAsia="Lato"/>
          <w:sz w:val="16"/>
          <w:szCs w:val="16"/>
        </w:rPr>
      </w:pPr>
      <w:r>
        <w:rPr>
          <w:rFonts w:ascii="Lato"/>
          <w:color w:val="21242C"/>
          <w:spacing w:val="10"/>
          <w:sz w:val="16"/>
        </w:rPr>
        <w:t>AU </w:t>
      </w:r>
      <w:r>
        <w:rPr>
          <w:rFonts w:ascii="Lato"/>
          <w:color w:val="21242C"/>
          <w:spacing w:val="7"/>
          <w:sz w:val="16"/>
        </w:rPr>
        <w:t>TO </w:t>
      </w:r>
      <w:r>
        <w:rPr>
          <w:rFonts w:ascii="Lato"/>
          <w:color w:val="21242C"/>
          <w:sz w:val="16"/>
        </w:rPr>
        <w:t>D E S K  3 D </w:t>
      </w:r>
      <w:r>
        <w:rPr>
          <w:rFonts w:ascii="Lato"/>
          <w:color w:val="21242C"/>
          <w:spacing w:val="30"/>
          <w:sz w:val="16"/>
        </w:rPr>
        <w:t> </w:t>
      </w:r>
      <w:r>
        <w:rPr>
          <w:rFonts w:ascii="Lato"/>
          <w:color w:val="21242C"/>
          <w:sz w:val="16"/>
        </w:rPr>
        <w:t>M</w:t>
      </w:r>
      <w:r>
        <w:rPr>
          <w:rFonts w:ascii="Lato"/>
          <w:color w:val="21242C"/>
          <w:spacing w:val="-7"/>
          <w:sz w:val="16"/>
        </w:rPr>
        <w:t> </w:t>
      </w:r>
      <w:r>
        <w:rPr>
          <w:rFonts w:ascii="Lato"/>
          <w:color w:val="21242C"/>
          <w:spacing w:val="10"/>
          <w:sz w:val="16"/>
        </w:rPr>
        <w:t>AX</w:t>
      </w:r>
      <w:r>
        <w:rPr>
          <w:rFonts w:ascii="Lato"/>
          <w:color w:val="21242C"/>
          <w:spacing w:val="-11"/>
          <w:sz w:val="16"/>
        </w:rPr>
        <w:t> </w:t>
      </w:r>
      <w:r>
        <w:rPr>
          <w:rFonts w:ascii="Lato"/>
          <w:sz w:val="16"/>
        </w:rPr>
      </w:r>
    </w:p>
    <w:p>
      <w:pPr>
        <w:spacing w:line="240" w:lineRule="auto" w:before="0"/>
        <w:rPr>
          <w:rFonts w:ascii="Lato" w:hAnsi="Lato" w:cs="Lato" w:eastAsia="Lato"/>
          <w:sz w:val="16"/>
          <w:szCs w:val="16"/>
        </w:rPr>
      </w:pPr>
    </w:p>
    <w:p>
      <w:pPr>
        <w:spacing w:line="240" w:lineRule="auto" w:before="12"/>
        <w:rPr>
          <w:rFonts w:ascii="Lato" w:hAnsi="Lato" w:cs="Lato" w:eastAsia="Lato"/>
          <w:sz w:val="22"/>
          <w:szCs w:val="22"/>
        </w:rPr>
      </w:pPr>
    </w:p>
    <w:p>
      <w:pPr>
        <w:spacing w:before="0"/>
        <w:ind w:left="861" w:right="0" w:firstLine="0"/>
        <w:jc w:val="left"/>
        <w:rPr>
          <w:rFonts w:ascii="Lato" w:hAnsi="Lato" w:cs="Lato" w:eastAsia="Lato"/>
          <w:sz w:val="16"/>
          <w:szCs w:val="16"/>
        </w:rPr>
      </w:pPr>
      <w:r>
        <w:rPr>
          <w:rFonts w:ascii="Lato"/>
          <w:color w:val="21242C"/>
          <w:spacing w:val="16"/>
          <w:sz w:val="16"/>
        </w:rPr>
        <w:t>CSS/</w:t>
      </w:r>
      <w:r>
        <w:rPr>
          <w:rFonts w:ascii="Lato"/>
          <w:color w:val="21242C"/>
          <w:spacing w:val="-2"/>
          <w:sz w:val="16"/>
        </w:rPr>
        <w:t> </w:t>
      </w:r>
      <w:r>
        <w:rPr>
          <w:rFonts w:ascii="Lato"/>
          <w:color w:val="21242C"/>
          <w:sz w:val="16"/>
        </w:rPr>
        <w:t>H</w:t>
      </w:r>
      <w:r>
        <w:rPr>
          <w:rFonts w:ascii="Lato"/>
          <w:color w:val="21242C"/>
          <w:spacing w:val="-4"/>
          <w:sz w:val="16"/>
        </w:rPr>
        <w:t> </w:t>
      </w:r>
      <w:r>
        <w:rPr>
          <w:rFonts w:ascii="Lato"/>
          <w:color w:val="21242C"/>
          <w:sz w:val="16"/>
        </w:rPr>
        <w:t>T</w:t>
      </w:r>
      <w:r>
        <w:rPr>
          <w:rFonts w:ascii="Lato"/>
          <w:color w:val="21242C"/>
          <w:spacing w:val="3"/>
          <w:sz w:val="16"/>
        </w:rPr>
        <w:t> </w:t>
      </w:r>
      <w:r>
        <w:rPr>
          <w:rFonts w:ascii="Lato"/>
          <w:color w:val="21242C"/>
          <w:sz w:val="16"/>
        </w:rPr>
        <w:t>M</w:t>
      </w:r>
      <w:r>
        <w:rPr>
          <w:rFonts w:ascii="Lato"/>
          <w:color w:val="21242C"/>
          <w:spacing w:val="-10"/>
          <w:sz w:val="16"/>
        </w:rPr>
        <w:t> </w:t>
      </w:r>
      <w:r>
        <w:rPr>
          <w:rFonts w:ascii="Lato"/>
          <w:color w:val="21242C"/>
          <w:sz w:val="16"/>
        </w:rPr>
        <w:t>L</w:t>
      </w:r>
      <w:r>
        <w:rPr>
          <w:rFonts w:ascii="Lato"/>
          <w:sz w:val="16"/>
        </w:rPr>
      </w:r>
    </w:p>
    <w:p>
      <w:pPr>
        <w:spacing w:line="240" w:lineRule="auto" w:before="0"/>
        <w:rPr>
          <w:rFonts w:ascii="Lato" w:hAnsi="Lato" w:cs="Lato" w:eastAsia="Lato"/>
          <w:sz w:val="16"/>
          <w:szCs w:val="16"/>
        </w:rPr>
      </w:pPr>
    </w:p>
    <w:p>
      <w:pPr>
        <w:spacing w:line="240" w:lineRule="auto" w:before="12"/>
        <w:rPr>
          <w:rFonts w:ascii="Lato" w:hAnsi="Lato" w:cs="Lato" w:eastAsia="Lato"/>
          <w:sz w:val="22"/>
          <w:szCs w:val="22"/>
        </w:rPr>
      </w:pPr>
    </w:p>
    <w:p>
      <w:pPr>
        <w:spacing w:before="0"/>
        <w:ind w:left="861" w:right="0" w:firstLine="0"/>
        <w:jc w:val="left"/>
        <w:rPr>
          <w:rFonts w:ascii="Lato" w:hAnsi="Lato" w:cs="Lato" w:eastAsia="Lato"/>
          <w:sz w:val="16"/>
          <w:szCs w:val="16"/>
        </w:rPr>
      </w:pPr>
      <w:r>
        <w:rPr>
          <w:rFonts w:ascii="Lato"/>
          <w:color w:val="21242C"/>
          <w:spacing w:val="15"/>
          <w:sz w:val="16"/>
        </w:rPr>
        <w:t>JAVAS</w:t>
      </w:r>
      <w:r>
        <w:rPr>
          <w:rFonts w:ascii="Lato"/>
          <w:color w:val="21242C"/>
          <w:spacing w:val="-6"/>
          <w:sz w:val="16"/>
        </w:rPr>
        <w:t> </w:t>
      </w:r>
      <w:r>
        <w:rPr>
          <w:rFonts w:ascii="Lato"/>
          <w:color w:val="21242C"/>
          <w:spacing w:val="9"/>
          <w:sz w:val="16"/>
        </w:rPr>
        <w:t>CR</w:t>
      </w:r>
      <w:r>
        <w:rPr>
          <w:rFonts w:ascii="Lato"/>
          <w:color w:val="21242C"/>
          <w:spacing w:val="-5"/>
          <w:sz w:val="16"/>
        </w:rPr>
        <w:t> </w:t>
      </w:r>
      <w:r>
        <w:rPr>
          <w:rFonts w:ascii="Lato"/>
          <w:color w:val="21242C"/>
          <w:spacing w:val="9"/>
          <w:sz w:val="16"/>
        </w:rPr>
        <w:t>IP</w:t>
      </w:r>
      <w:r>
        <w:rPr>
          <w:rFonts w:ascii="Lato"/>
          <w:color w:val="21242C"/>
          <w:spacing w:val="1"/>
          <w:sz w:val="16"/>
        </w:rPr>
        <w:t> </w:t>
      </w:r>
      <w:r>
        <w:rPr>
          <w:rFonts w:ascii="Lato"/>
          <w:color w:val="21242C"/>
          <w:sz w:val="16"/>
        </w:rPr>
        <w:t>T</w:t>
      </w:r>
      <w:r>
        <w:rPr>
          <w:rFonts w:ascii="Lato"/>
          <w:sz w:val="16"/>
        </w:rPr>
      </w:r>
    </w:p>
    <w:p>
      <w:pPr>
        <w:spacing w:line="240" w:lineRule="auto" w:before="0"/>
        <w:rPr>
          <w:rFonts w:ascii="Lato" w:hAnsi="Lato" w:cs="Lato" w:eastAsia="Lato"/>
          <w:sz w:val="12"/>
          <w:szCs w:val="12"/>
        </w:rPr>
      </w:pPr>
      <w:r>
        <w:rPr/>
        <w:br w:type="column"/>
      </w:r>
      <w:r>
        <w:rPr>
          <w:rFonts w:ascii="Lato"/>
          <w:sz w:val="12"/>
        </w:rPr>
      </w:r>
    </w:p>
    <w:p>
      <w:pPr>
        <w:spacing w:line="240" w:lineRule="auto" w:before="5"/>
        <w:rPr>
          <w:rFonts w:ascii="Lato" w:hAnsi="Lato" w:cs="Lato" w:eastAsia="Lato"/>
          <w:sz w:val="16"/>
          <w:szCs w:val="16"/>
        </w:rPr>
      </w:pPr>
    </w:p>
    <w:p>
      <w:pPr>
        <w:spacing w:before="0"/>
        <w:ind w:left="863" w:right="0" w:firstLine="0"/>
        <w:jc w:val="left"/>
        <w:rPr>
          <w:rFonts w:ascii="Lato Light" w:hAnsi="Lato Light" w:cs="Lato Light" w:eastAsia="Lato Light"/>
          <w:sz w:val="12"/>
          <w:szCs w:val="12"/>
        </w:rPr>
      </w:pPr>
      <w:r>
        <w:rPr>
          <w:rFonts w:ascii="Lato Light"/>
          <w:b w:val="0"/>
          <w:color w:val="21242C"/>
          <w:spacing w:val="8"/>
          <w:sz w:val="12"/>
        </w:rPr>
        <w:t>90%</w:t>
      </w:r>
      <w:r>
        <w:rPr>
          <w:rFonts w:ascii="Lato Light"/>
          <w:b w:val="0"/>
          <w:color w:val="21242C"/>
          <w:spacing w:val="-12"/>
          <w:sz w:val="12"/>
        </w:rPr>
        <w:t> </w:t>
      </w:r>
      <w:r>
        <w:rPr>
          <w:rFonts w:ascii="Lato Light"/>
          <w:sz w:val="12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before="81"/>
        <w:ind w:left="861" w:right="0" w:firstLine="0"/>
        <w:jc w:val="left"/>
        <w:rPr>
          <w:rFonts w:ascii="Lato Light" w:hAnsi="Lato Light" w:cs="Lato Light" w:eastAsia="Lato Light"/>
          <w:sz w:val="12"/>
          <w:szCs w:val="12"/>
        </w:rPr>
      </w:pPr>
      <w:r>
        <w:rPr>
          <w:rFonts w:ascii="Lato Light"/>
          <w:b w:val="0"/>
          <w:color w:val="21242C"/>
          <w:spacing w:val="8"/>
          <w:sz w:val="12"/>
        </w:rPr>
        <w:t>89%</w:t>
      </w:r>
      <w:r>
        <w:rPr>
          <w:rFonts w:ascii="Lato Light"/>
          <w:b w:val="0"/>
          <w:color w:val="21242C"/>
          <w:spacing w:val="-12"/>
          <w:sz w:val="12"/>
        </w:rPr>
        <w:t> </w:t>
      </w:r>
      <w:r>
        <w:rPr>
          <w:rFonts w:ascii="Lato Light"/>
          <w:sz w:val="12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before="86"/>
        <w:ind w:left="861" w:right="0" w:firstLine="0"/>
        <w:jc w:val="left"/>
        <w:rPr>
          <w:rFonts w:ascii="Lato Light" w:hAnsi="Lato Light" w:cs="Lato Light" w:eastAsia="Lato Light"/>
          <w:sz w:val="12"/>
          <w:szCs w:val="12"/>
        </w:rPr>
      </w:pPr>
      <w:r>
        <w:rPr>
          <w:rFonts w:ascii="Lato Light"/>
          <w:b w:val="0"/>
          <w:color w:val="21242C"/>
          <w:spacing w:val="8"/>
          <w:sz w:val="12"/>
        </w:rPr>
        <w:t>99%</w:t>
      </w:r>
      <w:r>
        <w:rPr>
          <w:rFonts w:ascii="Lato Light"/>
          <w:b w:val="0"/>
          <w:color w:val="21242C"/>
          <w:spacing w:val="-12"/>
          <w:sz w:val="12"/>
        </w:rPr>
        <w:t> </w:t>
      </w:r>
      <w:r>
        <w:rPr>
          <w:rFonts w:ascii="Lato Light"/>
          <w:sz w:val="12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before="81"/>
        <w:ind w:left="861" w:right="0" w:firstLine="0"/>
        <w:jc w:val="left"/>
        <w:rPr>
          <w:rFonts w:ascii="Lato Light" w:hAnsi="Lato Light" w:cs="Lato Light" w:eastAsia="Lato Light"/>
          <w:sz w:val="12"/>
          <w:szCs w:val="12"/>
        </w:rPr>
      </w:pPr>
      <w:r>
        <w:rPr>
          <w:rFonts w:ascii="Lato Light"/>
          <w:b w:val="0"/>
          <w:color w:val="21242C"/>
          <w:spacing w:val="8"/>
          <w:sz w:val="12"/>
        </w:rPr>
        <w:t>99%</w:t>
      </w:r>
      <w:r>
        <w:rPr>
          <w:rFonts w:ascii="Lato Light"/>
          <w:b w:val="0"/>
          <w:color w:val="21242C"/>
          <w:spacing w:val="-12"/>
          <w:sz w:val="12"/>
        </w:rPr>
        <w:t> </w:t>
      </w:r>
      <w:r>
        <w:rPr>
          <w:rFonts w:ascii="Lato Light"/>
          <w:sz w:val="12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before="86"/>
        <w:ind w:left="861" w:right="0" w:firstLine="0"/>
        <w:jc w:val="left"/>
        <w:rPr>
          <w:rFonts w:ascii="Lato Light" w:hAnsi="Lato Light" w:cs="Lato Light" w:eastAsia="Lato Light"/>
          <w:sz w:val="12"/>
          <w:szCs w:val="12"/>
        </w:rPr>
      </w:pPr>
      <w:r>
        <w:rPr>
          <w:rFonts w:ascii="Lato Light"/>
          <w:b w:val="0"/>
          <w:color w:val="21242C"/>
          <w:spacing w:val="8"/>
          <w:sz w:val="12"/>
        </w:rPr>
        <w:t>60%</w:t>
      </w:r>
      <w:r>
        <w:rPr>
          <w:rFonts w:ascii="Lato Light"/>
          <w:b w:val="0"/>
          <w:color w:val="21242C"/>
          <w:spacing w:val="-12"/>
          <w:sz w:val="12"/>
        </w:rPr>
        <w:t> </w:t>
      </w:r>
      <w:r>
        <w:rPr>
          <w:rFonts w:ascii="Lato Light"/>
          <w:sz w:val="12"/>
        </w:rPr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12"/>
          <w:szCs w:val="12"/>
        </w:rPr>
      </w:pPr>
    </w:p>
    <w:p>
      <w:pPr>
        <w:spacing w:before="81"/>
        <w:ind w:left="861" w:right="0" w:firstLine="0"/>
        <w:jc w:val="left"/>
        <w:rPr>
          <w:rFonts w:ascii="Lato Light" w:hAnsi="Lato Light" w:cs="Lato Light" w:eastAsia="Lato Light"/>
          <w:sz w:val="12"/>
          <w:szCs w:val="12"/>
        </w:rPr>
      </w:pPr>
      <w:r>
        <w:rPr>
          <w:rFonts w:ascii="Lato Light"/>
          <w:b w:val="0"/>
          <w:color w:val="21242C"/>
          <w:spacing w:val="8"/>
          <w:sz w:val="12"/>
        </w:rPr>
        <w:t>75%</w:t>
      </w:r>
      <w:r>
        <w:rPr>
          <w:rFonts w:ascii="Lato Light"/>
          <w:b w:val="0"/>
          <w:color w:val="21242C"/>
          <w:spacing w:val="-12"/>
          <w:sz w:val="12"/>
        </w:rPr>
        <w:t> </w:t>
      </w:r>
      <w:r>
        <w:rPr>
          <w:rFonts w:ascii="Lato Light"/>
          <w:sz w:val="12"/>
        </w:rPr>
      </w:r>
    </w:p>
    <w:p>
      <w:pPr>
        <w:spacing w:after="0"/>
        <w:jc w:val="left"/>
        <w:rPr>
          <w:rFonts w:ascii="Lato Light" w:hAnsi="Lato Light" w:cs="Lato Light" w:eastAsia="Lato Light"/>
          <w:sz w:val="12"/>
          <w:szCs w:val="12"/>
        </w:rPr>
        <w:sectPr>
          <w:type w:val="continuous"/>
          <w:pgSz w:w="12250" w:h="17180"/>
          <w:pgMar w:top="1120" w:bottom="280" w:left="880" w:right="900"/>
          <w:cols w:num="3" w:equalWidth="0">
            <w:col w:w="4640" w:space="914"/>
            <w:col w:w="2748" w:space="798"/>
            <w:col w:w="1370"/>
          </w:cols>
        </w:sect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20"/>
          <w:szCs w:val="20"/>
        </w:rPr>
      </w:pPr>
    </w:p>
    <w:p>
      <w:pPr>
        <w:spacing w:after="0" w:line="240" w:lineRule="auto"/>
        <w:rPr>
          <w:rFonts w:ascii="Lato Light" w:hAnsi="Lato Light" w:cs="Lato Light" w:eastAsia="Lato Light"/>
          <w:sz w:val="20"/>
          <w:szCs w:val="20"/>
        </w:rPr>
        <w:sectPr>
          <w:type w:val="continuous"/>
          <w:pgSz w:w="12250" w:h="17180"/>
          <w:pgMar w:top="1120" w:bottom="280" w:left="880" w:right="900"/>
        </w:sectPr>
      </w:pPr>
    </w:p>
    <w:p>
      <w:pPr>
        <w:spacing w:line="240" w:lineRule="auto" w:before="8"/>
        <w:rPr>
          <w:rFonts w:ascii="Lato Light" w:hAnsi="Lato Light" w:cs="Lato Light" w:eastAsia="Lato Light"/>
          <w:b w:val="0"/>
          <w:bCs w:val="0"/>
          <w:sz w:val="23"/>
          <w:szCs w:val="23"/>
        </w:rPr>
      </w:pPr>
    </w:p>
    <w:p>
      <w:pPr>
        <w:spacing w:before="0"/>
        <w:ind w:left="103" w:right="0" w:firstLine="0"/>
        <w:jc w:val="left"/>
        <w:rPr>
          <w:rFonts w:ascii="Lato" w:hAnsi="Lato" w:cs="Lato" w:eastAsia="Lato"/>
          <w:sz w:val="30"/>
          <w:szCs w:val="30"/>
        </w:rPr>
      </w:pPr>
      <w:r>
        <w:rPr>
          <w:rFonts w:ascii="Lato"/>
          <w:b/>
          <w:color w:val="21242C"/>
          <w:spacing w:val="23"/>
          <w:sz w:val="30"/>
        </w:rPr>
        <w:t>HO </w:t>
      </w:r>
      <w:r>
        <w:rPr>
          <w:rFonts w:ascii="Lato"/>
          <w:b/>
          <w:color w:val="21242C"/>
          <w:sz w:val="30"/>
        </w:rPr>
        <w:t>B I E</w:t>
      </w:r>
      <w:r>
        <w:rPr>
          <w:rFonts w:ascii="Lato"/>
          <w:b/>
          <w:color w:val="21242C"/>
          <w:spacing w:val="-22"/>
          <w:sz w:val="30"/>
        </w:rPr>
        <w:t> </w:t>
      </w:r>
      <w:r>
        <w:rPr>
          <w:rFonts w:ascii="Lato"/>
          <w:b/>
          <w:color w:val="21242C"/>
          <w:sz w:val="30"/>
        </w:rPr>
        <w:t>S</w:t>
      </w:r>
      <w:r>
        <w:rPr>
          <w:rFonts w:ascii="Lato"/>
          <w:sz w:val="30"/>
        </w:rPr>
      </w:r>
    </w:p>
    <w:p>
      <w:pPr>
        <w:spacing w:line="240" w:lineRule="auto" w:before="7"/>
        <w:rPr>
          <w:rFonts w:ascii="Lato" w:hAnsi="Lato" w:cs="Lato" w:eastAsia="Lato"/>
          <w:b/>
          <w:bCs/>
          <w:sz w:val="16"/>
          <w:szCs w:val="16"/>
        </w:rPr>
      </w:pPr>
      <w:r>
        <w:rPr/>
        <w:br w:type="column"/>
      </w:r>
      <w:r>
        <w:rPr>
          <w:rFonts w:ascii="Lato"/>
          <w:b/>
          <w:sz w:val="16"/>
        </w:rPr>
      </w:r>
    </w:p>
    <w:p>
      <w:pPr>
        <w:spacing w:line="164" w:lineRule="exact" w:before="0"/>
        <w:ind w:left="103" w:right="0" w:firstLine="0"/>
        <w:jc w:val="left"/>
        <w:rPr>
          <w:rFonts w:ascii="Lato" w:hAnsi="Lato" w:cs="Lato" w:eastAsia="Lato"/>
          <w:sz w:val="14"/>
          <w:szCs w:val="14"/>
        </w:rPr>
      </w:pPr>
      <w:r>
        <w:rPr>
          <w:rFonts w:ascii="Lato"/>
          <w:b/>
          <w:color w:val="21242C"/>
          <w:sz w:val="14"/>
        </w:rPr>
        <w:t>S </w:t>
      </w:r>
      <w:r>
        <w:rPr>
          <w:rFonts w:ascii="Lato"/>
          <w:b/>
          <w:color w:val="21242C"/>
          <w:spacing w:val="12"/>
          <w:sz w:val="14"/>
        </w:rPr>
        <w:t>AM </w:t>
      </w:r>
      <w:r>
        <w:rPr>
          <w:rFonts w:ascii="Lato"/>
          <w:b/>
          <w:color w:val="21242C"/>
          <w:sz w:val="14"/>
        </w:rPr>
        <w:t>P L E  N </w:t>
      </w:r>
      <w:r>
        <w:rPr>
          <w:rFonts w:ascii="Lato"/>
          <w:b/>
          <w:color w:val="21242C"/>
          <w:spacing w:val="12"/>
          <w:sz w:val="14"/>
        </w:rPr>
        <w:t>AM</w:t>
      </w:r>
      <w:r>
        <w:rPr>
          <w:rFonts w:ascii="Lato"/>
          <w:b/>
          <w:color w:val="21242C"/>
          <w:spacing w:val="9"/>
          <w:sz w:val="14"/>
        </w:rPr>
        <w:t> </w:t>
      </w:r>
      <w:r>
        <w:rPr>
          <w:rFonts w:ascii="Lato"/>
          <w:b/>
          <w:color w:val="21242C"/>
          <w:sz w:val="14"/>
        </w:rPr>
        <w:t>E</w:t>
      </w:r>
      <w:r>
        <w:rPr>
          <w:rFonts w:ascii="Lato"/>
          <w:sz w:val="14"/>
        </w:rPr>
      </w:r>
    </w:p>
    <w:p>
      <w:pPr>
        <w:pStyle w:val="BodyText"/>
        <w:spacing w:line="116" w:lineRule="exact"/>
        <w:ind w:right="0"/>
        <w:jc w:val="left"/>
        <w:rPr>
          <w:rFonts w:ascii="Lato Light" w:hAnsi="Lato Light" w:cs="Lato Light" w:eastAsia="Lato Light"/>
        </w:rPr>
      </w:pPr>
      <w:r>
        <w:rPr>
          <w:rFonts w:ascii="Lato Light"/>
          <w:b w:val="0"/>
          <w:color w:val="21242C"/>
          <w:spacing w:val="3"/>
        </w:rPr>
        <w:t>Lo </w:t>
      </w:r>
      <w:r>
        <w:rPr>
          <w:rFonts w:ascii="Lato Light"/>
          <w:b w:val="0"/>
          <w:color w:val="21242C"/>
        </w:rPr>
        <w:t>r e m   </w:t>
      </w:r>
      <w:r>
        <w:rPr>
          <w:rFonts w:ascii="Lato Light"/>
          <w:b w:val="0"/>
          <w:color w:val="21242C"/>
          <w:spacing w:val="4"/>
        </w:rPr>
        <w:t>Ip </w:t>
      </w:r>
      <w:r>
        <w:rPr>
          <w:rFonts w:ascii="Lato Light"/>
          <w:b w:val="0"/>
          <w:color w:val="21242C"/>
        </w:rPr>
        <w:t>s u m   </w:t>
      </w:r>
      <w:r>
        <w:rPr>
          <w:rFonts w:ascii="Lato Light"/>
          <w:b w:val="0"/>
          <w:color w:val="21242C"/>
          <w:spacing w:val="7"/>
        </w:rPr>
        <w:t>is  </w:t>
      </w:r>
      <w:r>
        <w:rPr>
          <w:rFonts w:ascii="Lato Light"/>
          <w:b w:val="0"/>
          <w:color w:val="21242C"/>
        </w:rPr>
        <w:t>s </w:t>
      </w:r>
      <w:r>
        <w:rPr>
          <w:rFonts w:ascii="Lato Light"/>
          <w:b w:val="0"/>
          <w:color w:val="21242C"/>
          <w:spacing w:val="7"/>
        </w:rPr>
        <w:t>im </w:t>
      </w:r>
      <w:r>
        <w:rPr>
          <w:rFonts w:ascii="Lato Light"/>
          <w:b w:val="0"/>
          <w:color w:val="21242C"/>
        </w:rPr>
        <w:t>p</w:t>
      </w:r>
      <w:r>
        <w:rPr>
          <w:rFonts w:ascii="Lato Light"/>
          <w:b w:val="0"/>
          <w:color w:val="21242C"/>
          <w:spacing w:val="-6"/>
        </w:rPr>
        <w:t> </w:t>
      </w:r>
      <w:r>
        <w:rPr>
          <w:rFonts w:ascii="Lato Light"/>
          <w:b w:val="0"/>
          <w:color w:val="21242C"/>
          <w:spacing w:val="7"/>
        </w:rPr>
        <w:t>ly</w:t>
      </w:r>
      <w:r>
        <w:rPr>
          <w:rFonts w:ascii="Lato Light"/>
          <w:b w:val="0"/>
          <w:color w:val="21242C"/>
          <w:spacing w:val="-6"/>
        </w:rPr>
        <w:t> </w:t>
      </w:r>
      <w:r>
        <w:rPr>
          <w:rFonts w:ascii="Lato Light"/>
        </w:rPr>
      </w:r>
    </w:p>
    <w:p>
      <w:pPr>
        <w:pStyle w:val="BodyText"/>
        <w:spacing w:line="240" w:lineRule="auto"/>
        <w:ind w:right="0"/>
        <w:jc w:val="left"/>
        <w:rPr>
          <w:rFonts w:ascii="Lato Light" w:hAnsi="Lato Light" w:cs="Lato Light" w:eastAsia="Lato Light"/>
        </w:rPr>
      </w:pPr>
      <w:r>
        <w:rPr>
          <w:rFonts w:ascii="Lato Light"/>
          <w:b w:val="0"/>
          <w:color w:val="21242C"/>
        </w:rPr>
        <w:t>d </w:t>
      </w:r>
      <w:r>
        <w:rPr>
          <w:rFonts w:ascii="Lato Light"/>
          <w:b w:val="0"/>
          <w:color w:val="21242C"/>
          <w:spacing w:val="4"/>
        </w:rPr>
        <w:t>u </w:t>
      </w:r>
      <w:r>
        <w:rPr>
          <w:rFonts w:ascii="Lato Light"/>
          <w:b w:val="0"/>
          <w:color w:val="21242C"/>
        </w:rPr>
        <w:t>m m y  t </w:t>
      </w:r>
      <w:r>
        <w:rPr>
          <w:rFonts w:ascii="Lato Light"/>
          <w:b w:val="0"/>
          <w:color w:val="21242C"/>
          <w:spacing w:val="5"/>
        </w:rPr>
        <w:t>ext  </w:t>
      </w:r>
      <w:r>
        <w:rPr>
          <w:rFonts w:ascii="Lato Light"/>
          <w:b w:val="0"/>
          <w:color w:val="21242C"/>
          <w:spacing w:val="4"/>
        </w:rPr>
        <w:t>o </w:t>
      </w:r>
      <w:r>
        <w:rPr>
          <w:rFonts w:ascii="Lato Light"/>
          <w:b w:val="0"/>
          <w:color w:val="21242C"/>
        </w:rPr>
        <w:t>f   t </w:t>
      </w:r>
      <w:r>
        <w:rPr>
          <w:rFonts w:ascii="Lato Light"/>
          <w:b w:val="0"/>
          <w:color w:val="21242C"/>
          <w:spacing w:val="4"/>
        </w:rPr>
        <w:t>h </w:t>
      </w:r>
      <w:r>
        <w:rPr>
          <w:rFonts w:ascii="Lato Light"/>
          <w:b w:val="0"/>
          <w:color w:val="21242C"/>
        </w:rPr>
        <w:t>e   p r i </w:t>
      </w:r>
      <w:r>
        <w:rPr>
          <w:rFonts w:ascii="Lato Light"/>
          <w:b w:val="0"/>
          <w:color w:val="21242C"/>
          <w:spacing w:val="4"/>
        </w:rPr>
        <w:t>n </w:t>
      </w:r>
      <w:r>
        <w:rPr>
          <w:rFonts w:ascii="Lato Light"/>
          <w:b w:val="0"/>
          <w:color w:val="21242C"/>
        </w:rPr>
        <w:t>t i </w:t>
      </w:r>
      <w:r>
        <w:rPr>
          <w:rFonts w:ascii="Lato Light"/>
          <w:b w:val="0"/>
          <w:color w:val="21242C"/>
          <w:spacing w:val="4"/>
        </w:rPr>
        <w:t>n</w:t>
      </w:r>
      <w:r>
        <w:rPr>
          <w:rFonts w:ascii="Lato Light"/>
          <w:b w:val="0"/>
          <w:color w:val="21242C"/>
          <w:spacing w:val="19"/>
        </w:rPr>
        <w:t> </w:t>
      </w:r>
      <w:r>
        <w:rPr>
          <w:rFonts w:ascii="Lato Light"/>
          <w:b w:val="0"/>
          <w:color w:val="21242C"/>
        </w:rPr>
        <w:t>g</w:t>
      </w:r>
      <w:r>
        <w:rPr>
          <w:rFonts w:ascii="Lato Light"/>
          <w:b w:val="0"/>
          <w:color w:val="21242C"/>
          <w:spacing w:val="4"/>
        </w:rPr>
        <w:t> </w:t>
      </w:r>
      <w:r>
        <w:rPr>
          <w:rFonts w:ascii="Lato Light"/>
          <w:b w:val="0"/>
          <w:color w:val="21242C"/>
          <w:spacing w:val="3"/>
        </w:rPr>
        <w:t>t </w:t>
      </w:r>
      <w:r>
        <w:rPr>
          <w:rFonts w:ascii="Lato Light"/>
          <w:b w:val="0"/>
          <w:color w:val="21242C"/>
          <w:spacing w:val="4"/>
        </w:rPr>
        <w:t>yp </w:t>
      </w:r>
      <w:r>
        <w:rPr>
          <w:rFonts w:ascii="Lato Light"/>
          <w:b w:val="0"/>
          <w:color w:val="21242C"/>
        </w:rPr>
        <w:t>e s e </w:t>
      </w:r>
      <w:r>
        <w:rPr>
          <w:rFonts w:ascii="Lato Light"/>
          <w:b w:val="0"/>
          <w:color w:val="21242C"/>
          <w:spacing w:val="3"/>
        </w:rPr>
        <w:t>t t </w:t>
      </w:r>
      <w:r>
        <w:rPr>
          <w:rFonts w:ascii="Lato Light"/>
          <w:b w:val="0"/>
          <w:color w:val="21242C"/>
        </w:rPr>
        <w:t>i n g   i n d u s </w:t>
      </w:r>
      <w:r>
        <w:rPr>
          <w:rFonts w:ascii="Lato Light"/>
          <w:b w:val="0"/>
          <w:color w:val="21242C"/>
          <w:spacing w:val="3"/>
        </w:rPr>
        <w:t>t </w:t>
      </w:r>
      <w:r>
        <w:rPr>
          <w:rFonts w:ascii="Lato Light"/>
          <w:b w:val="0"/>
          <w:color w:val="21242C"/>
        </w:rPr>
        <w:t>r</w:t>
      </w:r>
      <w:r>
        <w:rPr>
          <w:rFonts w:ascii="Lato Light"/>
          <w:b w:val="0"/>
          <w:color w:val="21242C"/>
          <w:spacing w:val="4"/>
        </w:rPr>
        <w:t> y.</w:t>
      </w:r>
      <w:r>
        <w:rPr>
          <w:rFonts w:ascii="Lato Light"/>
          <w:spacing w:val="4"/>
        </w:rPr>
      </w:r>
    </w:p>
    <w:p>
      <w:pPr>
        <w:spacing w:line="240" w:lineRule="auto" w:before="7"/>
        <w:rPr>
          <w:rFonts w:ascii="Lato Light" w:hAnsi="Lato Light" w:cs="Lato Light" w:eastAsia="Lato Light"/>
          <w:b w:val="0"/>
          <w:bCs w:val="0"/>
          <w:sz w:val="16"/>
          <w:szCs w:val="16"/>
        </w:rPr>
      </w:pPr>
      <w:r>
        <w:rPr/>
        <w:br w:type="column"/>
      </w:r>
      <w:r>
        <w:rPr>
          <w:rFonts w:ascii="Lato Light"/>
          <w:b w:val="0"/>
          <w:sz w:val="16"/>
        </w:rPr>
      </w:r>
    </w:p>
    <w:p>
      <w:pPr>
        <w:spacing w:line="164" w:lineRule="exact" w:before="0"/>
        <w:ind w:left="103" w:right="0" w:firstLine="0"/>
        <w:jc w:val="left"/>
        <w:rPr>
          <w:rFonts w:ascii="Lato" w:hAnsi="Lato" w:cs="Lato" w:eastAsia="Lato"/>
          <w:sz w:val="14"/>
          <w:szCs w:val="14"/>
        </w:rPr>
      </w:pPr>
      <w:r>
        <w:rPr>
          <w:rFonts w:ascii="Lato"/>
          <w:b/>
          <w:color w:val="21242C"/>
          <w:sz w:val="14"/>
        </w:rPr>
        <w:t>S </w:t>
      </w:r>
      <w:r>
        <w:rPr>
          <w:rFonts w:ascii="Lato"/>
          <w:b/>
          <w:color w:val="21242C"/>
          <w:spacing w:val="12"/>
          <w:sz w:val="14"/>
        </w:rPr>
        <w:t>AM </w:t>
      </w:r>
      <w:r>
        <w:rPr>
          <w:rFonts w:ascii="Lato"/>
          <w:b/>
          <w:color w:val="21242C"/>
          <w:sz w:val="14"/>
        </w:rPr>
        <w:t>P L E  N </w:t>
      </w:r>
      <w:r>
        <w:rPr>
          <w:rFonts w:ascii="Lato"/>
          <w:b/>
          <w:color w:val="21242C"/>
          <w:spacing w:val="12"/>
          <w:sz w:val="14"/>
        </w:rPr>
        <w:t>AM</w:t>
      </w:r>
      <w:r>
        <w:rPr>
          <w:rFonts w:ascii="Lato"/>
          <w:b/>
          <w:color w:val="21242C"/>
          <w:spacing w:val="10"/>
          <w:sz w:val="14"/>
        </w:rPr>
        <w:t> </w:t>
      </w:r>
      <w:r>
        <w:rPr>
          <w:rFonts w:ascii="Lato"/>
          <w:b/>
          <w:color w:val="21242C"/>
          <w:sz w:val="14"/>
        </w:rPr>
        <w:t>E</w:t>
      </w:r>
      <w:r>
        <w:rPr>
          <w:rFonts w:ascii="Lato"/>
          <w:sz w:val="14"/>
        </w:rPr>
      </w:r>
    </w:p>
    <w:p>
      <w:pPr>
        <w:pStyle w:val="BodyText"/>
        <w:spacing w:line="116" w:lineRule="exact"/>
        <w:ind w:right="0"/>
        <w:jc w:val="left"/>
        <w:rPr>
          <w:rFonts w:ascii="Lato Light" w:hAnsi="Lato Light" w:cs="Lato Light" w:eastAsia="Lato Light"/>
        </w:rPr>
      </w:pPr>
      <w:r>
        <w:rPr>
          <w:rFonts w:ascii="Lato Light"/>
          <w:b w:val="0"/>
          <w:color w:val="21242C"/>
          <w:spacing w:val="3"/>
        </w:rPr>
        <w:t>Lo </w:t>
      </w:r>
      <w:r>
        <w:rPr>
          <w:rFonts w:ascii="Lato Light"/>
          <w:b w:val="0"/>
          <w:color w:val="21242C"/>
        </w:rPr>
        <w:t>r e m   </w:t>
      </w:r>
      <w:r>
        <w:rPr>
          <w:rFonts w:ascii="Lato Light"/>
          <w:b w:val="0"/>
          <w:color w:val="21242C"/>
          <w:spacing w:val="4"/>
        </w:rPr>
        <w:t>Ip </w:t>
      </w:r>
      <w:r>
        <w:rPr>
          <w:rFonts w:ascii="Lato Light"/>
          <w:b w:val="0"/>
          <w:color w:val="21242C"/>
          <w:spacing w:val="7"/>
        </w:rPr>
        <w:t>su </w:t>
      </w:r>
      <w:r>
        <w:rPr>
          <w:rFonts w:ascii="Lato Light"/>
          <w:b w:val="0"/>
          <w:color w:val="21242C"/>
        </w:rPr>
        <w:t>m   i s  </w:t>
      </w:r>
      <w:r>
        <w:rPr>
          <w:rFonts w:ascii="Lato Light"/>
          <w:b w:val="0"/>
          <w:color w:val="21242C"/>
          <w:spacing w:val="7"/>
        </w:rPr>
        <w:t>si </w:t>
      </w:r>
      <w:r>
        <w:rPr>
          <w:rFonts w:ascii="Lato Light"/>
          <w:b w:val="0"/>
          <w:color w:val="21242C"/>
        </w:rPr>
        <w:t>m p l</w:t>
      </w:r>
      <w:r>
        <w:rPr>
          <w:rFonts w:ascii="Lato Light"/>
          <w:b w:val="0"/>
          <w:color w:val="21242C"/>
          <w:spacing w:val="-4"/>
        </w:rPr>
        <w:t> </w:t>
      </w:r>
      <w:r>
        <w:rPr>
          <w:rFonts w:ascii="Lato Light"/>
          <w:b w:val="0"/>
          <w:color w:val="21242C"/>
        </w:rPr>
        <w:t>y</w:t>
      </w:r>
      <w:r>
        <w:rPr>
          <w:rFonts w:ascii="Lato Light"/>
        </w:rPr>
      </w:r>
    </w:p>
    <w:p>
      <w:pPr>
        <w:pStyle w:val="BodyText"/>
        <w:spacing w:line="240" w:lineRule="auto"/>
        <w:ind w:right="0"/>
        <w:jc w:val="left"/>
        <w:rPr>
          <w:rFonts w:ascii="Lato Light" w:hAnsi="Lato Light" w:cs="Lato Light" w:eastAsia="Lato Light"/>
        </w:rPr>
      </w:pPr>
      <w:r>
        <w:rPr>
          <w:rFonts w:ascii="Lato Light"/>
          <w:b w:val="0"/>
          <w:color w:val="21242C"/>
        </w:rPr>
        <w:t>d u m m y  t </w:t>
      </w:r>
      <w:r>
        <w:rPr>
          <w:rFonts w:ascii="Lato Light"/>
          <w:b w:val="0"/>
          <w:color w:val="21242C"/>
          <w:spacing w:val="5"/>
        </w:rPr>
        <w:t>ext  </w:t>
      </w:r>
      <w:r>
        <w:rPr>
          <w:rFonts w:ascii="Lato Light"/>
          <w:b w:val="0"/>
          <w:color w:val="21242C"/>
        </w:rPr>
        <w:t>o f  t h e   p r i n t i n  </w:t>
      </w:r>
      <w:r>
        <w:rPr>
          <w:rFonts w:ascii="Lato Light"/>
          <w:b w:val="0"/>
          <w:color w:val="21242C"/>
          <w:spacing w:val="16"/>
        </w:rPr>
        <w:t> </w:t>
      </w:r>
      <w:r>
        <w:rPr>
          <w:rFonts w:ascii="Lato Light"/>
          <w:b w:val="0"/>
          <w:color w:val="21242C"/>
        </w:rPr>
        <w:t>g</w:t>
      </w:r>
      <w:r>
        <w:rPr>
          <w:rFonts w:ascii="Lato Light"/>
          <w:b w:val="0"/>
          <w:color w:val="21242C"/>
          <w:w w:val="100"/>
        </w:rPr>
        <w:t> </w:t>
      </w:r>
      <w:r>
        <w:rPr>
          <w:rFonts w:ascii="Lato Light"/>
          <w:b w:val="0"/>
          <w:color w:val="21242C"/>
        </w:rPr>
        <w:t>t </w:t>
      </w:r>
      <w:r>
        <w:rPr>
          <w:rFonts w:ascii="Lato Light"/>
          <w:b w:val="0"/>
          <w:color w:val="21242C"/>
          <w:spacing w:val="4"/>
        </w:rPr>
        <w:t>yp </w:t>
      </w:r>
      <w:r>
        <w:rPr>
          <w:rFonts w:ascii="Lato Light"/>
          <w:b w:val="0"/>
          <w:color w:val="21242C"/>
        </w:rPr>
        <w:t>e s e t t i n g   i n d u s t r </w:t>
      </w:r>
      <w:r>
        <w:rPr>
          <w:rFonts w:ascii="Lato Light"/>
          <w:b w:val="0"/>
          <w:color w:val="21242C"/>
          <w:spacing w:val="9"/>
        </w:rPr>
        <w:t> </w:t>
      </w:r>
      <w:r>
        <w:rPr>
          <w:rFonts w:ascii="Lato Light"/>
          <w:b w:val="0"/>
          <w:color w:val="21242C"/>
          <w:spacing w:val="4"/>
        </w:rPr>
        <w:t>y.</w:t>
      </w:r>
      <w:r>
        <w:rPr>
          <w:rFonts w:ascii="Lato Light"/>
          <w:spacing w:val="4"/>
        </w:rPr>
      </w:r>
    </w:p>
    <w:p>
      <w:pPr>
        <w:spacing w:line="240" w:lineRule="auto" w:before="7"/>
        <w:rPr>
          <w:rFonts w:ascii="Lato Light" w:hAnsi="Lato Light" w:cs="Lato Light" w:eastAsia="Lato Light"/>
          <w:b w:val="0"/>
          <w:bCs w:val="0"/>
          <w:sz w:val="16"/>
          <w:szCs w:val="16"/>
        </w:rPr>
      </w:pPr>
      <w:r>
        <w:rPr/>
        <w:br w:type="column"/>
      </w:r>
      <w:r>
        <w:rPr>
          <w:rFonts w:ascii="Lato Light"/>
          <w:b w:val="0"/>
          <w:sz w:val="16"/>
        </w:rPr>
      </w:r>
    </w:p>
    <w:p>
      <w:pPr>
        <w:pStyle w:val="Heading5"/>
        <w:spacing w:line="164" w:lineRule="exact"/>
        <w:ind w:right="163"/>
        <w:jc w:val="left"/>
        <w:rPr>
          <w:b w:val="0"/>
          <w:bCs w:val="0"/>
        </w:rPr>
      </w:pPr>
      <w:r>
        <w:rPr>
          <w:color w:val="21242C"/>
        </w:rPr>
        <w:t>S </w:t>
      </w:r>
      <w:r>
        <w:rPr>
          <w:color w:val="21242C"/>
          <w:spacing w:val="12"/>
        </w:rPr>
        <w:t>AM </w:t>
      </w:r>
      <w:r>
        <w:rPr>
          <w:color w:val="21242C"/>
        </w:rPr>
        <w:t>P L E  N </w:t>
      </w:r>
      <w:r>
        <w:rPr>
          <w:color w:val="21242C"/>
          <w:spacing w:val="12"/>
        </w:rPr>
        <w:t>AM</w:t>
      </w:r>
      <w:r>
        <w:rPr>
          <w:color w:val="21242C"/>
          <w:spacing w:val="10"/>
        </w:rPr>
        <w:t> </w:t>
      </w:r>
      <w:r>
        <w:rPr>
          <w:color w:val="21242C"/>
        </w:rPr>
        <w:t>E</w:t>
      </w:r>
      <w:r>
        <w:rPr>
          <w:b w:val="0"/>
        </w:rPr>
      </w:r>
    </w:p>
    <w:p>
      <w:pPr>
        <w:pStyle w:val="BodyText"/>
        <w:spacing w:line="116" w:lineRule="exact"/>
        <w:ind w:right="163"/>
        <w:jc w:val="left"/>
        <w:rPr>
          <w:rFonts w:ascii="Lato Light" w:hAnsi="Lato Light" w:cs="Lato Light" w:eastAsia="Lato Light"/>
        </w:rPr>
      </w:pPr>
      <w:r>
        <w:rPr>
          <w:rFonts w:ascii="Lato Light"/>
          <w:b w:val="0"/>
          <w:color w:val="21242C"/>
          <w:spacing w:val="3"/>
        </w:rPr>
        <w:t>Lo </w:t>
      </w:r>
      <w:r>
        <w:rPr>
          <w:rFonts w:ascii="Lato Light"/>
          <w:b w:val="0"/>
          <w:color w:val="21242C"/>
        </w:rPr>
        <w:t>r e m   </w:t>
      </w:r>
      <w:r>
        <w:rPr>
          <w:rFonts w:ascii="Lato Light"/>
          <w:b w:val="0"/>
          <w:color w:val="21242C"/>
          <w:spacing w:val="4"/>
        </w:rPr>
        <w:t>Ip </w:t>
      </w:r>
      <w:r>
        <w:rPr>
          <w:rFonts w:ascii="Lato Light"/>
          <w:b w:val="0"/>
          <w:color w:val="21242C"/>
        </w:rPr>
        <w:t>s u m   i s  s i m p l</w:t>
      </w:r>
      <w:r>
        <w:rPr>
          <w:rFonts w:ascii="Lato Light"/>
          <w:b w:val="0"/>
          <w:color w:val="21242C"/>
          <w:spacing w:val="-3"/>
        </w:rPr>
        <w:t> </w:t>
      </w:r>
      <w:r>
        <w:rPr>
          <w:rFonts w:ascii="Lato Light"/>
          <w:b w:val="0"/>
          <w:color w:val="21242C"/>
        </w:rPr>
        <w:t>y</w:t>
      </w:r>
      <w:r>
        <w:rPr>
          <w:rFonts w:ascii="Lato Light"/>
        </w:rPr>
      </w:r>
    </w:p>
    <w:p>
      <w:pPr>
        <w:pStyle w:val="BodyText"/>
        <w:spacing w:line="240" w:lineRule="auto"/>
        <w:ind w:right="163"/>
        <w:jc w:val="left"/>
        <w:rPr>
          <w:rFonts w:ascii="Lato Light" w:hAnsi="Lato Light" w:cs="Lato Light" w:eastAsia="Lato Light"/>
        </w:rPr>
      </w:pPr>
      <w:r>
        <w:rPr>
          <w:rFonts w:ascii="Lato Light"/>
          <w:b w:val="0"/>
          <w:color w:val="21242C"/>
        </w:rPr>
        <w:t>d u m m y  t </w:t>
      </w:r>
      <w:r>
        <w:rPr>
          <w:rFonts w:ascii="Lato Light"/>
          <w:b w:val="0"/>
          <w:color w:val="21242C"/>
          <w:spacing w:val="5"/>
        </w:rPr>
        <w:t>ext  </w:t>
      </w:r>
      <w:r>
        <w:rPr>
          <w:rFonts w:ascii="Lato Light"/>
          <w:b w:val="0"/>
          <w:color w:val="21242C"/>
        </w:rPr>
        <w:t>o f   t h e   p r i n t i n  </w:t>
      </w:r>
      <w:r>
        <w:rPr>
          <w:rFonts w:ascii="Lato Light"/>
          <w:b w:val="0"/>
          <w:color w:val="21242C"/>
          <w:spacing w:val="15"/>
        </w:rPr>
        <w:t> </w:t>
      </w:r>
      <w:r>
        <w:rPr>
          <w:rFonts w:ascii="Lato Light"/>
          <w:b w:val="0"/>
          <w:color w:val="21242C"/>
        </w:rPr>
        <w:t>g</w:t>
      </w:r>
      <w:r>
        <w:rPr>
          <w:rFonts w:ascii="Lato Light"/>
          <w:b w:val="0"/>
          <w:color w:val="21242C"/>
          <w:w w:val="100"/>
        </w:rPr>
        <w:t> </w:t>
      </w:r>
      <w:r>
        <w:rPr>
          <w:rFonts w:ascii="Lato Light"/>
          <w:b w:val="0"/>
          <w:color w:val="21242C"/>
        </w:rPr>
        <w:t>t </w:t>
      </w:r>
      <w:r>
        <w:rPr>
          <w:rFonts w:ascii="Lato Light"/>
          <w:b w:val="0"/>
          <w:color w:val="21242C"/>
          <w:spacing w:val="4"/>
        </w:rPr>
        <w:t>yp </w:t>
      </w:r>
      <w:r>
        <w:rPr>
          <w:rFonts w:ascii="Lato Light"/>
          <w:b w:val="0"/>
          <w:color w:val="21242C"/>
        </w:rPr>
        <w:t>e s e t t i n g   i n d u s t r </w:t>
      </w:r>
      <w:r>
        <w:rPr>
          <w:rFonts w:ascii="Lato Light"/>
          <w:b w:val="0"/>
          <w:color w:val="21242C"/>
          <w:spacing w:val="8"/>
        </w:rPr>
        <w:t> </w:t>
      </w:r>
      <w:r>
        <w:rPr>
          <w:rFonts w:ascii="Lato Light"/>
          <w:b w:val="0"/>
          <w:color w:val="21242C"/>
          <w:spacing w:val="4"/>
        </w:rPr>
        <w:t>y.</w:t>
      </w:r>
      <w:r>
        <w:rPr>
          <w:rFonts w:ascii="Lato Light"/>
          <w:spacing w:val="4"/>
        </w:rPr>
      </w:r>
    </w:p>
    <w:p>
      <w:pPr>
        <w:spacing w:after="0" w:line="240" w:lineRule="auto"/>
        <w:jc w:val="left"/>
        <w:rPr>
          <w:rFonts w:ascii="Lato Light" w:hAnsi="Lato Light" w:cs="Lato Light" w:eastAsia="Lato Light"/>
        </w:rPr>
        <w:sectPr>
          <w:type w:val="continuous"/>
          <w:pgSz w:w="12250" w:h="17180"/>
          <w:pgMar w:top="1120" w:bottom="280" w:left="880" w:right="900"/>
          <w:cols w:num="4" w:equalWidth="0">
            <w:col w:w="1475" w:space="1771"/>
            <w:col w:w="1748" w:space="941"/>
            <w:col w:w="1725" w:space="915"/>
            <w:col w:w="1895"/>
          </w:cols>
        </w:sect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20"/>
          <w:szCs w:val="20"/>
        </w:rPr>
      </w:pPr>
      <w:r>
        <w:rPr/>
        <w:pict>
          <v:group style="position:absolute;margin-left:0pt;margin-top:0pt;width:612.25pt;height:859pt;mso-position-horizontal-relative:page;mso-position-vertical-relative:page;z-index:-7144" coordorigin="0,0" coordsize="12245,17180">
            <v:shape style="position:absolute;left:0;top:0;width:12245;height:17179" type="#_x0000_t75" stroked="false">
              <v:imagedata r:id="rId7" o:title=""/>
            </v:shape>
            <v:group style="position:absolute;left:1013;top:1987;width:10220;height:2" coordorigin="1013,1987" coordsize="10220,2">
              <v:shape style="position:absolute;left:1013;top:1987;width:10220;height:2" coordorigin="1013,1987" coordsize="10220,0" path="m1013,1987l11232,1987e" filled="false" stroked="true" strokeweight="1.44pt" strokecolor="#d6d6d6">
                <v:path arrowok="t"/>
              </v:shape>
            </v:group>
            <v:group style="position:absolute;left:1013;top:6470;width:10220;height:2" coordorigin="1013,6470" coordsize="10220,2">
              <v:shape style="position:absolute;left:1013;top:6470;width:10220;height:2" coordorigin="1013,6470" coordsize="10220,0" path="m1013,6470l11232,6470e" filled="false" stroked="true" strokeweight="1.44pt" strokecolor="#d6d6d6">
                <v:path arrowok="t"/>
              </v:shape>
            </v:group>
            <v:group style="position:absolute;left:1013;top:12226;width:10220;height:2" coordorigin="1013,12226" coordsize="10220,2">
              <v:shape style="position:absolute;left:1013;top:12226;width:10220;height:2" coordorigin="1013,12226" coordsize="10220,0" path="m1013,12226l11232,12226e" filled="false" stroked="true" strokeweight="1.44pt" strokecolor="#d6d6d6">
                <v:path arrowok="t"/>
              </v:shape>
            </v:group>
            <v:group style="position:absolute;left:1013;top:13709;width:10220;height:2" coordorigin="1013,13709" coordsize="10220,2">
              <v:shape style="position:absolute;left:1013;top:13709;width:10220;height:2" coordorigin="1013,13709" coordsize="10220,0" path="m1013,13709l11232,13709e" filled="false" stroked="true" strokeweight="1.44pt" strokecolor="#d6d6d6">
                <v:path arrowok="t"/>
              </v:shape>
            </v:group>
            <v:group style="position:absolute;left:6125;top:2203;width:2;height:3927" coordorigin="6125,2203" coordsize="2,3927">
              <v:shape style="position:absolute;left:6125;top:2203;width:2;height:3927" coordorigin="6125,2203" coordsize="0,3927" path="m6125,2203l6125,6130e" filled="false" stroked="true" strokeweight="1.44pt" strokecolor="#d6d6d6">
                <v:path arrowok="t"/>
              </v:shape>
            </v:group>
            <v:group style="position:absolute;left:6125;top:6864;width:2;height:5074" coordorigin="6125,6864" coordsize="2,5074">
              <v:shape style="position:absolute;left:6125;top:6864;width:2;height:5074" coordorigin="6125,6864" coordsize="0,5074" path="m6125,6864l6125,11938e" filled="false" stroked="true" strokeweight="1.44pt" strokecolor="#d6d6d6">
                <v:path arrowok="t"/>
              </v:shape>
            </v:group>
            <v:group style="position:absolute;left:1742;top:9084;width:3788;height:2" coordorigin="1742,9084" coordsize="3788,2">
              <v:shape style="position:absolute;left:1742;top:9084;width:3788;height:2" coordorigin="1742,9084" coordsize="3788,0" path="m1742,9084l5530,9084e" filled="false" stroked="true" strokeweight=".72pt" strokecolor="#d6d6d6">
                <v:path arrowok="t"/>
              </v:shape>
            </v:group>
            <v:group style="position:absolute;left:1742;top:10510;width:3788;height:2" coordorigin="1742,10510" coordsize="3788,2">
              <v:shape style="position:absolute;left:1742;top:10510;width:3788;height:2" coordorigin="1742,10510" coordsize="3788,0" path="m1742,10510l5530,10510e" filled="false" stroked="true" strokeweight=".72pt" strokecolor="#d6d6d6">
                <v:path arrowok="t"/>
              </v:shape>
              <v:shape style="position:absolute;left:5822;top:984;width:610;height:149" type="#_x0000_t75" stroked="false">
                <v:imagedata r:id="rId8" o:title=""/>
              </v:shape>
              <v:shape style="position:absolute;left:5817;top:1723;width:620;height:62" type="#_x0000_t75" stroked="false">
                <v:imagedata r:id="rId9" o:title=""/>
              </v:shape>
            </v:group>
            <v:group style="position:absolute;left:1742;top:2299;width:1503;height:826" coordorigin="1742,2299" coordsize="1503,826">
              <v:shape style="position:absolute;left:1742;top:2299;width:1503;height:826" coordorigin="1742,2299" coordsize="1503,826" path="m1742,3125l3245,3125,3245,2299,1742,2299,1742,3125xe" filled="true" fillcolor="#ffc500" stroked="false">
                <v:path arrowok="t"/>
                <v:fill type="solid"/>
              </v:shape>
              <v:shape style="position:absolute;left:5923;top:15850;width:394;height:394" type="#_x0000_t75" stroked="false">
                <v:imagedata r:id="rId10" o:title=""/>
              </v:shape>
            </v:group>
            <v:group style="position:absolute;left:7046;top:2299;width:1503;height:826" coordorigin="7046,2299" coordsize="1503,826">
              <v:shape style="position:absolute;left:7046;top:2299;width:1503;height:826" coordorigin="7046,2299" coordsize="1503,826" path="m7046,3125l8549,3125,8549,2299,7046,2299,7046,3125xe" filled="true" fillcolor="#ffc500" stroked="false">
                <v:path arrowok="t"/>
                <v:fill type="solid"/>
              </v:shape>
              <v:shape style="position:absolute;left:10382;top:3557;width:720;height:485" type="#_x0000_t75" stroked="false">
                <v:imagedata r:id="rId11" o:title=""/>
              </v:shape>
              <v:shape style="position:absolute;left:10464;top:4474;width:605;height:562" type="#_x0000_t75" stroked="false">
                <v:imagedata r:id="rId12" o:title=""/>
              </v:shape>
              <v:shape style="position:absolute;left:10584;top:5467;width:523;height:485" type="#_x0000_t75" stroked="false">
                <v:imagedata r:id="rId13" o:title=""/>
              </v:shape>
            </v:group>
            <v:group style="position:absolute;left:1718;top:6859;width:1503;height:826" coordorigin="1718,6859" coordsize="1503,826">
              <v:shape style="position:absolute;left:1718;top:6859;width:1503;height:826" coordorigin="1718,6859" coordsize="1503,826" path="m1718,7685l3221,7685,3221,6859,1718,6859,1718,7685xe" filled="true" fillcolor="#ffc500" stroked="false">
                <v:path arrowok="t"/>
                <v:fill type="solid"/>
              </v:shape>
            </v:group>
            <v:group style="position:absolute;left:7181;top:8285;width:3562;height:2" coordorigin="7181,8285" coordsize="3562,2">
              <v:shape style="position:absolute;left:7181;top:8285;width:3562;height:2" coordorigin="7181,8285" coordsize="3562,0" path="m7181,8285l10742,8285e" filled="false" stroked="true" strokeweight="1pt" strokecolor="#ffc500">
                <v:path arrowok="t"/>
              </v:shape>
            </v:group>
            <v:group style="position:absolute;left:7191;top:8075;width:2;height:200" coordorigin="7191,8075" coordsize="2,200">
              <v:shape style="position:absolute;left:7191;top:8075;width:2;height:200" coordorigin="7191,8075" coordsize="0,200" path="m7191,8075l7191,8275e" filled="false" stroked="true" strokeweight="1pt" strokecolor="#ffc500">
                <v:path arrowok="t"/>
              </v:shape>
            </v:group>
            <v:group style="position:absolute;left:7181;top:8065;width:3562;height:2" coordorigin="7181,8065" coordsize="3562,2">
              <v:shape style="position:absolute;left:7181;top:8065;width:3562;height:2" coordorigin="7181,8065" coordsize="3562,0" path="m7181,8065l10742,8065e" filled="false" stroked="true" strokeweight="1pt" strokecolor="#ffc500">
                <v:path arrowok="t"/>
              </v:shape>
            </v:group>
            <v:group style="position:absolute;left:10732;top:8074;width:2;height:200" coordorigin="10732,8074" coordsize="2,200">
              <v:shape style="position:absolute;left:10732;top:8074;width:2;height:200" coordorigin="10732,8074" coordsize="0,200" path="m10732,8074l10732,8274e" filled="false" stroked="true" strokeweight="1pt" strokecolor="#ffc500">
                <v:path arrowok="t"/>
              </v:shape>
            </v:group>
            <v:group style="position:absolute;left:7181;top:8054;width:3298;height:240" coordorigin="7181,8054" coordsize="3298,240">
              <v:shape style="position:absolute;left:7181;top:8054;width:3298;height:240" coordorigin="7181,8054" coordsize="3298,240" path="m7181,8294l10478,8294,10478,8054,7181,8054,7181,8294xe" filled="true" fillcolor="#ffc500" stroked="false">
                <v:path arrowok="t"/>
                <v:fill type="solid"/>
              </v:shape>
            </v:group>
            <v:group style="position:absolute;left:7181;top:8941;width:3561;height:2" coordorigin="7181,8941" coordsize="3561,2">
              <v:shape style="position:absolute;left:7181;top:8941;width:3561;height:2" coordorigin="7181,8941" coordsize="3561,0" path="m7181,8941l10741,8941e" filled="false" stroked="true" strokeweight="1pt" strokecolor="#ffc500">
                <v:path arrowok="t"/>
              </v:shape>
            </v:group>
            <v:group style="position:absolute;left:7191;top:8731;width:2;height:200" coordorigin="7191,8731" coordsize="2,200">
              <v:shape style="position:absolute;left:7191;top:8731;width:2;height:200" coordorigin="7191,8731" coordsize="0,200" path="m7191,8731l7191,8931e" filled="false" stroked="true" strokeweight="1pt" strokecolor="#ffc500">
                <v:path arrowok="t"/>
              </v:shape>
            </v:group>
            <v:group style="position:absolute;left:7181;top:8721;width:3561;height:2" coordorigin="7181,8721" coordsize="3561,2">
              <v:shape style="position:absolute;left:7181;top:8721;width:3561;height:2" coordorigin="7181,8721" coordsize="3561,0" path="m7181,8721l10741,8721e" filled="false" stroked="true" strokeweight="1pt" strokecolor="#ffc500">
                <v:path arrowok="t"/>
              </v:shape>
            </v:group>
            <v:group style="position:absolute;left:10731;top:8732;width:2;height:200" coordorigin="10731,8732" coordsize="2,200">
              <v:shape style="position:absolute;left:10731;top:8732;width:2;height:200" coordorigin="10731,8732" coordsize="0,200" path="m10731,8732l10731,8932e" filled="false" stroked="true" strokeweight="1pt" strokecolor="#ffc500">
                <v:path arrowok="t"/>
              </v:shape>
            </v:group>
            <v:group style="position:absolute;left:7181;top:8712;width:3015;height:240" coordorigin="7181,8712" coordsize="3015,240">
              <v:shape style="position:absolute;left:7181;top:8712;width:3015;height:240" coordorigin="7181,8712" coordsize="3015,240" path="m7181,8952l10195,8952,10195,8712,7181,8712,7181,8952xe" filled="true" fillcolor="#ffc500" stroked="false">
                <v:path arrowok="t"/>
                <v:fill type="solid"/>
              </v:shape>
            </v:group>
            <v:group style="position:absolute;left:7181;top:9605;width:3561;height:2" coordorigin="7181,9605" coordsize="3561,2">
              <v:shape style="position:absolute;left:7181;top:9605;width:3561;height:2" coordorigin="7181,9605" coordsize="3561,0" path="m7181,9605l10741,9605e" filled="false" stroked="true" strokeweight="1pt" strokecolor="#ffc500">
                <v:path arrowok="t"/>
              </v:shape>
            </v:group>
            <v:group style="position:absolute;left:7191;top:9395;width:2;height:200" coordorigin="7191,9395" coordsize="2,200">
              <v:shape style="position:absolute;left:7191;top:9395;width:2;height:200" coordorigin="7191,9395" coordsize="0,200" path="m7191,9395l7191,9595e" filled="false" stroked="true" strokeweight="1pt" strokecolor="#ffc500">
                <v:path arrowok="t"/>
              </v:shape>
            </v:group>
            <v:group style="position:absolute;left:7181;top:9385;width:3561;height:2" coordorigin="7181,9385" coordsize="3561,2">
              <v:shape style="position:absolute;left:7181;top:9385;width:3561;height:2" coordorigin="7181,9385" coordsize="3561,0" path="m7181,9385l10741,9385e" filled="false" stroked="true" strokeweight="1pt" strokecolor="#ffc500">
                <v:path arrowok="t"/>
              </v:shape>
            </v:group>
            <v:group style="position:absolute;left:10731;top:9394;width:2;height:200" coordorigin="10731,9394" coordsize="2,200">
              <v:shape style="position:absolute;left:10731;top:9394;width:2;height:200" coordorigin="10731,9394" coordsize="0,200" path="m10731,9394l10731,9594e" filled="false" stroked="true" strokeweight="1pt" strokecolor="#ffc500">
                <v:path arrowok="t"/>
              </v:shape>
            </v:group>
            <v:group style="position:absolute;left:7181;top:9374;width:3408;height:240" coordorigin="7181,9374" coordsize="3408,240">
              <v:shape style="position:absolute;left:7181;top:9374;width:3408;height:240" coordorigin="7181,9374" coordsize="3408,240" path="m7181,9614l10589,9614,10589,9374,7181,9374,7181,9614xe" filled="true" fillcolor="#ffc500" stroked="false">
                <v:path arrowok="t"/>
                <v:fill type="solid"/>
              </v:shape>
            </v:group>
            <v:group style="position:absolute;left:7181;top:10261;width:3561;height:2" coordorigin="7181,10261" coordsize="3561,2">
              <v:shape style="position:absolute;left:7181;top:10261;width:3561;height:2" coordorigin="7181,10261" coordsize="3561,0" path="m7181,10261l10741,10261e" filled="false" stroked="true" strokeweight="1pt" strokecolor="#ffc500">
                <v:path arrowok="t"/>
              </v:shape>
            </v:group>
            <v:group style="position:absolute;left:7191;top:10051;width:2;height:200" coordorigin="7191,10051" coordsize="2,200">
              <v:shape style="position:absolute;left:7191;top:10051;width:2;height:200" coordorigin="7191,10051" coordsize="0,200" path="m7191,10051l7191,10251e" filled="false" stroked="true" strokeweight="1pt" strokecolor="#ffc500">
                <v:path arrowok="t"/>
              </v:shape>
            </v:group>
            <v:group style="position:absolute;left:7181;top:10041;width:3561;height:2" coordorigin="7181,10041" coordsize="3561,2">
              <v:shape style="position:absolute;left:7181;top:10041;width:3561;height:2" coordorigin="7181,10041" coordsize="3561,0" path="m7181,10041l10741,10041e" filled="false" stroked="true" strokeweight="1pt" strokecolor="#ffc500">
                <v:path arrowok="t"/>
              </v:shape>
            </v:group>
            <v:group style="position:absolute;left:10731;top:10052;width:2;height:200" coordorigin="10731,10052" coordsize="2,200">
              <v:shape style="position:absolute;left:10731;top:10052;width:2;height:200" coordorigin="10731,10052" coordsize="0,200" path="m10731,10052l10731,10252e" filled="false" stroked="true" strokeweight="1pt" strokecolor="#ffc500">
                <v:path arrowok="t"/>
              </v:shape>
            </v:group>
            <v:group style="position:absolute;left:7181;top:10032;width:3408;height:240" coordorigin="7181,10032" coordsize="3408,240">
              <v:shape style="position:absolute;left:7181;top:10032;width:3408;height:240" coordorigin="7181,10032" coordsize="3408,240" path="m7181,10272l10589,10272,10589,10032,7181,10032,7181,10272xe" filled="true" fillcolor="#ffc500" stroked="false">
                <v:path arrowok="t"/>
                <v:fill type="solid"/>
              </v:shape>
            </v:group>
            <v:group style="position:absolute;left:7181;top:10925;width:3561;height:2" coordorigin="7181,10925" coordsize="3561,2">
              <v:shape style="position:absolute;left:7181;top:10925;width:3561;height:2" coordorigin="7181,10925" coordsize="3561,0" path="m7181,10925l10741,10925e" filled="false" stroked="true" strokeweight="1pt" strokecolor="#ffc500">
                <v:path arrowok="t"/>
              </v:shape>
            </v:group>
            <v:group style="position:absolute;left:7191;top:10715;width:2;height:200" coordorigin="7191,10715" coordsize="2,200">
              <v:shape style="position:absolute;left:7191;top:10715;width:2;height:200" coordorigin="7191,10715" coordsize="0,200" path="m7191,10715l7191,10915e" filled="false" stroked="true" strokeweight="1pt" strokecolor="#ffc500">
                <v:path arrowok="t"/>
              </v:shape>
            </v:group>
            <v:group style="position:absolute;left:7181;top:10705;width:3561;height:2" coordorigin="7181,10705" coordsize="3561,2">
              <v:shape style="position:absolute;left:7181;top:10705;width:3561;height:2" coordorigin="7181,10705" coordsize="3561,0" path="m7181,10705l10741,10705e" filled="false" stroked="true" strokeweight="1pt" strokecolor="#ffc500">
                <v:path arrowok="t"/>
              </v:shape>
            </v:group>
            <v:group style="position:absolute;left:10731;top:10714;width:2;height:200" coordorigin="10731,10714" coordsize="2,200">
              <v:shape style="position:absolute;left:10731;top:10714;width:2;height:200" coordorigin="10731,10714" coordsize="0,200" path="m10731,10714l10731,10914e" filled="false" stroked="true" strokeweight="1pt" strokecolor="#ffc500">
                <v:path arrowok="t"/>
              </v:shape>
            </v:group>
            <v:group style="position:absolute;left:7181;top:10694;width:2496;height:240" coordorigin="7181,10694" coordsize="2496,240">
              <v:shape style="position:absolute;left:7181;top:10694;width:2496;height:240" coordorigin="7181,10694" coordsize="2496,240" path="m7181,10934l9677,10934,9677,10694,7181,10694,7181,10934xe" filled="true" fillcolor="#ffc500" stroked="false">
                <v:path arrowok="t"/>
                <v:fill type="solid"/>
              </v:shape>
            </v:group>
            <v:group style="position:absolute;left:7181;top:11581;width:3561;height:2" coordorigin="7181,11581" coordsize="3561,2">
              <v:shape style="position:absolute;left:7181;top:11581;width:3561;height:2" coordorigin="7181,11581" coordsize="3561,0" path="m7181,11581l10741,11581e" filled="false" stroked="true" strokeweight="1pt" strokecolor="#ffc500">
                <v:path arrowok="t"/>
              </v:shape>
            </v:group>
            <v:group style="position:absolute;left:7191;top:11371;width:2;height:200" coordorigin="7191,11371" coordsize="2,200">
              <v:shape style="position:absolute;left:7191;top:11371;width:2;height:200" coordorigin="7191,11371" coordsize="0,200" path="m7191,11371l7191,11571e" filled="false" stroked="true" strokeweight="1pt" strokecolor="#ffc500">
                <v:path arrowok="t"/>
              </v:shape>
            </v:group>
            <v:group style="position:absolute;left:7181;top:11361;width:3561;height:2" coordorigin="7181,11361" coordsize="3561,2">
              <v:shape style="position:absolute;left:7181;top:11361;width:3561;height:2" coordorigin="7181,11361" coordsize="3561,0" path="m7181,11361l10741,11361e" filled="false" stroked="true" strokeweight="1pt" strokecolor="#ffc500">
                <v:path arrowok="t"/>
              </v:shape>
            </v:group>
            <v:group style="position:absolute;left:10731;top:11372;width:2;height:200" coordorigin="10731,11372" coordsize="2,200">
              <v:shape style="position:absolute;left:10731;top:11372;width:2;height:200" coordorigin="10731,11372" coordsize="0,200" path="m10731,11372l10731,11572e" filled="false" stroked="true" strokeweight="1pt" strokecolor="#ffc500">
                <v:path arrowok="t"/>
              </v:shape>
            </v:group>
            <v:group style="position:absolute;left:7181;top:11352;width:2823;height:240" coordorigin="7181,11352" coordsize="2823,240">
              <v:shape style="position:absolute;left:7181;top:11352;width:2823;height:240" coordorigin="7181,11352" coordsize="2823,240" path="m7181,11592l10003,11592,10003,11352,7181,11352,7181,11592xe" filled="true" fillcolor="#ffc500" stroked="false">
                <v:path arrowok="t"/>
                <v:fill type="solid"/>
              </v:shape>
            </v:group>
            <v:group style="position:absolute;left:7181;top:6859;width:1503;height:826" coordorigin="7181,6859" coordsize="1503,826">
              <v:shape style="position:absolute;left:7181;top:6859;width:1503;height:826" coordorigin="7181,6859" coordsize="1503,826" path="m7181,7685l8683,7685,8683,6859,7181,6859,7181,7685xe" filled="true" fillcolor="#ffc500" stroked="false">
                <v:path arrowok="t"/>
                <v:fill type="solid"/>
              </v:shape>
              <v:shape style="position:absolute;left:3336;top:12514;width:1502;height:826" type="#_x0000_t75" stroked="false">
                <v:imagedata r:id="rId14" o:title=""/>
              </v:shape>
              <v:shape style="position:absolute;left:6024;top:12514;width:1504;height:826" type="#_x0000_t75" stroked="false">
                <v:imagedata r:id="rId15" o:title=""/>
              </v:shape>
              <v:shape style="position:absolute;left:8664;top:12514;width:1504;height:826" type="#_x0000_t75" stroked="false">
                <v:imagedata r:id="rId16" o:title=""/>
              </v:shape>
            </v:group>
            <v:group style="position:absolute;left:1718;top:12514;width:1503;height:826" coordorigin="1718,12514" coordsize="1503,826">
              <v:shape style="position:absolute;left:1718;top:12514;width:1503;height:826" coordorigin="1718,12514" coordsize="1503,826" path="m1718,13339l3221,13339,3221,12514,1718,12514,1718,13339xe" filled="true" fillcolor="#ffc5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Lato Light" w:hAnsi="Lato Light" w:cs="Lato Light" w:eastAsia="Lato Light"/>
          <w:b w:val="0"/>
          <w:bCs w:val="0"/>
          <w:sz w:val="20"/>
          <w:szCs w:val="20"/>
        </w:rPr>
      </w:pPr>
    </w:p>
    <w:p>
      <w:pPr>
        <w:spacing w:line="240" w:lineRule="auto" w:before="8"/>
        <w:rPr>
          <w:rFonts w:ascii="Lato Light" w:hAnsi="Lato Light" w:cs="Lato Light" w:eastAsia="Lato Light"/>
          <w:b w:val="0"/>
          <w:bCs w:val="0"/>
          <w:sz w:val="17"/>
          <w:szCs w:val="17"/>
        </w:rPr>
      </w:pPr>
    </w:p>
    <w:p>
      <w:pPr>
        <w:spacing w:before="64"/>
        <w:ind w:left="862" w:right="790" w:firstLine="0"/>
        <w:jc w:val="left"/>
        <w:rPr>
          <w:rFonts w:ascii="Lato" w:hAnsi="Lato" w:cs="Lato" w:eastAsia="Lato"/>
          <w:sz w:val="22"/>
          <w:szCs w:val="22"/>
        </w:rPr>
      </w:pPr>
      <w:r>
        <w:rPr/>
        <w:pict>
          <v:shape style="position:absolute;margin-left:465.667053pt;margin-top:-17.051851pt;width:95.7pt;height:103.1pt;mso-position-horizontal-relative:page;mso-position-vertical-relative:paragraph;z-index:-7024;rotation:180" type="#_x0000_t136" fillcolor="#ffc500" stroked="f">
            <o:extrusion v:ext="view" autorotationcenter="t"/>
            <v:textpath style="font-family:&amp;quot;Lucida Sans&amp;quot;;font-size:103pt;v-text-kern:t;mso-text-shadow:auto" string="'"/>
            <w10:wrap type="none"/>
          </v:shape>
        </w:pict>
      </w:r>
      <w:r>
        <w:rPr>
          <w:rFonts w:ascii="Lato"/>
          <w:i/>
          <w:color w:val="21242C"/>
          <w:sz w:val="22"/>
        </w:rPr>
        <w:t>L o r e m   i p s u m   d o l o r   s i t   a m e t ,   c o n s e c t e t u r   a d i p i s i c i n g   e l i t</w:t>
      </w:r>
      <w:r>
        <w:rPr>
          <w:rFonts w:ascii="Lato"/>
          <w:i/>
          <w:color w:val="21242C"/>
          <w:spacing w:val="-28"/>
          <w:sz w:val="22"/>
        </w:rPr>
        <w:t> </w:t>
      </w:r>
      <w:r>
        <w:rPr>
          <w:rFonts w:ascii="Lato"/>
          <w:i/>
          <w:color w:val="21242C"/>
          <w:sz w:val="22"/>
        </w:rPr>
        <w:t>,</w:t>
      </w:r>
      <w:r>
        <w:rPr>
          <w:rFonts w:ascii="Lato"/>
          <w:sz w:val="22"/>
        </w:rPr>
      </w:r>
    </w:p>
    <w:p>
      <w:pPr>
        <w:spacing w:before="0"/>
        <w:ind w:left="862" w:right="790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color w:val="21242C"/>
          <w:sz w:val="22"/>
        </w:rPr>
        <w:t>s e d  d o  e i u s m o d   t e m p o r   i n c i d i d u n t   u t   l a b o r e   e t   d o l o r e   m a g n a   a l i q u a</w:t>
      </w:r>
      <w:r>
        <w:rPr>
          <w:rFonts w:ascii="Lato"/>
          <w:i/>
          <w:color w:val="21242C"/>
          <w:spacing w:val="22"/>
          <w:sz w:val="22"/>
        </w:rPr>
        <w:t> </w:t>
      </w:r>
      <w:r>
        <w:rPr>
          <w:rFonts w:ascii="Lato"/>
          <w:i/>
          <w:color w:val="21242C"/>
          <w:sz w:val="22"/>
        </w:rPr>
        <w:t>.</w:t>
      </w:r>
      <w:r>
        <w:rPr>
          <w:rFonts w:ascii="Lato"/>
          <w:i/>
          <w:color w:val="21242C"/>
          <w:w w:val="99"/>
          <w:sz w:val="22"/>
        </w:rPr>
        <w:t> </w:t>
      </w:r>
      <w:r>
        <w:rPr>
          <w:rFonts w:ascii="Lato"/>
          <w:i/>
          <w:color w:val="21242C"/>
          <w:sz w:val="22"/>
        </w:rPr>
        <w:t>U t   e n i m   a d   m i n i m   v e n i a m</w:t>
      </w:r>
      <w:r>
        <w:rPr>
          <w:rFonts w:ascii="Lato"/>
          <w:i/>
          <w:color w:val="21242C"/>
          <w:spacing w:val="-6"/>
          <w:sz w:val="22"/>
        </w:rPr>
        <w:t> </w:t>
      </w:r>
      <w:r>
        <w:rPr>
          <w:rFonts w:ascii="Lato"/>
          <w:i/>
          <w:color w:val="21242C"/>
          <w:sz w:val="22"/>
        </w:rPr>
        <w:t>,</w:t>
      </w:r>
      <w:r>
        <w:rPr>
          <w:rFonts w:ascii="Lato"/>
          <w:sz w:val="22"/>
        </w:rPr>
      </w:r>
    </w:p>
    <w:sectPr>
      <w:type w:val="continuous"/>
      <w:pgSz w:w="12250" w:h="17180"/>
      <w:pgMar w:top="112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ebas Neue Book">
    <w:altName w:val="Bebas Neue Book"/>
    <w:charset w:val="0"/>
    <w:family w:val="modern"/>
    <w:pitch w:val="variable"/>
  </w:font>
  <w:font w:name="Lato Light">
    <w:altName w:val="Lato Light"/>
    <w:charset w:val="0"/>
    <w:family w:val="swiss"/>
    <w:pitch w:val="variable"/>
  </w:font>
  <w:font w:name="Lato">
    <w:altName w:val="Lato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Lato" w:hAnsi="Lato" w:eastAsia="Lato"/>
      <w:sz w:val="10"/>
      <w:szCs w:val="10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Lato" w:hAnsi="Lato" w:eastAsia="Lato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862"/>
      <w:outlineLvl w:val="2"/>
    </w:pPr>
    <w:rPr>
      <w:rFonts w:ascii="Lato" w:hAnsi="Lato" w:eastAsia="Lato"/>
      <w:i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74"/>
      <w:ind w:left="861"/>
      <w:outlineLvl w:val="3"/>
    </w:pPr>
    <w:rPr>
      <w:rFonts w:ascii="Lato" w:hAnsi="Lato" w:eastAsia="Lato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ind w:left="861"/>
      <w:outlineLvl w:val="4"/>
    </w:pPr>
    <w:rPr>
      <w:rFonts w:ascii="Lato" w:hAnsi="Lato" w:eastAsia="Lato"/>
      <w:sz w:val="16"/>
      <w:szCs w:val="16"/>
    </w:rPr>
  </w:style>
  <w:style w:styleId="Heading5" w:type="paragraph">
    <w:name w:val="Heading 5"/>
    <w:basedOn w:val="Normal"/>
    <w:uiPriority w:val="1"/>
    <w:qFormat/>
    <w:pPr>
      <w:ind w:left="103"/>
      <w:outlineLvl w:val="5"/>
    </w:pPr>
    <w:rPr>
      <w:rFonts w:ascii="Lato" w:hAnsi="Lato" w:eastAsia="Lato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johansmith.com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jhonesmith@gmail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CCD88-8AF9-46D5-AE62-2E5761EA9138}"/>
</file>

<file path=customXml/itemProps2.xml><?xml version="1.0" encoding="utf-8"?>
<ds:datastoreItem xmlns:ds="http://schemas.openxmlformats.org/officeDocument/2006/customXml" ds:itemID="{B8304375-4359-4803-99BD-5BEA881A0D11}"/>
</file>

<file path=customXml/itemProps3.xml><?xml version="1.0" encoding="utf-8"?>
<ds:datastoreItem xmlns:ds="http://schemas.openxmlformats.org/officeDocument/2006/customXml" ds:itemID="{C9C71B63-DEE0-435C-8BE5-6032CB1C665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2016-02-21T12:52:36Z</dcterms:created>
  <dcterms:modified xsi:type="dcterms:W3CDTF">2016-02-21T12:52:36Z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2016-02-21T00:00:00Z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2016-02-21T00:00:00Z</vt:filetime>
  </property>
  <property fmtid="{D5CDD505-2E9C-101B-9397-08002B2CF9AE}" pid="5" name="ContentTypeId">
    <vt:lpwstr>0x010100623A8552E269C04FAA2DA0FDEF4719C8</vt:lpwstr>
  </property>
</Properties>
</file>