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14:paraId="21ABA91C" w14:textId="77777777" w:rsidTr="00F56513">
        <w:trPr>
          <w:trHeight w:val="1080"/>
        </w:trPr>
        <w:tc>
          <w:tcPr>
            <w:tcW w:w="4421" w:type="dxa"/>
            <w:vMerge w:val="restart"/>
            <w:tcMar>
              <w:left w:w="360" w:type="dxa"/>
            </w:tcMar>
            <w:vAlign w:val="bottom"/>
          </w:tcPr>
          <w:p w14:paraId="18E215BA" w14:textId="77777777" w:rsidR="006D409C" w:rsidRDefault="006D409C" w:rsidP="006D409C">
            <w:pPr>
              <w:tabs>
                <w:tab w:val="left" w:pos="990"/>
              </w:tabs>
              <w:jc w:val="center"/>
            </w:pPr>
            <w:r>
              <w:rPr>
                <w:noProof/>
              </w:rPr>
              <mc:AlternateContent>
                <mc:Choice Requires="wps">
                  <w:drawing>
                    <wp:inline distT="0" distB="0" distL="0" distR="0" wp14:anchorId="7B5E1A2E" wp14:editId="641F5FC1">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D16DCE4"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" strokecolor="#99cb38 [3204]" strokeweight="5pt">
                      <v:fill r:id="rId11" o:title="Headshot of woman" recolor="t" rotate="t" type="frame"/>
                      <w10:anchorlock/>
                    </v:shape>
                  </w:pict>
                </mc:Fallback>
              </mc:AlternateContent>
            </w:r>
          </w:p>
        </w:tc>
        <w:tc>
          <w:tcPr>
            <w:tcW w:w="504" w:type="dxa"/>
            <w:shd w:val="clear" w:color="auto" w:fill="31521B" w:themeFill="accent2" w:themeFillShade="80"/>
          </w:tcPr>
          <w:p w14:paraId="346851A5"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AFB85F2F554F4D0D859E9956EEE3F174"/>
              </w:placeholder>
              <w:temporary/>
              <w:showingPlcHdr/>
              <w15:appearance w15:val="hidden"/>
            </w:sdtPr>
            <w:sdtEndPr/>
            <w:sdtContent>
              <w:p w14:paraId="2110EEF3" w14:textId="77777777" w:rsidR="006D409C" w:rsidRDefault="006D409C" w:rsidP="00776643">
                <w:pPr>
                  <w:pStyle w:val="Heading1"/>
                </w:pPr>
                <w:r w:rsidRPr="00036450">
                  <w:t>EDUCATION</w:t>
                </w:r>
              </w:p>
            </w:sdtContent>
          </w:sdt>
        </w:tc>
      </w:tr>
      <w:tr w:rsidR="006D409C" w14:paraId="4232D9E6" w14:textId="77777777" w:rsidTr="00F56513">
        <w:trPr>
          <w:trHeight w:val="3024"/>
        </w:trPr>
        <w:tc>
          <w:tcPr>
            <w:tcW w:w="4421" w:type="dxa"/>
            <w:vMerge/>
            <w:tcMar>
              <w:left w:w="360" w:type="dxa"/>
            </w:tcMar>
            <w:vAlign w:val="bottom"/>
          </w:tcPr>
          <w:p w14:paraId="51835FED" w14:textId="77777777" w:rsidR="006D409C" w:rsidRDefault="006D409C" w:rsidP="00776643">
            <w:pPr>
              <w:tabs>
                <w:tab w:val="left" w:pos="990"/>
              </w:tabs>
              <w:jc w:val="center"/>
              <w:rPr>
                <w:noProof/>
              </w:rPr>
            </w:pPr>
          </w:p>
        </w:tc>
        <w:tc>
          <w:tcPr>
            <w:tcW w:w="504" w:type="dxa"/>
            <w:tcMar>
              <w:left w:w="0" w:type="dxa"/>
              <w:right w:w="0" w:type="dxa"/>
            </w:tcMar>
          </w:tcPr>
          <w:p w14:paraId="3803EF40" w14:textId="77777777" w:rsidR="006D409C" w:rsidRDefault="006D409C" w:rsidP="00776643">
            <w:pPr>
              <w:tabs>
                <w:tab w:val="left" w:pos="990"/>
              </w:tabs>
            </w:pPr>
            <w:r>
              <w:rPr>
                <w:noProof/>
              </w:rPr>
              <mc:AlternateContent>
                <mc:Choice Requires="wps">
                  <w:drawing>
                    <wp:inline distT="0" distB="0" distL="0" distR="0" wp14:anchorId="22A9517F" wp14:editId="54A83B92">
                      <wp:extent cx="227812" cy="311173"/>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058E3"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A9517F"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4C058E3"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09FE3029" w14:textId="77777777" w:rsidR="006D409C" w:rsidRPr="00036450" w:rsidRDefault="0058043B" w:rsidP="00776643">
            <w:pPr>
              <w:rPr>
                <w:b/>
              </w:rPr>
            </w:pPr>
            <w:sdt>
              <w:sdtPr>
                <w:rPr>
                  <w:b/>
                </w:rPr>
                <w:id w:val="245614494"/>
                <w:placeholder>
                  <w:docPart w:val="8BE2302AED914713A206FCCE6759172F"/>
                </w:placeholder>
                <w:temporary/>
                <w:showingPlcHdr/>
                <w15:appearance w15:val="hidden"/>
              </w:sdtPr>
              <w:sdtEndPr/>
              <w:sdtContent>
                <w:r w:rsidR="006D409C" w:rsidRPr="00036450">
                  <w:rPr>
                    <w:b/>
                  </w:rPr>
                  <w:t>[School Name]</w:t>
                </w:r>
              </w:sdtContent>
            </w:sdt>
          </w:p>
          <w:p w14:paraId="778A5A6D" w14:textId="77777777" w:rsidR="006D409C" w:rsidRPr="00036450" w:rsidRDefault="0058043B" w:rsidP="00776643">
            <w:pPr>
              <w:pStyle w:val="Date"/>
            </w:pPr>
            <w:sdt>
              <w:sdtPr>
                <w:id w:val="201059472"/>
                <w:placeholder>
                  <w:docPart w:val="87CBAFC208EE4C8D96797E6EE0460BD9"/>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0C7D1E56496F4AFAB8754972E24080FA"/>
                </w:placeholder>
                <w:temporary/>
                <w:showingPlcHdr/>
                <w15:appearance w15:val="hidden"/>
              </w:sdtPr>
              <w:sdtEndPr/>
              <w:sdtContent>
                <w:r w:rsidR="006D409C" w:rsidRPr="00036450">
                  <w:t>[To]</w:t>
                </w:r>
              </w:sdtContent>
            </w:sdt>
          </w:p>
          <w:p w14:paraId="11BBF705" w14:textId="77777777" w:rsidR="006D409C" w:rsidRDefault="006D409C" w:rsidP="00776643">
            <w:r w:rsidRPr="00036450">
              <w:t>[It’s okay to brag about your GPA, awards, and honors. Feel free to summarize your coursework too.]</w:t>
            </w:r>
          </w:p>
          <w:p w14:paraId="73003230" w14:textId="77777777" w:rsidR="006D409C" w:rsidRDefault="006D409C" w:rsidP="00776643"/>
          <w:p w14:paraId="69923E31" w14:textId="77777777" w:rsidR="006D409C" w:rsidRPr="00036450" w:rsidRDefault="0058043B" w:rsidP="00776643">
            <w:pPr>
              <w:rPr>
                <w:b/>
              </w:rPr>
            </w:pPr>
            <w:sdt>
              <w:sdtPr>
                <w:rPr>
                  <w:b/>
                </w:rPr>
                <w:id w:val="1241451579"/>
                <w:placeholder>
                  <w:docPart w:val="907B435260CA4CA2895DAE72586D7D53"/>
                </w:placeholder>
                <w:temporary/>
                <w:showingPlcHdr/>
                <w15:appearance w15:val="hidden"/>
              </w:sdtPr>
              <w:sdtEndPr/>
              <w:sdtContent>
                <w:r w:rsidR="006D409C" w:rsidRPr="00036450">
                  <w:rPr>
                    <w:b/>
                  </w:rPr>
                  <w:t>[School Name]</w:t>
                </w:r>
              </w:sdtContent>
            </w:sdt>
          </w:p>
          <w:p w14:paraId="2A68C73A" w14:textId="77777777" w:rsidR="006D409C" w:rsidRPr="00036450" w:rsidRDefault="0058043B" w:rsidP="00776643">
            <w:pPr>
              <w:pStyle w:val="Date"/>
            </w:pPr>
            <w:sdt>
              <w:sdtPr>
                <w:id w:val="-2093458329"/>
                <w:placeholder>
                  <w:docPart w:val="AE233E8A702E4BAEA9AE2885EAB1818A"/>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24E069CE36B44A3F86BE4A8ADACFF154"/>
                </w:placeholder>
                <w:temporary/>
                <w:showingPlcHdr/>
                <w15:appearance w15:val="hidden"/>
              </w:sdtPr>
              <w:sdtEndPr/>
              <w:sdtContent>
                <w:r w:rsidR="006D409C" w:rsidRPr="00036450">
                  <w:t>[To]</w:t>
                </w:r>
              </w:sdtContent>
            </w:sdt>
          </w:p>
          <w:sdt>
            <w:sdtPr>
              <w:id w:val="1702519894"/>
              <w:placeholder>
                <w:docPart w:val="844867EB249C4A949D83969FD39B47F0"/>
              </w:placeholder>
              <w:temporary/>
              <w:showingPlcHdr/>
              <w15:appearance w15:val="hidden"/>
            </w:sdtPr>
            <w:sdtEndPr/>
            <w:sdtContent>
              <w:p w14:paraId="10AFC55A" w14:textId="77777777" w:rsidR="006D409C" w:rsidRDefault="006D409C" w:rsidP="00776643">
                <w:r w:rsidRPr="00036450">
                  <w:t>[It’s okay to brag about your GPA, awards, and honors. Feel free to summarize your coursework too.]</w:t>
                </w:r>
              </w:p>
            </w:sdtContent>
          </w:sdt>
        </w:tc>
      </w:tr>
      <w:tr w:rsidR="006D409C" w14:paraId="0E88D1E8" w14:textId="77777777" w:rsidTr="00F56513">
        <w:trPr>
          <w:trHeight w:val="1080"/>
        </w:trPr>
        <w:tc>
          <w:tcPr>
            <w:tcW w:w="4421" w:type="dxa"/>
            <w:vMerge w:val="restart"/>
            <w:tcMar>
              <w:left w:w="360" w:type="dxa"/>
            </w:tcMar>
            <w:vAlign w:val="bottom"/>
          </w:tcPr>
          <w:sdt>
            <w:sdtPr>
              <w:id w:val="-884641814"/>
              <w:placeholder>
                <w:docPart w:val="64AA771DDA45416481053DDFAA9F989C"/>
              </w:placeholder>
              <w:temporary/>
              <w:showingPlcHdr/>
              <w15:appearance w15:val="hidden"/>
            </w:sdtPr>
            <w:sdtEndPr/>
            <w:sdtContent>
              <w:p w14:paraId="33DE1BFB" w14:textId="77777777" w:rsidR="006D409C" w:rsidRPr="005D47DE" w:rsidRDefault="006D409C" w:rsidP="005D47DE">
                <w:pPr>
                  <w:pStyle w:val="Title"/>
                </w:pPr>
                <w:r w:rsidRPr="005D47DE">
                  <w:t>Name</w:t>
                </w:r>
                <w:r w:rsidRPr="005D47DE">
                  <w:br/>
                  <w:t>Here</w:t>
                </w:r>
              </w:p>
            </w:sdtContent>
          </w:sdt>
          <w:sdt>
            <w:sdtPr>
              <w:rPr>
                <w:spacing w:val="0"/>
                <w:w w:val="100"/>
              </w:rPr>
              <w:id w:val="2107002140"/>
              <w:placeholder>
                <w:docPart w:val="DDF9AF906D5D4AE68395F9F44F932023"/>
              </w:placeholder>
              <w:temporary/>
              <w:showingPlcHdr/>
              <w15:appearance w15:val="hidden"/>
            </w:sdtPr>
            <w:sdtEndPr>
              <w:rPr>
                <w:w w:val="86"/>
              </w:rPr>
            </w:sdtEndPr>
            <w:sdtContent>
              <w:p w14:paraId="6AE43456" w14:textId="77777777" w:rsidR="006D409C" w:rsidRPr="005D47DE" w:rsidRDefault="006D409C" w:rsidP="005D47DE">
                <w:pPr>
                  <w:pStyle w:val="Subtitle"/>
                </w:pPr>
                <w:r w:rsidRPr="00E8541C">
                  <w:rPr>
                    <w:spacing w:val="0"/>
                    <w:w w:val="100"/>
                  </w:rPr>
                  <w:t>JOB TITLE HER</w:t>
                </w:r>
                <w:r w:rsidRPr="00E8541C">
                  <w:rPr>
                    <w:spacing w:val="11"/>
                    <w:w w:val="100"/>
                  </w:rPr>
                  <w:t>E</w:t>
                </w:r>
              </w:p>
            </w:sdtContent>
          </w:sdt>
          <w:sdt>
            <w:sdtPr>
              <w:id w:val="-1448076370"/>
              <w:placeholder>
                <w:docPart w:val="315EC646A6C64418AE54253F8D74C8D8"/>
              </w:placeholder>
              <w:temporary/>
              <w:showingPlcHdr/>
              <w15:appearance w15:val="hidden"/>
            </w:sdtPr>
            <w:sdtEndPr/>
            <w:sdtContent>
              <w:p w14:paraId="4FB8C45F" w14:textId="77777777" w:rsidR="006D409C" w:rsidRPr="005D47DE" w:rsidRDefault="006D409C" w:rsidP="005D47DE">
                <w:pPr>
                  <w:pStyle w:val="Heading2"/>
                </w:pPr>
                <w:r w:rsidRPr="005D47DE">
                  <w:t>Profile</w:t>
                </w:r>
              </w:p>
            </w:sdtContent>
          </w:sdt>
          <w:sdt>
            <w:sdtPr>
              <w:id w:val="355866036"/>
              <w:placeholder>
                <w:docPart w:val="EF659331B7E84F84B9D917A09E5FA374"/>
              </w:placeholder>
              <w:temporary/>
              <w:showingPlcHdr/>
              <w15:appearance w15:val="hidden"/>
            </w:sdtPr>
            <w:sdtEndPr/>
            <w:sdtContent>
              <w:p w14:paraId="7E525789" w14:textId="77777777" w:rsidR="006D409C" w:rsidRDefault="006D409C" w:rsidP="00A75FCE">
                <w:pPr>
                  <w:pStyle w:val="ProfileText"/>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37F5199B" w14:textId="77777777" w:rsidR="006D409C" w:rsidRDefault="006D409C" w:rsidP="005D47DE"/>
          <w:sdt>
            <w:sdtPr>
              <w:id w:val="-1954003311"/>
              <w:placeholder>
                <w:docPart w:val="703A02BD02274293BC1B0E18012465F2"/>
              </w:placeholder>
              <w:temporary/>
              <w:showingPlcHdr/>
              <w15:appearance w15:val="hidden"/>
            </w:sdtPr>
            <w:sdtEndPr/>
            <w:sdtContent>
              <w:p w14:paraId="50E42C72" w14:textId="77777777" w:rsidR="006D409C" w:rsidRDefault="006D409C" w:rsidP="005D47DE">
                <w:pPr>
                  <w:pStyle w:val="Heading2"/>
                </w:pPr>
                <w:r w:rsidRPr="005D47DE">
                  <w:rPr>
                    <w:rStyle w:val="Heading2Char"/>
                  </w:rPr>
                  <w:t>CONTACT</w:t>
                </w:r>
              </w:p>
            </w:sdtContent>
          </w:sdt>
          <w:sdt>
            <w:sdtPr>
              <w:id w:val="1111563247"/>
              <w:placeholder>
                <w:docPart w:val="FC00A48196E84F76B26EE7888AF5EFB4"/>
              </w:placeholder>
              <w:temporary/>
              <w:showingPlcHdr/>
              <w15:appearance w15:val="hidden"/>
            </w:sdtPr>
            <w:sdtEndPr/>
            <w:sdtContent>
              <w:p w14:paraId="5C89E2C9" w14:textId="77777777" w:rsidR="006D409C" w:rsidRDefault="006D409C" w:rsidP="00A75FCE">
                <w:pPr>
                  <w:pStyle w:val="ContactDetails"/>
                </w:pPr>
                <w:r w:rsidRPr="004D3011">
                  <w:t>PHONE:</w:t>
                </w:r>
              </w:p>
            </w:sdtContent>
          </w:sdt>
          <w:sdt>
            <w:sdtPr>
              <w:id w:val="-324128318"/>
              <w:placeholder>
                <w:docPart w:val="756D4835233042F6B085791C4E4E2D37"/>
              </w:placeholder>
              <w:temporary/>
              <w:showingPlcHdr/>
              <w15:appearance w15:val="hidden"/>
            </w:sdtPr>
            <w:sdtEndPr/>
            <w:sdtContent>
              <w:p w14:paraId="30CE1CE6" w14:textId="77777777" w:rsidR="006D409C" w:rsidRDefault="006D409C" w:rsidP="00A75FCE">
                <w:pPr>
                  <w:pStyle w:val="ContactDetails"/>
                </w:pPr>
                <w:r>
                  <w:t>678-555-0103</w:t>
                </w:r>
              </w:p>
            </w:sdtContent>
          </w:sdt>
          <w:p w14:paraId="6E378243" w14:textId="77777777" w:rsidR="006D409C" w:rsidRPr="004D3011" w:rsidRDefault="006D409C" w:rsidP="00A75FCE">
            <w:pPr>
              <w:pStyle w:val="ContactDetails"/>
            </w:pPr>
          </w:p>
          <w:sdt>
            <w:sdtPr>
              <w:id w:val="67859272"/>
              <w:placeholder>
                <w:docPart w:val="628311ABC799475F936CBA23623C575C"/>
              </w:placeholder>
              <w:temporary/>
              <w:showingPlcHdr/>
              <w15:appearance w15:val="hidden"/>
            </w:sdtPr>
            <w:sdtEndPr/>
            <w:sdtContent>
              <w:p w14:paraId="628D34F5" w14:textId="77777777" w:rsidR="006D409C" w:rsidRDefault="006D409C" w:rsidP="00A75FCE">
                <w:pPr>
                  <w:pStyle w:val="ContactDetails"/>
                </w:pPr>
                <w:r w:rsidRPr="004D3011">
                  <w:t>WEBSITE:</w:t>
                </w:r>
              </w:p>
            </w:sdtContent>
          </w:sdt>
          <w:sdt>
            <w:sdtPr>
              <w:id w:val="-720132143"/>
              <w:placeholder>
                <w:docPart w:val="DCAA3FDD6EC147D9BB3B24344C88FE2D"/>
              </w:placeholder>
              <w:temporary/>
              <w:showingPlcHdr/>
              <w15:appearance w15:val="hidden"/>
            </w:sdtPr>
            <w:sdtEndPr/>
            <w:sdtContent>
              <w:p w14:paraId="5E357524" w14:textId="77777777" w:rsidR="006D409C" w:rsidRDefault="006D409C" w:rsidP="00A75FCE">
                <w:pPr>
                  <w:pStyle w:val="ContactDetails"/>
                </w:pPr>
                <w:r w:rsidRPr="004D3011">
                  <w:t>Website</w:t>
                </w:r>
                <w:r>
                  <w:t xml:space="preserve"> </w:t>
                </w:r>
                <w:r w:rsidRPr="004D3011">
                  <w:t>goes</w:t>
                </w:r>
                <w:r>
                  <w:t xml:space="preserve"> </w:t>
                </w:r>
                <w:r w:rsidRPr="004D3011">
                  <w:t>here</w:t>
                </w:r>
              </w:p>
            </w:sdtContent>
          </w:sdt>
          <w:p w14:paraId="43DBD3A0" w14:textId="77777777" w:rsidR="006D409C" w:rsidRDefault="006D409C" w:rsidP="005D47DE"/>
          <w:sdt>
            <w:sdtPr>
              <w:id w:val="-240260293"/>
              <w:placeholder>
                <w:docPart w:val="CE3F14A8EB92431C84AD47848AFA2733"/>
              </w:placeholder>
              <w:temporary/>
              <w:showingPlcHdr/>
              <w15:appearance w15:val="hidden"/>
            </w:sdtPr>
            <w:sdtEndPr/>
            <w:sdtContent>
              <w:p w14:paraId="63526A07" w14:textId="77777777" w:rsidR="006D409C" w:rsidRDefault="006D409C" w:rsidP="00A75FCE">
                <w:pPr>
                  <w:pStyle w:val="ContactDetails"/>
                </w:pPr>
                <w:r w:rsidRPr="004D3011">
                  <w:t>EMAIL:</w:t>
                </w:r>
              </w:p>
            </w:sdtContent>
          </w:sdt>
          <w:p w14:paraId="6BBA84A1" w14:textId="77777777" w:rsidR="006D409C" w:rsidRDefault="0058043B" w:rsidP="005D47DE">
            <w:sdt>
              <w:sdtPr>
                <w:id w:val="-1223903890"/>
                <w:placeholder>
                  <w:docPart w:val="FA811CEDC4B04604A1CA57D9C9E06A83"/>
                </w:placeholder>
                <w:temporary/>
                <w:showingPlcHdr/>
                <w15:appearance w15:val="hidden"/>
              </w:sdtPr>
              <w:sdtEndPr/>
              <w:sdtContent>
                <w:hyperlink r:id="rId12" w:history="1">
                  <w:r w:rsidR="006D409C" w:rsidRPr="00C10B2A">
                    <w:rPr>
                      <w:rStyle w:val="Hyperlink"/>
                    </w:rPr>
                    <w:t>someone@example.com</w:t>
                  </w:r>
                </w:hyperlink>
              </w:sdtContent>
            </w:sdt>
          </w:p>
        </w:tc>
        <w:tc>
          <w:tcPr>
            <w:tcW w:w="504" w:type="dxa"/>
            <w:shd w:val="clear" w:color="auto" w:fill="31521B" w:themeFill="accent2" w:themeFillShade="80"/>
          </w:tcPr>
          <w:p w14:paraId="6D7EF884"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7C7E00B8B5234C77924728413309F723"/>
              </w:placeholder>
              <w:temporary/>
              <w:showingPlcHdr/>
              <w15:appearance w15:val="hidden"/>
            </w:sdtPr>
            <w:sdtEndPr/>
            <w:sdtContent>
              <w:p w14:paraId="3B10CCAD" w14:textId="77777777" w:rsidR="006D409C" w:rsidRDefault="006D409C" w:rsidP="00776643">
                <w:pPr>
                  <w:pStyle w:val="Heading1"/>
                  <w:rPr>
                    <w:b/>
                  </w:rPr>
                </w:pPr>
                <w:r w:rsidRPr="00036450">
                  <w:t>WORK EXPERIENCE</w:t>
                </w:r>
              </w:p>
            </w:sdtContent>
          </w:sdt>
        </w:tc>
      </w:tr>
      <w:tr w:rsidR="006D409C" w14:paraId="759CDD32" w14:textId="77777777" w:rsidTr="00F56513">
        <w:trPr>
          <w:trHeight w:val="5688"/>
        </w:trPr>
        <w:tc>
          <w:tcPr>
            <w:tcW w:w="4421" w:type="dxa"/>
            <w:vMerge/>
            <w:vAlign w:val="bottom"/>
          </w:tcPr>
          <w:p w14:paraId="31E96894" w14:textId="77777777" w:rsidR="006D409C" w:rsidRDefault="006D409C" w:rsidP="00776643">
            <w:pPr>
              <w:ind w:right="0"/>
              <w:rPr>
                <w:noProof/>
              </w:rPr>
            </w:pPr>
          </w:p>
        </w:tc>
        <w:tc>
          <w:tcPr>
            <w:tcW w:w="504" w:type="dxa"/>
            <w:tcMar>
              <w:left w:w="0" w:type="dxa"/>
              <w:right w:w="0" w:type="dxa"/>
            </w:tcMar>
          </w:tcPr>
          <w:p w14:paraId="625DD18D" w14:textId="77777777" w:rsidR="006D409C" w:rsidRDefault="00F56513" w:rsidP="00776643">
            <w:pPr>
              <w:tabs>
                <w:tab w:val="left" w:pos="990"/>
              </w:tabs>
            </w:pPr>
            <w:r>
              <w:rPr>
                <w:noProof/>
              </w:rPr>
              <mc:AlternateContent>
                <mc:Choice Requires="wps">
                  <w:drawing>
                    <wp:inline distT="0" distB="0" distL="0" distR="0" wp14:anchorId="55021FFD" wp14:editId="4D91FF7B">
                      <wp:extent cx="227812" cy="311173"/>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A24FF"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021FFD"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50DA24FF"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443CFB9E" w14:textId="77777777" w:rsidR="006D409C" w:rsidRDefault="0058043B" w:rsidP="00776643">
            <w:pPr>
              <w:rPr>
                <w:bCs/>
              </w:rPr>
            </w:pPr>
            <w:sdt>
              <w:sdtPr>
                <w:rPr>
                  <w:b/>
                </w:rPr>
                <w:id w:val="-1315797015"/>
                <w:placeholder>
                  <w:docPart w:val="258F775A016A49228404168BE989DFF2"/>
                </w:placeholder>
                <w:temporary/>
                <w:showingPlcHdr/>
                <w15:appearance w15:val="hidden"/>
              </w:sdtPr>
              <w:sdtEndPr/>
              <w:sdtContent>
                <w:r w:rsidR="006D409C" w:rsidRPr="00036450">
                  <w:rPr>
                    <w:b/>
                  </w:rPr>
                  <w:t>[Company Name]</w:t>
                </w:r>
              </w:sdtContent>
            </w:sdt>
            <w:r w:rsidR="006D409C">
              <w:rPr>
                <w:b/>
              </w:rPr>
              <w:t xml:space="preserve"> </w:t>
            </w:r>
            <w:r w:rsidR="006D409C" w:rsidRPr="00036450">
              <w:t xml:space="preserve"> </w:t>
            </w:r>
            <w:sdt>
              <w:sdtPr>
                <w:rPr>
                  <w:b/>
                </w:rPr>
                <w:id w:val="-1167319978"/>
                <w:placeholder>
                  <w:docPart w:val="8756F4CF14B54728A04F0AF3CCDDFA8B"/>
                </w:placeholder>
                <w:temporary/>
                <w:showingPlcHdr/>
                <w15:appearance w15:val="hidden"/>
              </w:sdtPr>
              <w:sdtEndPr>
                <w:rPr>
                  <w:b w:val="0"/>
                  <w:bCs/>
                </w:rPr>
              </w:sdtEndPr>
              <w:sdtContent>
                <w:r w:rsidR="006D409C" w:rsidRPr="00036450">
                  <w:rPr>
                    <w:b/>
                  </w:rPr>
                  <w:t>[Job Title]</w:t>
                </w:r>
              </w:sdtContent>
            </w:sdt>
          </w:p>
          <w:p w14:paraId="728DBDBA" w14:textId="77777777" w:rsidR="006D409C" w:rsidRPr="00036450" w:rsidRDefault="0058043B" w:rsidP="00776643">
            <w:sdt>
              <w:sdtPr>
                <w:id w:val="157580464"/>
                <w:placeholder>
                  <w:docPart w:val="93CCC33ABD224359932B4FB0180FAC30"/>
                </w:placeholder>
                <w:temporary/>
                <w:showingPlcHdr/>
                <w15:appearance w15:val="hidden"/>
              </w:sdtPr>
              <w:sdtEndPr/>
              <w:sdtContent>
                <w:r w:rsidR="006D409C" w:rsidRPr="00036450">
                  <w:t>[Dates From]</w:t>
                </w:r>
              </w:sdtContent>
            </w:sdt>
            <w:r w:rsidR="006D409C" w:rsidRPr="00036450">
              <w:t>–</w:t>
            </w:r>
            <w:sdt>
              <w:sdtPr>
                <w:id w:val="-1101104884"/>
                <w:placeholder>
                  <w:docPart w:val="889435D79195432487453963B520EDEF"/>
                </w:placeholder>
                <w:temporary/>
                <w:showingPlcHdr/>
                <w15:appearance w15:val="hidden"/>
              </w:sdtPr>
              <w:sdtEndPr/>
              <w:sdtContent>
                <w:r w:rsidR="006D409C" w:rsidRPr="00036450">
                  <w:t>[To]</w:t>
                </w:r>
              </w:sdtContent>
            </w:sdt>
          </w:p>
          <w:p w14:paraId="42B486E6" w14:textId="77777777" w:rsidR="006D409C" w:rsidRDefault="0058043B" w:rsidP="00776643">
            <w:sdt>
              <w:sdtPr>
                <w:id w:val="2029511879"/>
                <w:placeholder>
                  <w:docPart w:val="D3A8F56EBFEB43709C9D6832A36BE454"/>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14:paraId="22A808FD" w14:textId="77777777" w:rsidR="006D409C" w:rsidRDefault="006D409C" w:rsidP="00776643"/>
          <w:p w14:paraId="236D86D0" w14:textId="77777777" w:rsidR="006D409C" w:rsidRPr="004D3011" w:rsidRDefault="0058043B" w:rsidP="00776643">
            <w:pPr>
              <w:rPr>
                <w:bCs/>
              </w:rPr>
            </w:pPr>
            <w:sdt>
              <w:sdtPr>
                <w:rPr>
                  <w:b/>
                </w:rPr>
                <w:id w:val="1349680342"/>
                <w:placeholder>
                  <w:docPart w:val="7D0AD22A775D4FED9AD353D45B1BE0BC"/>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01015838"/>
                <w:placeholder>
                  <w:docPart w:val="88DD34DBE0A54D65B0799AE96802395D"/>
                </w:placeholder>
                <w:temporary/>
                <w:showingPlcHdr/>
                <w15:appearance w15:val="hidden"/>
              </w:sdtPr>
              <w:sdtEndPr>
                <w:rPr>
                  <w:b w:val="0"/>
                  <w:bCs/>
                </w:rPr>
              </w:sdtEndPr>
              <w:sdtContent>
                <w:r w:rsidR="006D409C" w:rsidRPr="004D3011">
                  <w:rPr>
                    <w:b/>
                  </w:rPr>
                  <w:t>[Job Title]</w:t>
                </w:r>
              </w:sdtContent>
            </w:sdt>
          </w:p>
          <w:p w14:paraId="3BD9962E" w14:textId="77777777" w:rsidR="006D409C" w:rsidRPr="004D3011" w:rsidRDefault="0058043B" w:rsidP="00776643">
            <w:sdt>
              <w:sdtPr>
                <w:id w:val="1427539568"/>
                <w:placeholder>
                  <w:docPart w:val="D8AEFB87223345848342FCD4CCB6ACCE"/>
                </w:placeholder>
                <w:temporary/>
                <w:showingPlcHdr/>
                <w15:appearance w15:val="hidden"/>
              </w:sdtPr>
              <w:sdtEndPr/>
              <w:sdtContent>
                <w:r w:rsidR="006D409C" w:rsidRPr="004D3011">
                  <w:t>[Dates From]</w:t>
                </w:r>
              </w:sdtContent>
            </w:sdt>
            <w:r w:rsidR="006D409C" w:rsidRPr="004D3011">
              <w:t>–</w:t>
            </w:r>
            <w:sdt>
              <w:sdtPr>
                <w:id w:val="-1046213544"/>
                <w:placeholder>
                  <w:docPart w:val="190A6B03BB084A5B96A8E754CF384557"/>
                </w:placeholder>
                <w:temporary/>
                <w:showingPlcHdr/>
                <w15:appearance w15:val="hidden"/>
              </w:sdtPr>
              <w:sdtEndPr/>
              <w:sdtContent>
                <w:r w:rsidR="006D409C" w:rsidRPr="004D3011">
                  <w:t>[To]</w:t>
                </w:r>
              </w:sdtContent>
            </w:sdt>
          </w:p>
          <w:p w14:paraId="25633A87" w14:textId="77777777" w:rsidR="006D409C" w:rsidRPr="004D3011" w:rsidRDefault="0058043B" w:rsidP="00776643">
            <w:sdt>
              <w:sdtPr>
                <w:id w:val="-448162616"/>
                <w:placeholder>
                  <w:docPart w:val="D53C47D2E8C348ABA8F4AF5726815054"/>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6AC92262" w14:textId="77777777" w:rsidR="006D409C" w:rsidRDefault="006D409C" w:rsidP="00776643"/>
          <w:p w14:paraId="41390589" w14:textId="77777777" w:rsidR="006D409C" w:rsidRPr="004D3011" w:rsidRDefault="0058043B" w:rsidP="00776643">
            <w:pPr>
              <w:rPr>
                <w:bCs/>
              </w:rPr>
            </w:pPr>
            <w:sdt>
              <w:sdtPr>
                <w:rPr>
                  <w:b/>
                </w:rPr>
                <w:id w:val="1676228846"/>
                <w:placeholder>
                  <w:docPart w:val="C659DB83197B4DA2A43FAE946537D826"/>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107463904"/>
                <w:placeholder>
                  <w:docPart w:val="5C5C7B17DA27454894E8A93BD4254551"/>
                </w:placeholder>
                <w:temporary/>
                <w:showingPlcHdr/>
                <w15:appearance w15:val="hidden"/>
              </w:sdtPr>
              <w:sdtEndPr>
                <w:rPr>
                  <w:b w:val="0"/>
                  <w:bCs/>
                </w:rPr>
              </w:sdtEndPr>
              <w:sdtContent>
                <w:r w:rsidR="006D409C" w:rsidRPr="004D3011">
                  <w:rPr>
                    <w:b/>
                  </w:rPr>
                  <w:t>[Job Title]</w:t>
                </w:r>
              </w:sdtContent>
            </w:sdt>
          </w:p>
          <w:p w14:paraId="43961D08" w14:textId="77777777" w:rsidR="006D409C" w:rsidRPr="004D3011" w:rsidRDefault="0058043B" w:rsidP="00776643">
            <w:sdt>
              <w:sdtPr>
                <w:id w:val="-1949918139"/>
                <w:placeholder>
                  <w:docPart w:val="0F075949832848E4B5891E1FEE3D65F4"/>
                </w:placeholder>
                <w:temporary/>
                <w:showingPlcHdr/>
                <w15:appearance w15:val="hidden"/>
              </w:sdtPr>
              <w:sdtEndPr/>
              <w:sdtContent>
                <w:r w:rsidR="006D409C" w:rsidRPr="004D3011">
                  <w:t>[Dates From]</w:t>
                </w:r>
              </w:sdtContent>
            </w:sdt>
            <w:r w:rsidR="006D409C" w:rsidRPr="004D3011">
              <w:t>–</w:t>
            </w:r>
            <w:sdt>
              <w:sdtPr>
                <w:id w:val="1482970291"/>
                <w:placeholder>
                  <w:docPart w:val="29B5DFF4943147D5BD6930708FE6CABE"/>
                </w:placeholder>
                <w:temporary/>
                <w:showingPlcHdr/>
                <w15:appearance w15:val="hidden"/>
              </w:sdtPr>
              <w:sdtEndPr/>
              <w:sdtContent>
                <w:r w:rsidR="006D409C" w:rsidRPr="004D3011">
                  <w:t>[To]</w:t>
                </w:r>
              </w:sdtContent>
            </w:sdt>
          </w:p>
          <w:p w14:paraId="70E48196" w14:textId="77777777" w:rsidR="006D409C" w:rsidRDefault="0058043B" w:rsidP="00776643">
            <w:sdt>
              <w:sdtPr>
                <w:id w:val="-1480993500"/>
                <w:placeholder>
                  <w:docPart w:val="69BE134C83324249BD97E5EE4B2CA63B"/>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094C54DA" w14:textId="77777777" w:rsidR="006D409C" w:rsidRDefault="006D409C" w:rsidP="00776643"/>
          <w:p w14:paraId="505FDE53" w14:textId="77777777" w:rsidR="006D409C" w:rsidRPr="004D3011" w:rsidRDefault="0058043B" w:rsidP="005D47DE">
            <w:pPr>
              <w:rPr>
                <w:bCs/>
              </w:rPr>
            </w:pPr>
            <w:sdt>
              <w:sdtPr>
                <w:rPr>
                  <w:b/>
                </w:rPr>
                <w:id w:val="-2042346280"/>
                <w:placeholder>
                  <w:docPart w:val="46FFEC11FE0F448883EF9DA6DECCA645"/>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17971475"/>
                <w:placeholder>
                  <w:docPart w:val="71C9E273C6F8489F97145D7892DF03B2"/>
                </w:placeholder>
                <w:temporary/>
                <w:showingPlcHdr/>
                <w15:appearance w15:val="hidden"/>
              </w:sdtPr>
              <w:sdtEndPr>
                <w:rPr>
                  <w:b w:val="0"/>
                  <w:bCs/>
                </w:rPr>
              </w:sdtEndPr>
              <w:sdtContent>
                <w:r w:rsidR="006D409C" w:rsidRPr="004D3011">
                  <w:rPr>
                    <w:b/>
                  </w:rPr>
                  <w:t>[Job Title]</w:t>
                </w:r>
              </w:sdtContent>
            </w:sdt>
          </w:p>
          <w:p w14:paraId="08E0F9A9" w14:textId="77777777" w:rsidR="006D409C" w:rsidRPr="004D3011" w:rsidRDefault="0058043B" w:rsidP="005D47DE">
            <w:sdt>
              <w:sdtPr>
                <w:id w:val="-284509808"/>
                <w:placeholder>
                  <w:docPart w:val="6B6BD731535B4110B6F48DDD1C4400AC"/>
                </w:placeholder>
                <w:temporary/>
                <w:showingPlcHdr/>
                <w15:appearance w15:val="hidden"/>
              </w:sdtPr>
              <w:sdtEndPr/>
              <w:sdtContent>
                <w:r w:rsidR="006D409C" w:rsidRPr="004D3011">
                  <w:t>[Dates From]</w:t>
                </w:r>
              </w:sdtContent>
            </w:sdt>
            <w:r w:rsidR="006D409C" w:rsidRPr="004D3011">
              <w:t>–</w:t>
            </w:r>
            <w:sdt>
              <w:sdtPr>
                <w:id w:val="937493861"/>
                <w:placeholder>
                  <w:docPart w:val="4919FADA43A440F390574D8110D6E50D"/>
                </w:placeholder>
                <w:temporary/>
                <w:showingPlcHdr/>
                <w15:appearance w15:val="hidden"/>
              </w:sdtPr>
              <w:sdtEndPr/>
              <w:sdtContent>
                <w:r w:rsidR="006D409C" w:rsidRPr="004D3011">
                  <w:t>[To]</w:t>
                </w:r>
              </w:sdtContent>
            </w:sdt>
          </w:p>
          <w:p w14:paraId="39D68443" w14:textId="77777777" w:rsidR="006D409C" w:rsidRDefault="0058043B" w:rsidP="005D47DE">
            <w:sdt>
              <w:sdtPr>
                <w:id w:val="1137990862"/>
                <w:placeholder>
                  <w:docPart w:val="41C461FC6A624173A11BA8643D431A99"/>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14:paraId="577A15DD" w14:textId="77777777" w:rsidTr="00F56513">
        <w:trPr>
          <w:trHeight w:val="1080"/>
        </w:trPr>
        <w:tc>
          <w:tcPr>
            <w:tcW w:w="4421" w:type="dxa"/>
            <w:vMerge/>
            <w:vAlign w:val="bottom"/>
          </w:tcPr>
          <w:p w14:paraId="1DDEC5B8" w14:textId="77777777" w:rsidR="006D409C" w:rsidRDefault="006D409C" w:rsidP="00776643">
            <w:pPr>
              <w:ind w:right="0"/>
              <w:rPr>
                <w:noProof/>
              </w:rPr>
            </w:pPr>
          </w:p>
        </w:tc>
        <w:tc>
          <w:tcPr>
            <w:tcW w:w="504" w:type="dxa"/>
            <w:shd w:val="clear" w:color="auto" w:fill="31521B" w:themeFill="accent2" w:themeFillShade="80"/>
          </w:tcPr>
          <w:p w14:paraId="0653F5BF"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53007BD9B3554EAA9F85E90FF83F3AD7"/>
              </w:placeholder>
              <w:temporary/>
              <w:showingPlcHdr/>
              <w15:appearance w15:val="hidden"/>
            </w:sdtPr>
            <w:sdtEndPr/>
            <w:sdtContent>
              <w:p w14:paraId="5E0741F4" w14:textId="77777777" w:rsidR="006D409C" w:rsidRDefault="006D409C" w:rsidP="00776643">
                <w:pPr>
                  <w:pStyle w:val="Heading1"/>
                  <w:rPr>
                    <w:b/>
                  </w:rPr>
                </w:pPr>
                <w:r w:rsidRPr="00776643">
                  <w:rPr>
                    <w:rStyle w:val="Heading2Char"/>
                    <w:b w:val="0"/>
                    <w:bCs w:val="0"/>
                    <w:caps/>
                    <w:sz w:val="48"/>
                    <w:szCs w:val="32"/>
                  </w:rPr>
                  <w:t>SKILLS</w:t>
                </w:r>
              </w:p>
            </w:sdtContent>
          </w:sdt>
        </w:tc>
      </w:tr>
      <w:tr w:rsidR="006D409C" w14:paraId="5178796D" w14:textId="77777777" w:rsidTr="00F56513">
        <w:trPr>
          <w:trHeight w:val="2160"/>
        </w:trPr>
        <w:tc>
          <w:tcPr>
            <w:tcW w:w="4421" w:type="dxa"/>
            <w:vMerge/>
            <w:tcBorders>
              <w:bottom w:val="nil"/>
            </w:tcBorders>
            <w:vAlign w:val="bottom"/>
          </w:tcPr>
          <w:p w14:paraId="01A5B287" w14:textId="77777777" w:rsidR="006D409C" w:rsidRDefault="006D409C" w:rsidP="00776643">
            <w:pPr>
              <w:ind w:right="0"/>
              <w:rPr>
                <w:noProof/>
              </w:rPr>
            </w:pPr>
          </w:p>
        </w:tc>
        <w:tc>
          <w:tcPr>
            <w:tcW w:w="504" w:type="dxa"/>
            <w:tcBorders>
              <w:bottom w:val="nil"/>
            </w:tcBorders>
            <w:tcMar>
              <w:left w:w="0" w:type="dxa"/>
              <w:right w:w="0" w:type="dxa"/>
            </w:tcMar>
          </w:tcPr>
          <w:p w14:paraId="4CBEA674" w14:textId="77777777" w:rsidR="006D409C" w:rsidRDefault="00F56513" w:rsidP="00776643">
            <w:pPr>
              <w:tabs>
                <w:tab w:val="left" w:pos="990"/>
              </w:tabs>
            </w:pPr>
            <w:r>
              <w:rPr>
                <w:noProof/>
              </w:rPr>
              <mc:AlternateContent>
                <mc:Choice Requires="wps">
                  <w:drawing>
                    <wp:inline distT="0" distB="0" distL="0" distR="0" wp14:anchorId="7502F1F7" wp14:editId="0D097A3C">
                      <wp:extent cx="227812" cy="311173"/>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CC121"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02F1F7"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qjg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N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aoId1Yqf4I5xM0RUGKmZjelNvaWGntHNXT2sAlTpn0PP4VQ&#10;cC2g/h0FF0Ppz8f2kR8GJTiNyA4mvGVk/ttSzSMi/pIwQi2SCRQ9sW4xmWYpLHR4sgpP5La6VlBF&#10;8JUB7xyJ/Fa0ZKFV9RGG0Su0CkdUMrANXzMLN9wvri2s4QjGWcavrhwNYyAU8628rxkqR5xriPxh&#10;/5HqmiC5jCyMTu9UOw0+D0VQ/M+8KCnV1daqosSJyVWmx7VZwAgJ1MGMGq4d1/NQfvk/AA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BST6xqjgQAANwPAAAOAAAAAAAAAAAAAAAAAC4CAABkcnMvZTJvRG9jLnhtbFBLAQItABQABgAI&#10;AAAAIQAuFkZl2QAAAAMBAAAPAAAAAAAAAAAAAAAAAOgGAABkcnMvZG93bnJldi54bWxQSwUGAAAA&#10;AAQABADzAAAA7g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33CC121"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49049FEF" w14:textId="77777777" w:rsidR="006D409C" w:rsidRDefault="006D409C" w:rsidP="00776643">
            <w:pPr>
              <w:rPr>
                <w:b/>
              </w:rPr>
            </w:pPr>
            <w:r w:rsidRPr="00B90CEF">
              <w:rPr>
                <w:noProof/>
                <w:color w:val="000000" w:themeColor="text1"/>
              </w:rPr>
              <w:drawing>
                <wp:inline distT="0" distB="0" distL="0" distR="0" wp14:anchorId="3FA2F9AF" wp14:editId="6A5176A7">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15D73021" w14:textId="77777777" w:rsidR="00153B84" w:rsidRDefault="00153B84" w:rsidP="005D47DE"/>
    <w:sectPr w:rsidR="00153B84" w:rsidSect="0058043B">
      <w:headerReference w:type="default" r:id="rId14"/>
      <w:pgSz w:w="11906" w:h="16838" w:code="9"/>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2676" w14:textId="77777777" w:rsidR="00290DCF" w:rsidRDefault="00290DCF" w:rsidP="00C51CF5">
      <w:r>
        <w:separator/>
      </w:r>
    </w:p>
  </w:endnote>
  <w:endnote w:type="continuationSeparator" w:id="0">
    <w:p w14:paraId="49C2D11B" w14:textId="77777777" w:rsidR="00290DCF" w:rsidRDefault="00290DCF"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LilyUPC">
    <w:panose1 w:val="020B0604020202020204"/>
    <w:charset w:val="00"/>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DAD4" w14:textId="77777777" w:rsidR="00290DCF" w:rsidRDefault="00290DCF" w:rsidP="00C51CF5">
      <w:r>
        <w:separator/>
      </w:r>
    </w:p>
  </w:footnote>
  <w:footnote w:type="continuationSeparator" w:id="0">
    <w:p w14:paraId="760F759D" w14:textId="77777777" w:rsidR="00290DCF" w:rsidRDefault="00290DCF"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4280"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1FE2CDEA" wp14:editId="5B025D40">
              <wp:simplePos x="0" y="0"/>
              <wp:positionH relativeFrom="page">
                <wp:posOffset>228600</wp:posOffset>
              </wp:positionH>
              <wp:positionV relativeFrom="page">
                <wp:align>center</wp:align>
              </wp:positionV>
              <wp:extent cx="3005070" cy="9467090"/>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0CCE6FA6"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CF"/>
    <w:rsid w:val="000521EF"/>
    <w:rsid w:val="000A545F"/>
    <w:rsid w:val="000F3BEA"/>
    <w:rsid w:val="0010314C"/>
    <w:rsid w:val="00153B84"/>
    <w:rsid w:val="00196AAB"/>
    <w:rsid w:val="001A4D1A"/>
    <w:rsid w:val="001B0B3D"/>
    <w:rsid w:val="00290DCF"/>
    <w:rsid w:val="003B0DB8"/>
    <w:rsid w:val="00431999"/>
    <w:rsid w:val="00443E2D"/>
    <w:rsid w:val="00572086"/>
    <w:rsid w:val="0058043B"/>
    <w:rsid w:val="00597871"/>
    <w:rsid w:val="005D47DE"/>
    <w:rsid w:val="005F364E"/>
    <w:rsid w:val="0062123A"/>
    <w:rsid w:val="00635EF0"/>
    <w:rsid w:val="00646E75"/>
    <w:rsid w:val="00663587"/>
    <w:rsid w:val="006D409C"/>
    <w:rsid w:val="00776643"/>
    <w:rsid w:val="00797579"/>
    <w:rsid w:val="007D0F5B"/>
    <w:rsid w:val="00882E29"/>
    <w:rsid w:val="008F290E"/>
    <w:rsid w:val="00942045"/>
    <w:rsid w:val="00964B9F"/>
    <w:rsid w:val="009F215D"/>
    <w:rsid w:val="00A73BCA"/>
    <w:rsid w:val="00A75FCE"/>
    <w:rsid w:val="00AC5509"/>
    <w:rsid w:val="00AF4EA4"/>
    <w:rsid w:val="00B0669D"/>
    <w:rsid w:val="00B90CEF"/>
    <w:rsid w:val="00B95D4D"/>
    <w:rsid w:val="00C51CF5"/>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FEDA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Kayess%20Media\Desktop\Free%20Resumes\tf56411156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B85F2F554F4D0D859E9956EEE3F174"/>
        <w:category>
          <w:name w:val="General"/>
          <w:gallery w:val="placeholder"/>
        </w:category>
        <w:types>
          <w:type w:val="bbPlcHdr"/>
        </w:types>
        <w:behaviors>
          <w:behavior w:val="content"/>
        </w:behaviors>
        <w:guid w:val="{E736FF0E-B515-441F-B94E-126AC1D45195}"/>
      </w:docPartPr>
      <w:docPartBody>
        <w:p w:rsidR="007C4A2C" w:rsidRDefault="007C4A2C">
          <w:pPr>
            <w:pStyle w:val="AFB85F2F554F4D0D859E9956EEE3F174"/>
          </w:pPr>
          <w:r w:rsidRPr="00036450">
            <w:t>EDUCATION</w:t>
          </w:r>
        </w:p>
      </w:docPartBody>
    </w:docPart>
    <w:docPart>
      <w:docPartPr>
        <w:name w:val="8BE2302AED914713A206FCCE6759172F"/>
        <w:category>
          <w:name w:val="General"/>
          <w:gallery w:val="placeholder"/>
        </w:category>
        <w:types>
          <w:type w:val="bbPlcHdr"/>
        </w:types>
        <w:behaviors>
          <w:behavior w:val="content"/>
        </w:behaviors>
        <w:guid w:val="{5D53CFC6-AE1F-4C37-8751-59177CC8448C}"/>
      </w:docPartPr>
      <w:docPartBody>
        <w:p w:rsidR="007C4A2C" w:rsidRDefault="007C4A2C">
          <w:pPr>
            <w:pStyle w:val="8BE2302AED914713A206FCCE6759172F"/>
          </w:pPr>
          <w:r w:rsidRPr="00036450">
            <w:rPr>
              <w:b/>
            </w:rPr>
            <w:t>[School Name]</w:t>
          </w:r>
        </w:p>
      </w:docPartBody>
    </w:docPart>
    <w:docPart>
      <w:docPartPr>
        <w:name w:val="87CBAFC208EE4C8D96797E6EE0460BD9"/>
        <w:category>
          <w:name w:val="General"/>
          <w:gallery w:val="placeholder"/>
        </w:category>
        <w:types>
          <w:type w:val="bbPlcHdr"/>
        </w:types>
        <w:behaviors>
          <w:behavior w:val="content"/>
        </w:behaviors>
        <w:guid w:val="{22A669CE-63BE-40C8-8BE7-EEB2970B2542}"/>
      </w:docPartPr>
      <w:docPartBody>
        <w:p w:rsidR="007C4A2C" w:rsidRDefault="007C4A2C">
          <w:pPr>
            <w:pStyle w:val="87CBAFC208EE4C8D96797E6EE0460BD9"/>
          </w:pPr>
          <w:r w:rsidRPr="00036450">
            <w:t>[Dates From]</w:t>
          </w:r>
        </w:p>
      </w:docPartBody>
    </w:docPart>
    <w:docPart>
      <w:docPartPr>
        <w:name w:val="0C7D1E56496F4AFAB8754972E24080FA"/>
        <w:category>
          <w:name w:val="General"/>
          <w:gallery w:val="placeholder"/>
        </w:category>
        <w:types>
          <w:type w:val="bbPlcHdr"/>
        </w:types>
        <w:behaviors>
          <w:behavior w:val="content"/>
        </w:behaviors>
        <w:guid w:val="{03BDDC84-5278-4DC3-B5E6-253D100746C8}"/>
      </w:docPartPr>
      <w:docPartBody>
        <w:p w:rsidR="007C4A2C" w:rsidRDefault="007C4A2C">
          <w:pPr>
            <w:pStyle w:val="0C7D1E56496F4AFAB8754972E24080FA"/>
          </w:pPr>
          <w:r w:rsidRPr="00036450">
            <w:t>[To]</w:t>
          </w:r>
        </w:p>
      </w:docPartBody>
    </w:docPart>
    <w:docPart>
      <w:docPartPr>
        <w:name w:val="907B435260CA4CA2895DAE72586D7D53"/>
        <w:category>
          <w:name w:val="General"/>
          <w:gallery w:val="placeholder"/>
        </w:category>
        <w:types>
          <w:type w:val="bbPlcHdr"/>
        </w:types>
        <w:behaviors>
          <w:behavior w:val="content"/>
        </w:behaviors>
        <w:guid w:val="{1A6BBC9D-66A3-45A2-97BD-08EFA835DAB8}"/>
      </w:docPartPr>
      <w:docPartBody>
        <w:p w:rsidR="007C4A2C" w:rsidRDefault="007C4A2C">
          <w:pPr>
            <w:pStyle w:val="907B435260CA4CA2895DAE72586D7D53"/>
          </w:pPr>
          <w:r w:rsidRPr="00036450">
            <w:rPr>
              <w:b/>
            </w:rPr>
            <w:t>[School Name]</w:t>
          </w:r>
        </w:p>
      </w:docPartBody>
    </w:docPart>
    <w:docPart>
      <w:docPartPr>
        <w:name w:val="AE233E8A702E4BAEA9AE2885EAB1818A"/>
        <w:category>
          <w:name w:val="General"/>
          <w:gallery w:val="placeholder"/>
        </w:category>
        <w:types>
          <w:type w:val="bbPlcHdr"/>
        </w:types>
        <w:behaviors>
          <w:behavior w:val="content"/>
        </w:behaviors>
        <w:guid w:val="{0CFF9685-5D4B-4FE3-8880-4D0F3DD9C57D}"/>
      </w:docPartPr>
      <w:docPartBody>
        <w:p w:rsidR="007C4A2C" w:rsidRDefault="007C4A2C">
          <w:pPr>
            <w:pStyle w:val="AE233E8A702E4BAEA9AE2885EAB1818A"/>
          </w:pPr>
          <w:r w:rsidRPr="00036450">
            <w:t>[Dates From]</w:t>
          </w:r>
        </w:p>
      </w:docPartBody>
    </w:docPart>
    <w:docPart>
      <w:docPartPr>
        <w:name w:val="24E069CE36B44A3F86BE4A8ADACFF154"/>
        <w:category>
          <w:name w:val="General"/>
          <w:gallery w:val="placeholder"/>
        </w:category>
        <w:types>
          <w:type w:val="bbPlcHdr"/>
        </w:types>
        <w:behaviors>
          <w:behavior w:val="content"/>
        </w:behaviors>
        <w:guid w:val="{C9022448-8FCA-4FEE-A726-47B39C33A36E}"/>
      </w:docPartPr>
      <w:docPartBody>
        <w:p w:rsidR="007C4A2C" w:rsidRDefault="007C4A2C">
          <w:pPr>
            <w:pStyle w:val="24E069CE36B44A3F86BE4A8ADACFF154"/>
          </w:pPr>
          <w:r w:rsidRPr="00036450">
            <w:t>[To]</w:t>
          </w:r>
        </w:p>
      </w:docPartBody>
    </w:docPart>
    <w:docPart>
      <w:docPartPr>
        <w:name w:val="844867EB249C4A949D83969FD39B47F0"/>
        <w:category>
          <w:name w:val="General"/>
          <w:gallery w:val="placeholder"/>
        </w:category>
        <w:types>
          <w:type w:val="bbPlcHdr"/>
        </w:types>
        <w:behaviors>
          <w:behavior w:val="content"/>
        </w:behaviors>
        <w:guid w:val="{C9843E62-B219-476F-8FA6-6F649C59BDD2}"/>
      </w:docPartPr>
      <w:docPartBody>
        <w:p w:rsidR="007C4A2C" w:rsidRDefault="007C4A2C">
          <w:pPr>
            <w:pStyle w:val="844867EB249C4A949D83969FD39B47F0"/>
          </w:pPr>
          <w:r w:rsidRPr="00036450">
            <w:t>[It’s okay to brag about your GPA, awards, and honors. Feel free to summarize your coursework too.]</w:t>
          </w:r>
        </w:p>
      </w:docPartBody>
    </w:docPart>
    <w:docPart>
      <w:docPartPr>
        <w:name w:val="64AA771DDA45416481053DDFAA9F989C"/>
        <w:category>
          <w:name w:val="General"/>
          <w:gallery w:val="placeholder"/>
        </w:category>
        <w:types>
          <w:type w:val="bbPlcHdr"/>
        </w:types>
        <w:behaviors>
          <w:behavior w:val="content"/>
        </w:behaviors>
        <w:guid w:val="{B64593E0-A231-4563-BBA6-6A6CEF703B50}"/>
      </w:docPartPr>
      <w:docPartBody>
        <w:p w:rsidR="007C4A2C" w:rsidRDefault="007C4A2C">
          <w:pPr>
            <w:pStyle w:val="64AA771DDA45416481053DDFAA9F989C"/>
          </w:pPr>
          <w:r w:rsidRPr="005D47DE">
            <w:t>Name</w:t>
          </w:r>
          <w:r w:rsidRPr="005D47DE">
            <w:br/>
            <w:t>Here</w:t>
          </w:r>
        </w:p>
      </w:docPartBody>
    </w:docPart>
    <w:docPart>
      <w:docPartPr>
        <w:name w:val="DDF9AF906D5D4AE68395F9F44F932023"/>
        <w:category>
          <w:name w:val="General"/>
          <w:gallery w:val="placeholder"/>
        </w:category>
        <w:types>
          <w:type w:val="bbPlcHdr"/>
        </w:types>
        <w:behaviors>
          <w:behavior w:val="content"/>
        </w:behaviors>
        <w:guid w:val="{5D327C54-2506-480B-85D8-FB8ED357F379}"/>
      </w:docPartPr>
      <w:docPartBody>
        <w:p w:rsidR="007C4A2C" w:rsidRDefault="007C4A2C">
          <w:pPr>
            <w:pStyle w:val="DDF9AF906D5D4AE68395F9F44F932023"/>
          </w:pPr>
          <w:r w:rsidRPr="00A75FCE">
            <w:rPr>
              <w:w w:val="85"/>
            </w:rPr>
            <w:t>JOB TITLE HER</w:t>
          </w:r>
          <w:r w:rsidRPr="00A75FCE">
            <w:rPr>
              <w:spacing w:val="-35"/>
              <w:w w:val="85"/>
            </w:rPr>
            <w:t>E</w:t>
          </w:r>
        </w:p>
      </w:docPartBody>
    </w:docPart>
    <w:docPart>
      <w:docPartPr>
        <w:name w:val="315EC646A6C64418AE54253F8D74C8D8"/>
        <w:category>
          <w:name w:val="General"/>
          <w:gallery w:val="placeholder"/>
        </w:category>
        <w:types>
          <w:type w:val="bbPlcHdr"/>
        </w:types>
        <w:behaviors>
          <w:behavior w:val="content"/>
        </w:behaviors>
        <w:guid w:val="{D4806835-8F6A-49D1-897C-465E4AD7DF7D}"/>
      </w:docPartPr>
      <w:docPartBody>
        <w:p w:rsidR="007C4A2C" w:rsidRDefault="007C4A2C">
          <w:pPr>
            <w:pStyle w:val="315EC646A6C64418AE54253F8D74C8D8"/>
          </w:pPr>
          <w:r w:rsidRPr="005D47DE">
            <w:t>Profile</w:t>
          </w:r>
        </w:p>
      </w:docPartBody>
    </w:docPart>
    <w:docPart>
      <w:docPartPr>
        <w:name w:val="EF659331B7E84F84B9D917A09E5FA374"/>
        <w:category>
          <w:name w:val="General"/>
          <w:gallery w:val="placeholder"/>
        </w:category>
        <w:types>
          <w:type w:val="bbPlcHdr"/>
        </w:types>
        <w:behaviors>
          <w:behavior w:val="content"/>
        </w:behaviors>
        <w:guid w:val="{EB25D9D8-7DC3-4D39-9C5B-B9ACC9B18303}"/>
      </w:docPartPr>
      <w:docPartBody>
        <w:p w:rsidR="007C4A2C" w:rsidRDefault="007C4A2C">
          <w:pPr>
            <w:pStyle w:val="EF659331B7E84F84B9D917A09E5FA374"/>
          </w:pPr>
          <w:r w:rsidRPr="00036450">
            <w:t>Lorem ipsum dolor sit amet, consectetuer adipiscing elit. Maecenas porttitor congue massa. Fusce posuere, magna sed pulvinar ultricies, purus lectus malesuada libero, sit amet commodo magna eros quis urna.Nunc viverra imperdiet enim. Fusce est. Vivamus a t</w:t>
          </w:r>
          <w:r w:rsidRPr="00036450">
            <w:t xml:space="preserve">ellus.Pellentesque habitant morbi tristique senectus et netus et malesuada fames ac turpis egestas. Lorem ipsum dolor sit amet, consectetuer adipiscing elit. Maecenas porttitor congue massa. Fusce posuere, </w:t>
          </w:r>
        </w:p>
      </w:docPartBody>
    </w:docPart>
    <w:docPart>
      <w:docPartPr>
        <w:name w:val="703A02BD02274293BC1B0E18012465F2"/>
        <w:category>
          <w:name w:val="General"/>
          <w:gallery w:val="placeholder"/>
        </w:category>
        <w:types>
          <w:type w:val="bbPlcHdr"/>
        </w:types>
        <w:behaviors>
          <w:behavior w:val="content"/>
        </w:behaviors>
        <w:guid w:val="{218930AE-DCE6-41F5-817D-A5CA8805F638}"/>
      </w:docPartPr>
      <w:docPartBody>
        <w:p w:rsidR="007C4A2C" w:rsidRDefault="007C4A2C">
          <w:pPr>
            <w:pStyle w:val="703A02BD02274293BC1B0E18012465F2"/>
          </w:pPr>
          <w:r w:rsidRPr="005D47DE">
            <w:rPr>
              <w:rStyle w:val="Heading2Char"/>
            </w:rPr>
            <w:t>CONTACT</w:t>
          </w:r>
        </w:p>
      </w:docPartBody>
    </w:docPart>
    <w:docPart>
      <w:docPartPr>
        <w:name w:val="FC00A48196E84F76B26EE7888AF5EFB4"/>
        <w:category>
          <w:name w:val="General"/>
          <w:gallery w:val="placeholder"/>
        </w:category>
        <w:types>
          <w:type w:val="bbPlcHdr"/>
        </w:types>
        <w:behaviors>
          <w:behavior w:val="content"/>
        </w:behaviors>
        <w:guid w:val="{FEE431B9-C220-47DD-B84D-1537EB84FB27}"/>
      </w:docPartPr>
      <w:docPartBody>
        <w:p w:rsidR="007C4A2C" w:rsidRDefault="007C4A2C">
          <w:pPr>
            <w:pStyle w:val="FC00A48196E84F76B26EE7888AF5EFB4"/>
          </w:pPr>
          <w:r w:rsidRPr="004D3011">
            <w:t>PHONE:</w:t>
          </w:r>
        </w:p>
      </w:docPartBody>
    </w:docPart>
    <w:docPart>
      <w:docPartPr>
        <w:name w:val="756D4835233042F6B085791C4E4E2D37"/>
        <w:category>
          <w:name w:val="General"/>
          <w:gallery w:val="placeholder"/>
        </w:category>
        <w:types>
          <w:type w:val="bbPlcHdr"/>
        </w:types>
        <w:behaviors>
          <w:behavior w:val="content"/>
        </w:behaviors>
        <w:guid w:val="{160F236B-4E5D-4D09-BCDF-2C0DC6FED0C9}"/>
      </w:docPartPr>
      <w:docPartBody>
        <w:p w:rsidR="007C4A2C" w:rsidRDefault="007C4A2C">
          <w:pPr>
            <w:pStyle w:val="756D4835233042F6B085791C4E4E2D37"/>
          </w:pPr>
          <w:r>
            <w:t>678-555-0103</w:t>
          </w:r>
        </w:p>
      </w:docPartBody>
    </w:docPart>
    <w:docPart>
      <w:docPartPr>
        <w:name w:val="628311ABC799475F936CBA23623C575C"/>
        <w:category>
          <w:name w:val="General"/>
          <w:gallery w:val="placeholder"/>
        </w:category>
        <w:types>
          <w:type w:val="bbPlcHdr"/>
        </w:types>
        <w:behaviors>
          <w:behavior w:val="content"/>
        </w:behaviors>
        <w:guid w:val="{A4D7A56A-4F45-49E9-A6E6-40A1E20972D1}"/>
      </w:docPartPr>
      <w:docPartBody>
        <w:p w:rsidR="007C4A2C" w:rsidRDefault="007C4A2C">
          <w:pPr>
            <w:pStyle w:val="628311ABC799475F936CBA23623C575C"/>
          </w:pPr>
          <w:r w:rsidRPr="004D3011">
            <w:t>WEBSITE:</w:t>
          </w:r>
        </w:p>
      </w:docPartBody>
    </w:docPart>
    <w:docPart>
      <w:docPartPr>
        <w:name w:val="DCAA3FDD6EC147D9BB3B24344C88FE2D"/>
        <w:category>
          <w:name w:val="General"/>
          <w:gallery w:val="placeholder"/>
        </w:category>
        <w:types>
          <w:type w:val="bbPlcHdr"/>
        </w:types>
        <w:behaviors>
          <w:behavior w:val="content"/>
        </w:behaviors>
        <w:guid w:val="{5B0D5D30-0645-45F4-A380-9C1787DCE588}"/>
      </w:docPartPr>
      <w:docPartBody>
        <w:p w:rsidR="007C4A2C" w:rsidRDefault="007C4A2C">
          <w:pPr>
            <w:pStyle w:val="DCAA3FDD6EC147D9BB3B24344C88FE2D"/>
          </w:pPr>
          <w:r w:rsidRPr="004D3011">
            <w:t>Website</w:t>
          </w:r>
          <w:r>
            <w:t xml:space="preserve"> </w:t>
          </w:r>
          <w:r w:rsidRPr="004D3011">
            <w:t>goes</w:t>
          </w:r>
          <w:r>
            <w:t xml:space="preserve"> </w:t>
          </w:r>
          <w:r w:rsidRPr="004D3011">
            <w:t>here</w:t>
          </w:r>
        </w:p>
      </w:docPartBody>
    </w:docPart>
    <w:docPart>
      <w:docPartPr>
        <w:name w:val="CE3F14A8EB92431C84AD47848AFA2733"/>
        <w:category>
          <w:name w:val="General"/>
          <w:gallery w:val="placeholder"/>
        </w:category>
        <w:types>
          <w:type w:val="bbPlcHdr"/>
        </w:types>
        <w:behaviors>
          <w:behavior w:val="content"/>
        </w:behaviors>
        <w:guid w:val="{3B8872CC-4748-411F-8C86-0824822CCE90}"/>
      </w:docPartPr>
      <w:docPartBody>
        <w:p w:rsidR="007C4A2C" w:rsidRDefault="007C4A2C">
          <w:pPr>
            <w:pStyle w:val="CE3F14A8EB92431C84AD47848AFA2733"/>
          </w:pPr>
          <w:r w:rsidRPr="004D3011">
            <w:t>EMAIL:</w:t>
          </w:r>
        </w:p>
      </w:docPartBody>
    </w:docPart>
    <w:docPart>
      <w:docPartPr>
        <w:name w:val="FA811CEDC4B04604A1CA57D9C9E06A83"/>
        <w:category>
          <w:name w:val="General"/>
          <w:gallery w:val="placeholder"/>
        </w:category>
        <w:types>
          <w:type w:val="bbPlcHdr"/>
        </w:types>
        <w:behaviors>
          <w:behavior w:val="content"/>
        </w:behaviors>
        <w:guid w:val="{4B1192C9-947A-4EDA-90DE-90D5E5DD2DFA}"/>
      </w:docPartPr>
      <w:docPartBody>
        <w:p w:rsidR="007C4A2C" w:rsidRDefault="007C4A2C">
          <w:pPr>
            <w:pStyle w:val="FA811CEDC4B04604A1CA57D9C9E06A83"/>
          </w:pPr>
          <w:hyperlink r:id="rId4" w:history="1">
            <w:r w:rsidRPr="00C10B2A">
              <w:rPr>
                <w:rStyle w:val="Hyperlink"/>
              </w:rPr>
              <w:t>someone@example.com</w:t>
            </w:r>
          </w:hyperlink>
        </w:p>
      </w:docPartBody>
    </w:docPart>
    <w:docPart>
      <w:docPartPr>
        <w:name w:val="7C7E00B8B5234C77924728413309F723"/>
        <w:category>
          <w:name w:val="General"/>
          <w:gallery w:val="placeholder"/>
        </w:category>
        <w:types>
          <w:type w:val="bbPlcHdr"/>
        </w:types>
        <w:behaviors>
          <w:behavior w:val="content"/>
        </w:behaviors>
        <w:guid w:val="{7E1D8AEC-C314-48CD-9F8F-D496F402E8D5}"/>
      </w:docPartPr>
      <w:docPartBody>
        <w:p w:rsidR="007C4A2C" w:rsidRDefault="007C4A2C">
          <w:pPr>
            <w:pStyle w:val="7C7E00B8B5234C77924728413309F723"/>
          </w:pPr>
          <w:r w:rsidRPr="00036450">
            <w:t>WORK EXPERIENCE</w:t>
          </w:r>
        </w:p>
      </w:docPartBody>
    </w:docPart>
    <w:docPart>
      <w:docPartPr>
        <w:name w:val="258F775A016A49228404168BE989DFF2"/>
        <w:category>
          <w:name w:val="General"/>
          <w:gallery w:val="placeholder"/>
        </w:category>
        <w:types>
          <w:type w:val="bbPlcHdr"/>
        </w:types>
        <w:behaviors>
          <w:behavior w:val="content"/>
        </w:behaviors>
        <w:guid w:val="{B0E61DEF-0A46-4A51-A03F-CF98E1C8D56F}"/>
      </w:docPartPr>
      <w:docPartBody>
        <w:p w:rsidR="007C4A2C" w:rsidRDefault="007C4A2C">
          <w:pPr>
            <w:pStyle w:val="258F775A016A49228404168BE989DFF2"/>
          </w:pPr>
          <w:r w:rsidRPr="00036450">
            <w:rPr>
              <w:b/>
            </w:rPr>
            <w:t>[Company Name]</w:t>
          </w:r>
        </w:p>
      </w:docPartBody>
    </w:docPart>
    <w:docPart>
      <w:docPartPr>
        <w:name w:val="8756F4CF14B54728A04F0AF3CCDDFA8B"/>
        <w:category>
          <w:name w:val="General"/>
          <w:gallery w:val="placeholder"/>
        </w:category>
        <w:types>
          <w:type w:val="bbPlcHdr"/>
        </w:types>
        <w:behaviors>
          <w:behavior w:val="content"/>
        </w:behaviors>
        <w:guid w:val="{E9BF5353-5D10-41C2-92DE-29F534FA61BA}"/>
      </w:docPartPr>
      <w:docPartBody>
        <w:p w:rsidR="007C4A2C" w:rsidRDefault="007C4A2C">
          <w:pPr>
            <w:pStyle w:val="8756F4CF14B54728A04F0AF3CCDDFA8B"/>
          </w:pPr>
          <w:r w:rsidRPr="00036450">
            <w:rPr>
              <w:b/>
            </w:rPr>
            <w:t>[Job Title]</w:t>
          </w:r>
        </w:p>
      </w:docPartBody>
    </w:docPart>
    <w:docPart>
      <w:docPartPr>
        <w:name w:val="93CCC33ABD224359932B4FB0180FAC30"/>
        <w:category>
          <w:name w:val="General"/>
          <w:gallery w:val="placeholder"/>
        </w:category>
        <w:types>
          <w:type w:val="bbPlcHdr"/>
        </w:types>
        <w:behaviors>
          <w:behavior w:val="content"/>
        </w:behaviors>
        <w:guid w:val="{B39DBB12-1E63-48DC-84BA-E0349F44B546}"/>
      </w:docPartPr>
      <w:docPartBody>
        <w:p w:rsidR="007C4A2C" w:rsidRDefault="007C4A2C">
          <w:pPr>
            <w:pStyle w:val="93CCC33ABD224359932B4FB0180FAC30"/>
          </w:pPr>
          <w:r w:rsidRPr="00036450">
            <w:t>[Dates From]</w:t>
          </w:r>
        </w:p>
      </w:docPartBody>
    </w:docPart>
    <w:docPart>
      <w:docPartPr>
        <w:name w:val="889435D79195432487453963B520EDEF"/>
        <w:category>
          <w:name w:val="General"/>
          <w:gallery w:val="placeholder"/>
        </w:category>
        <w:types>
          <w:type w:val="bbPlcHdr"/>
        </w:types>
        <w:behaviors>
          <w:behavior w:val="content"/>
        </w:behaviors>
        <w:guid w:val="{243F5346-2825-432C-9ECF-AA246120B9DD}"/>
      </w:docPartPr>
      <w:docPartBody>
        <w:p w:rsidR="007C4A2C" w:rsidRDefault="007C4A2C">
          <w:pPr>
            <w:pStyle w:val="889435D79195432487453963B520EDEF"/>
          </w:pPr>
          <w:r w:rsidRPr="00036450">
            <w:t>[To]</w:t>
          </w:r>
        </w:p>
      </w:docPartBody>
    </w:docPart>
    <w:docPart>
      <w:docPartPr>
        <w:name w:val="D3A8F56EBFEB43709C9D6832A36BE454"/>
        <w:category>
          <w:name w:val="General"/>
          <w:gallery w:val="placeholder"/>
        </w:category>
        <w:types>
          <w:type w:val="bbPlcHdr"/>
        </w:types>
        <w:behaviors>
          <w:behavior w:val="content"/>
        </w:behaviors>
        <w:guid w:val="{F572F572-D80C-447B-A6BB-74BDA866F29B}"/>
      </w:docPartPr>
      <w:docPartBody>
        <w:p w:rsidR="007C4A2C" w:rsidRDefault="007C4A2C">
          <w:pPr>
            <w:pStyle w:val="D3A8F56EBFEB43709C9D6832A36BE454"/>
          </w:pPr>
          <w:r w:rsidRPr="00036450">
            <w:t xml:space="preserve">[Describe your responsibilities and achievements in terms of impact and results. Use examples but keep in </w:t>
          </w:r>
          <w:r w:rsidRPr="00036450">
            <w:t>short.]</w:t>
          </w:r>
        </w:p>
      </w:docPartBody>
    </w:docPart>
    <w:docPart>
      <w:docPartPr>
        <w:name w:val="7D0AD22A775D4FED9AD353D45B1BE0BC"/>
        <w:category>
          <w:name w:val="General"/>
          <w:gallery w:val="placeholder"/>
        </w:category>
        <w:types>
          <w:type w:val="bbPlcHdr"/>
        </w:types>
        <w:behaviors>
          <w:behavior w:val="content"/>
        </w:behaviors>
        <w:guid w:val="{D432CD30-C86C-4C9F-B62B-E874FB13C150}"/>
      </w:docPartPr>
      <w:docPartBody>
        <w:p w:rsidR="007C4A2C" w:rsidRDefault="007C4A2C">
          <w:pPr>
            <w:pStyle w:val="7D0AD22A775D4FED9AD353D45B1BE0BC"/>
          </w:pPr>
          <w:r w:rsidRPr="004D3011">
            <w:rPr>
              <w:b/>
            </w:rPr>
            <w:t>[Company Name]</w:t>
          </w:r>
        </w:p>
      </w:docPartBody>
    </w:docPart>
    <w:docPart>
      <w:docPartPr>
        <w:name w:val="88DD34DBE0A54D65B0799AE96802395D"/>
        <w:category>
          <w:name w:val="General"/>
          <w:gallery w:val="placeholder"/>
        </w:category>
        <w:types>
          <w:type w:val="bbPlcHdr"/>
        </w:types>
        <w:behaviors>
          <w:behavior w:val="content"/>
        </w:behaviors>
        <w:guid w:val="{49C77B53-0044-4B45-A498-3D0029379E73}"/>
      </w:docPartPr>
      <w:docPartBody>
        <w:p w:rsidR="007C4A2C" w:rsidRDefault="007C4A2C">
          <w:pPr>
            <w:pStyle w:val="88DD34DBE0A54D65B0799AE96802395D"/>
          </w:pPr>
          <w:r w:rsidRPr="004D3011">
            <w:rPr>
              <w:b/>
            </w:rPr>
            <w:t>[Job Title]</w:t>
          </w:r>
        </w:p>
      </w:docPartBody>
    </w:docPart>
    <w:docPart>
      <w:docPartPr>
        <w:name w:val="D8AEFB87223345848342FCD4CCB6ACCE"/>
        <w:category>
          <w:name w:val="General"/>
          <w:gallery w:val="placeholder"/>
        </w:category>
        <w:types>
          <w:type w:val="bbPlcHdr"/>
        </w:types>
        <w:behaviors>
          <w:behavior w:val="content"/>
        </w:behaviors>
        <w:guid w:val="{FE61814D-0C88-4155-A314-FF93A862BD32}"/>
      </w:docPartPr>
      <w:docPartBody>
        <w:p w:rsidR="007C4A2C" w:rsidRDefault="007C4A2C">
          <w:pPr>
            <w:pStyle w:val="D8AEFB87223345848342FCD4CCB6ACCE"/>
          </w:pPr>
          <w:r w:rsidRPr="004D3011">
            <w:t>[Dates From]</w:t>
          </w:r>
        </w:p>
      </w:docPartBody>
    </w:docPart>
    <w:docPart>
      <w:docPartPr>
        <w:name w:val="190A6B03BB084A5B96A8E754CF384557"/>
        <w:category>
          <w:name w:val="General"/>
          <w:gallery w:val="placeholder"/>
        </w:category>
        <w:types>
          <w:type w:val="bbPlcHdr"/>
        </w:types>
        <w:behaviors>
          <w:behavior w:val="content"/>
        </w:behaviors>
        <w:guid w:val="{18D0A2C5-B82A-4BD6-ACBD-2B1DABFAE958}"/>
      </w:docPartPr>
      <w:docPartBody>
        <w:p w:rsidR="007C4A2C" w:rsidRDefault="007C4A2C">
          <w:pPr>
            <w:pStyle w:val="190A6B03BB084A5B96A8E754CF384557"/>
          </w:pPr>
          <w:r w:rsidRPr="004D3011">
            <w:t>[To]</w:t>
          </w:r>
        </w:p>
      </w:docPartBody>
    </w:docPart>
    <w:docPart>
      <w:docPartPr>
        <w:name w:val="D53C47D2E8C348ABA8F4AF5726815054"/>
        <w:category>
          <w:name w:val="General"/>
          <w:gallery w:val="placeholder"/>
        </w:category>
        <w:types>
          <w:type w:val="bbPlcHdr"/>
        </w:types>
        <w:behaviors>
          <w:behavior w:val="content"/>
        </w:behaviors>
        <w:guid w:val="{347613AF-D626-482A-89F0-C20BFB775683}"/>
      </w:docPartPr>
      <w:docPartBody>
        <w:p w:rsidR="007C4A2C" w:rsidRDefault="007C4A2C">
          <w:pPr>
            <w:pStyle w:val="D53C47D2E8C348ABA8F4AF5726815054"/>
          </w:pPr>
          <w:r w:rsidRPr="004D3011">
            <w:t>[Describe your responsibilities and achievements in terms of impact and results. Use examples but keep in short.]</w:t>
          </w:r>
        </w:p>
      </w:docPartBody>
    </w:docPart>
    <w:docPart>
      <w:docPartPr>
        <w:name w:val="C659DB83197B4DA2A43FAE946537D826"/>
        <w:category>
          <w:name w:val="General"/>
          <w:gallery w:val="placeholder"/>
        </w:category>
        <w:types>
          <w:type w:val="bbPlcHdr"/>
        </w:types>
        <w:behaviors>
          <w:behavior w:val="content"/>
        </w:behaviors>
        <w:guid w:val="{26C597E2-7B8C-4F99-92E1-1BB7D93119FE}"/>
      </w:docPartPr>
      <w:docPartBody>
        <w:p w:rsidR="007C4A2C" w:rsidRDefault="007C4A2C">
          <w:pPr>
            <w:pStyle w:val="C659DB83197B4DA2A43FAE946537D826"/>
          </w:pPr>
          <w:r w:rsidRPr="004D3011">
            <w:rPr>
              <w:b/>
            </w:rPr>
            <w:t>[Company Name]</w:t>
          </w:r>
        </w:p>
      </w:docPartBody>
    </w:docPart>
    <w:docPart>
      <w:docPartPr>
        <w:name w:val="5C5C7B17DA27454894E8A93BD4254551"/>
        <w:category>
          <w:name w:val="General"/>
          <w:gallery w:val="placeholder"/>
        </w:category>
        <w:types>
          <w:type w:val="bbPlcHdr"/>
        </w:types>
        <w:behaviors>
          <w:behavior w:val="content"/>
        </w:behaviors>
        <w:guid w:val="{18234189-1706-4A47-BD01-ED778BFF48D1}"/>
      </w:docPartPr>
      <w:docPartBody>
        <w:p w:rsidR="007C4A2C" w:rsidRDefault="007C4A2C">
          <w:pPr>
            <w:pStyle w:val="5C5C7B17DA27454894E8A93BD4254551"/>
          </w:pPr>
          <w:r w:rsidRPr="004D3011">
            <w:rPr>
              <w:b/>
            </w:rPr>
            <w:t>[Job Title]</w:t>
          </w:r>
        </w:p>
      </w:docPartBody>
    </w:docPart>
    <w:docPart>
      <w:docPartPr>
        <w:name w:val="0F075949832848E4B5891E1FEE3D65F4"/>
        <w:category>
          <w:name w:val="General"/>
          <w:gallery w:val="placeholder"/>
        </w:category>
        <w:types>
          <w:type w:val="bbPlcHdr"/>
        </w:types>
        <w:behaviors>
          <w:behavior w:val="content"/>
        </w:behaviors>
        <w:guid w:val="{EA3DC21E-F641-4681-8574-7C067CD74F3C}"/>
      </w:docPartPr>
      <w:docPartBody>
        <w:p w:rsidR="007C4A2C" w:rsidRDefault="007C4A2C">
          <w:pPr>
            <w:pStyle w:val="0F075949832848E4B5891E1FEE3D65F4"/>
          </w:pPr>
          <w:r w:rsidRPr="004D3011">
            <w:t>[Dates From]</w:t>
          </w:r>
        </w:p>
      </w:docPartBody>
    </w:docPart>
    <w:docPart>
      <w:docPartPr>
        <w:name w:val="29B5DFF4943147D5BD6930708FE6CABE"/>
        <w:category>
          <w:name w:val="General"/>
          <w:gallery w:val="placeholder"/>
        </w:category>
        <w:types>
          <w:type w:val="bbPlcHdr"/>
        </w:types>
        <w:behaviors>
          <w:behavior w:val="content"/>
        </w:behaviors>
        <w:guid w:val="{99323441-70F7-48F2-8015-EDA288A7B7C7}"/>
      </w:docPartPr>
      <w:docPartBody>
        <w:p w:rsidR="007C4A2C" w:rsidRDefault="007C4A2C">
          <w:pPr>
            <w:pStyle w:val="29B5DFF4943147D5BD6930708FE6CABE"/>
          </w:pPr>
          <w:r w:rsidRPr="004D3011">
            <w:t>[To]</w:t>
          </w:r>
        </w:p>
      </w:docPartBody>
    </w:docPart>
    <w:docPart>
      <w:docPartPr>
        <w:name w:val="69BE134C83324249BD97E5EE4B2CA63B"/>
        <w:category>
          <w:name w:val="General"/>
          <w:gallery w:val="placeholder"/>
        </w:category>
        <w:types>
          <w:type w:val="bbPlcHdr"/>
        </w:types>
        <w:behaviors>
          <w:behavior w:val="content"/>
        </w:behaviors>
        <w:guid w:val="{C85B79FE-1C29-48BF-9016-9C809E8C7AB7}"/>
      </w:docPartPr>
      <w:docPartBody>
        <w:p w:rsidR="007C4A2C" w:rsidRDefault="007C4A2C">
          <w:pPr>
            <w:pStyle w:val="69BE134C83324249BD97E5EE4B2CA63B"/>
          </w:pPr>
          <w:r w:rsidRPr="004D3011">
            <w:t xml:space="preserve">[Describe your </w:t>
          </w:r>
          <w:r w:rsidRPr="004D3011">
            <w:t>responsibilities and achievements in terms of impact and results. Use examples but keep in short.]</w:t>
          </w:r>
        </w:p>
      </w:docPartBody>
    </w:docPart>
    <w:docPart>
      <w:docPartPr>
        <w:name w:val="46FFEC11FE0F448883EF9DA6DECCA645"/>
        <w:category>
          <w:name w:val="General"/>
          <w:gallery w:val="placeholder"/>
        </w:category>
        <w:types>
          <w:type w:val="bbPlcHdr"/>
        </w:types>
        <w:behaviors>
          <w:behavior w:val="content"/>
        </w:behaviors>
        <w:guid w:val="{D6BEC992-00E9-4FB0-ABE1-CA75927D9B56}"/>
      </w:docPartPr>
      <w:docPartBody>
        <w:p w:rsidR="007C4A2C" w:rsidRDefault="007C4A2C">
          <w:pPr>
            <w:pStyle w:val="46FFEC11FE0F448883EF9DA6DECCA645"/>
          </w:pPr>
          <w:r w:rsidRPr="004D3011">
            <w:rPr>
              <w:b/>
            </w:rPr>
            <w:t>[Company Name]</w:t>
          </w:r>
        </w:p>
      </w:docPartBody>
    </w:docPart>
    <w:docPart>
      <w:docPartPr>
        <w:name w:val="71C9E273C6F8489F97145D7892DF03B2"/>
        <w:category>
          <w:name w:val="General"/>
          <w:gallery w:val="placeholder"/>
        </w:category>
        <w:types>
          <w:type w:val="bbPlcHdr"/>
        </w:types>
        <w:behaviors>
          <w:behavior w:val="content"/>
        </w:behaviors>
        <w:guid w:val="{CA29A01E-BC54-4CBA-B096-9A38408C7E8B}"/>
      </w:docPartPr>
      <w:docPartBody>
        <w:p w:rsidR="007C4A2C" w:rsidRDefault="007C4A2C">
          <w:pPr>
            <w:pStyle w:val="71C9E273C6F8489F97145D7892DF03B2"/>
          </w:pPr>
          <w:r w:rsidRPr="004D3011">
            <w:rPr>
              <w:b/>
            </w:rPr>
            <w:t>[Job Title]</w:t>
          </w:r>
        </w:p>
      </w:docPartBody>
    </w:docPart>
    <w:docPart>
      <w:docPartPr>
        <w:name w:val="6B6BD731535B4110B6F48DDD1C4400AC"/>
        <w:category>
          <w:name w:val="General"/>
          <w:gallery w:val="placeholder"/>
        </w:category>
        <w:types>
          <w:type w:val="bbPlcHdr"/>
        </w:types>
        <w:behaviors>
          <w:behavior w:val="content"/>
        </w:behaviors>
        <w:guid w:val="{0DA6A93A-EFFC-455A-8D66-C894695A993F}"/>
      </w:docPartPr>
      <w:docPartBody>
        <w:p w:rsidR="007C4A2C" w:rsidRDefault="007C4A2C">
          <w:pPr>
            <w:pStyle w:val="6B6BD731535B4110B6F48DDD1C4400AC"/>
          </w:pPr>
          <w:r w:rsidRPr="004D3011">
            <w:t>[Dates From]</w:t>
          </w:r>
        </w:p>
      </w:docPartBody>
    </w:docPart>
    <w:docPart>
      <w:docPartPr>
        <w:name w:val="4919FADA43A440F390574D8110D6E50D"/>
        <w:category>
          <w:name w:val="General"/>
          <w:gallery w:val="placeholder"/>
        </w:category>
        <w:types>
          <w:type w:val="bbPlcHdr"/>
        </w:types>
        <w:behaviors>
          <w:behavior w:val="content"/>
        </w:behaviors>
        <w:guid w:val="{D271BC7E-6D89-4A29-9B69-72153A3AC357}"/>
      </w:docPartPr>
      <w:docPartBody>
        <w:p w:rsidR="007C4A2C" w:rsidRDefault="007C4A2C">
          <w:pPr>
            <w:pStyle w:val="4919FADA43A440F390574D8110D6E50D"/>
          </w:pPr>
          <w:r w:rsidRPr="004D3011">
            <w:t>[To]</w:t>
          </w:r>
        </w:p>
      </w:docPartBody>
    </w:docPart>
    <w:docPart>
      <w:docPartPr>
        <w:name w:val="41C461FC6A624173A11BA8643D431A99"/>
        <w:category>
          <w:name w:val="General"/>
          <w:gallery w:val="placeholder"/>
        </w:category>
        <w:types>
          <w:type w:val="bbPlcHdr"/>
        </w:types>
        <w:behaviors>
          <w:behavior w:val="content"/>
        </w:behaviors>
        <w:guid w:val="{94D8FD93-F493-4BDF-A76C-451C4CC97B37}"/>
      </w:docPartPr>
      <w:docPartBody>
        <w:p w:rsidR="007C4A2C" w:rsidRDefault="007C4A2C">
          <w:pPr>
            <w:pStyle w:val="41C461FC6A624173A11BA8643D431A99"/>
          </w:pPr>
          <w:r w:rsidRPr="004D3011">
            <w:t>[Describe your responsibilities and achievements in terms of impact and results. Use examples but keep in short.</w:t>
          </w:r>
          <w:r w:rsidRPr="004D3011">
            <w:t>]</w:t>
          </w:r>
        </w:p>
      </w:docPartBody>
    </w:docPart>
    <w:docPart>
      <w:docPartPr>
        <w:name w:val="53007BD9B3554EAA9F85E90FF83F3AD7"/>
        <w:category>
          <w:name w:val="General"/>
          <w:gallery w:val="placeholder"/>
        </w:category>
        <w:types>
          <w:type w:val="bbPlcHdr"/>
        </w:types>
        <w:behaviors>
          <w:behavior w:val="content"/>
        </w:behaviors>
        <w:guid w:val="{9A7589BB-AB54-4054-887C-F4D362157028}"/>
      </w:docPartPr>
      <w:docPartBody>
        <w:p w:rsidR="007C4A2C" w:rsidRDefault="007C4A2C">
          <w:pPr>
            <w:pStyle w:val="53007BD9B3554EAA9F85E90FF83F3AD7"/>
          </w:pPr>
          <w:r w:rsidRPr="00776643">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LilyUPC">
    <w:panose1 w:val="020B0604020202020204"/>
    <w:charset w:val="00"/>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2C"/>
    <w:rsid w:val="007C4A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85F2F554F4D0D859E9956EEE3F174">
    <w:name w:val="AFB85F2F554F4D0D859E9956EEE3F174"/>
  </w:style>
  <w:style w:type="paragraph" w:customStyle="1" w:styleId="8BE2302AED914713A206FCCE6759172F">
    <w:name w:val="8BE2302AED914713A206FCCE6759172F"/>
  </w:style>
  <w:style w:type="paragraph" w:customStyle="1" w:styleId="87CBAFC208EE4C8D96797E6EE0460BD9">
    <w:name w:val="87CBAFC208EE4C8D96797E6EE0460BD9"/>
  </w:style>
  <w:style w:type="paragraph" w:customStyle="1" w:styleId="0C7D1E56496F4AFAB8754972E24080FA">
    <w:name w:val="0C7D1E56496F4AFAB8754972E24080FA"/>
  </w:style>
  <w:style w:type="paragraph" w:customStyle="1" w:styleId="907B435260CA4CA2895DAE72586D7D53">
    <w:name w:val="907B435260CA4CA2895DAE72586D7D53"/>
  </w:style>
  <w:style w:type="paragraph" w:customStyle="1" w:styleId="AE233E8A702E4BAEA9AE2885EAB1818A">
    <w:name w:val="AE233E8A702E4BAEA9AE2885EAB1818A"/>
  </w:style>
  <w:style w:type="paragraph" w:customStyle="1" w:styleId="24E069CE36B44A3F86BE4A8ADACFF154">
    <w:name w:val="24E069CE36B44A3F86BE4A8ADACFF154"/>
  </w:style>
  <w:style w:type="paragraph" w:customStyle="1" w:styleId="844867EB249C4A949D83969FD39B47F0">
    <w:name w:val="844867EB249C4A949D83969FD39B47F0"/>
  </w:style>
  <w:style w:type="paragraph" w:customStyle="1" w:styleId="64AA771DDA45416481053DDFAA9F989C">
    <w:name w:val="64AA771DDA45416481053DDFAA9F989C"/>
  </w:style>
  <w:style w:type="paragraph" w:customStyle="1" w:styleId="DDF9AF906D5D4AE68395F9F44F932023">
    <w:name w:val="DDF9AF906D5D4AE68395F9F44F932023"/>
  </w:style>
  <w:style w:type="paragraph" w:customStyle="1" w:styleId="315EC646A6C64418AE54253F8D74C8D8">
    <w:name w:val="315EC646A6C64418AE54253F8D74C8D8"/>
  </w:style>
  <w:style w:type="paragraph" w:customStyle="1" w:styleId="EF659331B7E84F84B9D917A09E5FA374">
    <w:name w:val="EF659331B7E84F84B9D917A09E5FA374"/>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FFFFFF" w:themeColor="background1"/>
      <w:sz w:val="26"/>
      <w:szCs w:val="26"/>
      <w:lang w:bidi="ar-SA"/>
    </w:rPr>
  </w:style>
  <w:style w:type="paragraph" w:customStyle="1" w:styleId="703A02BD02274293BC1B0E18012465F2">
    <w:name w:val="703A02BD02274293BC1B0E18012465F2"/>
  </w:style>
  <w:style w:type="paragraph" w:customStyle="1" w:styleId="FC00A48196E84F76B26EE7888AF5EFB4">
    <w:name w:val="FC00A48196E84F76B26EE7888AF5EFB4"/>
  </w:style>
  <w:style w:type="paragraph" w:customStyle="1" w:styleId="756D4835233042F6B085791C4E4E2D37">
    <w:name w:val="756D4835233042F6B085791C4E4E2D37"/>
  </w:style>
  <w:style w:type="paragraph" w:customStyle="1" w:styleId="628311ABC799475F936CBA23623C575C">
    <w:name w:val="628311ABC799475F936CBA23623C575C"/>
  </w:style>
  <w:style w:type="paragraph" w:customStyle="1" w:styleId="DCAA3FDD6EC147D9BB3B24344C88FE2D">
    <w:name w:val="DCAA3FDD6EC147D9BB3B24344C88FE2D"/>
  </w:style>
  <w:style w:type="paragraph" w:customStyle="1" w:styleId="CE3F14A8EB92431C84AD47848AFA2733">
    <w:name w:val="CE3F14A8EB92431C84AD47848AFA2733"/>
  </w:style>
  <w:style w:type="character" w:styleId="Hyperlink">
    <w:name w:val="Hyperlink"/>
    <w:basedOn w:val="DefaultParagraphFont"/>
    <w:uiPriority w:val="99"/>
    <w:unhideWhenUsed/>
    <w:rPr>
      <w:color w:val="ED7D31" w:themeColor="accent2"/>
      <w:u w:val="single"/>
    </w:rPr>
  </w:style>
  <w:style w:type="paragraph" w:customStyle="1" w:styleId="FA811CEDC4B04604A1CA57D9C9E06A83">
    <w:name w:val="FA811CEDC4B04604A1CA57D9C9E06A83"/>
  </w:style>
  <w:style w:type="paragraph" w:customStyle="1" w:styleId="7C7E00B8B5234C77924728413309F723">
    <w:name w:val="7C7E00B8B5234C77924728413309F723"/>
  </w:style>
  <w:style w:type="paragraph" w:customStyle="1" w:styleId="258F775A016A49228404168BE989DFF2">
    <w:name w:val="258F775A016A49228404168BE989DFF2"/>
  </w:style>
  <w:style w:type="paragraph" w:customStyle="1" w:styleId="8756F4CF14B54728A04F0AF3CCDDFA8B">
    <w:name w:val="8756F4CF14B54728A04F0AF3CCDDFA8B"/>
  </w:style>
  <w:style w:type="paragraph" w:customStyle="1" w:styleId="93CCC33ABD224359932B4FB0180FAC30">
    <w:name w:val="93CCC33ABD224359932B4FB0180FAC30"/>
  </w:style>
  <w:style w:type="paragraph" w:customStyle="1" w:styleId="889435D79195432487453963B520EDEF">
    <w:name w:val="889435D79195432487453963B520EDEF"/>
  </w:style>
  <w:style w:type="paragraph" w:customStyle="1" w:styleId="D3A8F56EBFEB43709C9D6832A36BE454">
    <w:name w:val="D3A8F56EBFEB43709C9D6832A36BE454"/>
  </w:style>
  <w:style w:type="paragraph" w:customStyle="1" w:styleId="7D0AD22A775D4FED9AD353D45B1BE0BC">
    <w:name w:val="7D0AD22A775D4FED9AD353D45B1BE0BC"/>
  </w:style>
  <w:style w:type="paragraph" w:customStyle="1" w:styleId="88DD34DBE0A54D65B0799AE96802395D">
    <w:name w:val="88DD34DBE0A54D65B0799AE96802395D"/>
  </w:style>
  <w:style w:type="paragraph" w:customStyle="1" w:styleId="D8AEFB87223345848342FCD4CCB6ACCE">
    <w:name w:val="D8AEFB87223345848342FCD4CCB6ACCE"/>
  </w:style>
  <w:style w:type="paragraph" w:customStyle="1" w:styleId="190A6B03BB084A5B96A8E754CF384557">
    <w:name w:val="190A6B03BB084A5B96A8E754CF384557"/>
  </w:style>
  <w:style w:type="paragraph" w:customStyle="1" w:styleId="D53C47D2E8C348ABA8F4AF5726815054">
    <w:name w:val="D53C47D2E8C348ABA8F4AF5726815054"/>
  </w:style>
  <w:style w:type="paragraph" w:customStyle="1" w:styleId="C659DB83197B4DA2A43FAE946537D826">
    <w:name w:val="C659DB83197B4DA2A43FAE946537D826"/>
  </w:style>
  <w:style w:type="paragraph" w:customStyle="1" w:styleId="5C5C7B17DA27454894E8A93BD4254551">
    <w:name w:val="5C5C7B17DA27454894E8A93BD4254551"/>
  </w:style>
  <w:style w:type="paragraph" w:customStyle="1" w:styleId="0F075949832848E4B5891E1FEE3D65F4">
    <w:name w:val="0F075949832848E4B5891E1FEE3D65F4"/>
  </w:style>
  <w:style w:type="paragraph" w:customStyle="1" w:styleId="29B5DFF4943147D5BD6930708FE6CABE">
    <w:name w:val="29B5DFF4943147D5BD6930708FE6CABE"/>
  </w:style>
  <w:style w:type="paragraph" w:customStyle="1" w:styleId="69BE134C83324249BD97E5EE4B2CA63B">
    <w:name w:val="69BE134C83324249BD97E5EE4B2CA63B"/>
  </w:style>
  <w:style w:type="paragraph" w:customStyle="1" w:styleId="46FFEC11FE0F448883EF9DA6DECCA645">
    <w:name w:val="46FFEC11FE0F448883EF9DA6DECCA645"/>
  </w:style>
  <w:style w:type="paragraph" w:customStyle="1" w:styleId="71C9E273C6F8489F97145D7892DF03B2">
    <w:name w:val="71C9E273C6F8489F97145D7892DF03B2"/>
  </w:style>
  <w:style w:type="paragraph" w:customStyle="1" w:styleId="6B6BD731535B4110B6F48DDD1C4400AC">
    <w:name w:val="6B6BD731535B4110B6F48DDD1C4400AC"/>
  </w:style>
  <w:style w:type="paragraph" w:customStyle="1" w:styleId="4919FADA43A440F390574D8110D6E50D">
    <w:name w:val="4919FADA43A440F390574D8110D6E50D"/>
  </w:style>
  <w:style w:type="paragraph" w:customStyle="1" w:styleId="41C461FC6A624173A11BA8643D431A99">
    <w:name w:val="41C461FC6A624173A11BA8643D431A99"/>
  </w:style>
  <w:style w:type="paragraph" w:customStyle="1" w:styleId="53007BD9B3554EAA9F85E90FF83F3AD7">
    <w:name w:val="53007BD9B3554EAA9F85E90FF83F3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8C88BE-9B11-499A-B5B4-A4D70BA61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0C0CD-0EA2-490A-B7DE-ACED37094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tf56411156_win32.dotx</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2021-03-23T13:32:00Z</dcterms:created>
  <dcterms:modified xsi:type="dcterms:W3CDTF">2021-03-25T11:28:00Z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