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:"/>
        <w:tag w:val="Your Name:"/>
        <w:id w:val="748149925"/>
        <w:placeholder>
          <w:docPart w:val="31579237311A448380510DDF6C62EDA1"/>
        </w:placeholder>
        <w:temporary/>
        <w:showingPlcHdr/>
        <w15:appearance w15:val="hidden"/>
      </w:sdtPr>
      <w:sdtEndPr/>
      <w:sdtContent>
        <w:p w14:paraId="20327B2F" w14:textId="77777777"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8738"/>
      </w:tblGrid>
      <w:tr w:rsidR="00260D3F" w:rsidRPr="00843164" w14:paraId="35F59237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4BAC8EF8" w14:textId="77777777" w:rsidR="00260D3F" w:rsidRPr="00843164" w:rsidRDefault="00005A3B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6725AB350A62493FA3B6CC9FA59F35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1CEB262F4B2847D5A56F98029A01E5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7714EAEA8F0748A79C4529713114FC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7220A7006EC949D7A98E9B3FBCBD1306"/>
        </w:placeholder>
        <w:temporary/>
        <w:showingPlcHdr/>
        <w15:appearance w15:val="hidden"/>
      </w:sdtPr>
      <w:sdtEndPr/>
      <w:sdtContent>
        <w:p w14:paraId="28F724D1" w14:textId="77777777"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8738"/>
      </w:tblGrid>
      <w:tr w:rsidR="00260D3F" w:rsidRPr="00843164" w14:paraId="0484B063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2C4C41CA" w14:textId="77777777" w:rsidR="00260D3F" w:rsidRPr="00843164" w:rsidRDefault="00005A3B">
            <w:sdt>
              <w:sdtPr>
                <w:alias w:val="Enter objective:"/>
                <w:tag w:val="Enter objective:"/>
                <w:id w:val="396481143"/>
                <w:placeholder>
                  <w:docPart w:val="274C67AEA24F49B083A003ADCB108FE9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BE9EEA12ECA8411181AF6E8310482BF0"/>
        </w:placeholder>
        <w:temporary/>
        <w:showingPlcHdr/>
        <w15:appearance w15:val="hidden"/>
      </w:sdtPr>
      <w:sdtEndPr/>
      <w:sdtContent>
        <w:p w14:paraId="716F7CCF" w14:textId="77777777"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8738"/>
      </w:tblGrid>
      <w:tr w:rsidR="00260D3F" w:rsidRPr="00843164" w14:paraId="65B2F0C0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140FE7" w14:textId="77777777" w:rsidR="00260D3F" w:rsidRPr="00843164" w:rsidRDefault="00005A3B" w:rsidP="00843164"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F0E7239076104C6CA8F8DC3A33AD10FD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04D535EF4EF84D82AED46CBF010FD6E4"/>
        </w:placeholder>
        <w:temporary/>
        <w:showingPlcHdr/>
        <w15:appearance w15:val="hidden"/>
      </w:sdtPr>
      <w:sdtEndPr/>
      <w:sdtContent>
        <w:p w14:paraId="1CCADBCE" w14:textId="77777777"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596"/>
        <w:gridCol w:w="7142"/>
      </w:tblGrid>
      <w:tr w:rsidR="00843164" w:rsidRPr="00843164" w14:paraId="5A36AB1F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2D5F3073" w14:textId="77777777" w:rsidR="00843164" w:rsidRPr="00843164" w:rsidRDefault="00005A3B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D38BE6A588474951867B1371A0BDD88A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3A722AABCF6E4C98A761AC75BC8D6A2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37D2719D" w14:textId="77777777" w:rsidR="00843164" w:rsidRPr="00843164" w:rsidRDefault="00005A3B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5C2A3C7B19654D7990C9C03DCE7E14B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68D8FC6C646D403EA9E17FB5A237AF6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568404A68AB14554B02E0A2C58C105E6"/>
              </w:placeholder>
              <w:temporary/>
              <w:showingPlcHdr/>
              <w15:appearance w15:val="hidden"/>
            </w:sdtPr>
            <w:sdtEndPr/>
            <w:sdtContent>
              <w:p w14:paraId="1F5D529A" w14:textId="77777777"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14:paraId="20640B70" w14:textId="77777777" w:rsidTr="00526C73">
        <w:tc>
          <w:tcPr>
            <w:tcW w:w="913" w:type="pct"/>
          </w:tcPr>
          <w:p w14:paraId="7E4FA18B" w14:textId="77777777" w:rsidR="00843164" w:rsidRPr="00843164" w:rsidRDefault="00005A3B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420E1DEF9A1E48FCA4BA61D66E4BC360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CA274C94D132464491DF6F5D82AAEC6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4FF5572B" w14:textId="77777777" w:rsidR="00843164" w:rsidRPr="00843164" w:rsidRDefault="00005A3B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40B6B317BBB44FEFACDDE0525EA984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193035732B0C43FEAED11538AF825F2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F0D4CFC43159425E8E50B80031BF83B3"/>
              </w:placeholder>
              <w:temporary/>
              <w:showingPlcHdr/>
              <w15:appearance w15:val="hidden"/>
            </w:sdtPr>
            <w:sdtEndPr/>
            <w:sdtContent>
              <w:p w14:paraId="121DE843" w14:textId="77777777"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4C59602AEB2C458D8211C877BA77BA63"/>
        </w:placeholder>
        <w:temporary/>
        <w:showingPlcHdr/>
        <w15:appearance w15:val="hidden"/>
      </w:sdtPr>
      <w:sdtEndPr/>
      <w:sdtContent>
        <w:p w14:paraId="39178AE6" w14:textId="77777777"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596"/>
        <w:gridCol w:w="7142"/>
      </w:tblGrid>
      <w:tr w:rsidR="00843164" w:rsidRPr="00843164" w14:paraId="7C133E00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573870C5" w14:textId="77777777" w:rsidR="00843164" w:rsidRPr="00843164" w:rsidRDefault="00005A3B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F6E2840843234A8B961B840DECFE855B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892BD1F0244F41B0BF0AB9AB796FB51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2B4B1FE4" w14:textId="77777777" w:rsidR="00843164" w:rsidRPr="00843164" w:rsidRDefault="00005A3B" w:rsidP="00297EBC">
            <w:sdt>
              <w:sdtPr>
                <w:alias w:val="Enter Degree:"/>
                <w:tag w:val="Enter Degree:"/>
                <w:id w:val="-1807461848"/>
                <w:placeholder>
                  <w:docPart w:val="B7C13F506344474FBE9D43EC8105BF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D735114CF7F04915A32AA50B80EAAE7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C521ABE08AA2412A96C7AE76EE97C0C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sdt>
      <w:sdtPr>
        <w:alias w:val="Communication heading:"/>
        <w:tag w:val="Communication heading:"/>
        <w:id w:val="1856458219"/>
        <w:placeholder>
          <w:docPart w:val="67B3E587BD654FBA8DA2451B1A8F2075"/>
        </w:placeholder>
        <w:temporary/>
        <w:showingPlcHdr/>
        <w15:appearance w15:val="hidden"/>
      </w:sdtPr>
      <w:sdtEndPr/>
      <w:sdtContent>
        <w:p w14:paraId="093E6D7B" w14:textId="77777777"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8738"/>
      </w:tblGrid>
      <w:tr w:rsidR="00260D3F" w:rsidRPr="00843164" w14:paraId="3F0AAFA7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AFAB551" w14:textId="77777777" w:rsidR="00260D3F" w:rsidRPr="00843164" w:rsidRDefault="00005A3B" w:rsidP="00126049">
            <w:sdt>
              <w:sdtPr>
                <w:alias w:val="Enter communication details:"/>
                <w:tag w:val="Enter communication details:"/>
                <w:id w:val="-31496688"/>
                <w:placeholder>
                  <w:docPart w:val="AF5B2895B5AE4C9DB1B2E7E7A2181B9B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</w:tbl>
    <w:sdt>
      <w:sdtPr>
        <w:alias w:val="Leadership heading:"/>
        <w:tag w:val="Leadership heading:"/>
        <w:id w:val="-597258693"/>
        <w:placeholder>
          <w:docPart w:val="98EF9617561E49DFAA63994F47A568E3"/>
        </w:placeholder>
        <w:temporary/>
        <w:showingPlcHdr/>
        <w15:appearance w15:val="hidden"/>
      </w:sdtPr>
      <w:sdtEndPr/>
      <w:sdtContent>
        <w:p w14:paraId="18018199" w14:textId="77777777"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8738"/>
      </w:tblGrid>
      <w:tr w:rsidR="00260D3F" w:rsidRPr="00843164" w14:paraId="74F2FB63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0CD57B97" w14:textId="77777777" w:rsidR="00260D3F" w:rsidRPr="00843164" w:rsidRDefault="00005A3B" w:rsidP="00CF2932">
            <w:sdt>
              <w:sdtPr>
                <w:alias w:val="Enter Leadership details:"/>
                <w:tag w:val="Enter Leadership details:"/>
                <w:id w:val="-2081979218"/>
                <w:placeholder>
                  <w:docPart w:val="32698EDF790E4314A0088DFBD685F5A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</w:tbl>
    <w:p w14:paraId="28A2F343" w14:textId="77777777" w:rsidR="00260D3F" w:rsidRPr="00843164" w:rsidRDefault="00260D3F" w:rsidP="00F25533"/>
    <w:sectPr w:rsidR="00260D3F" w:rsidRPr="00843164" w:rsidSect="00005A3B">
      <w:footerReference w:type="default" r:id="rId10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4E2E" w14:textId="77777777" w:rsidR="00B173C6" w:rsidRDefault="00B173C6">
      <w:pPr>
        <w:spacing w:after="0"/>
      </w:pPr>
      <w:r>
        <w:separator/>
      </w:r>
    </w:p>
    <w:p w14:paraId="396C2CAD" w14:textId="77777777" w:rsidR="00B173C6" w:rsidRDefault="00B173C6"/>
  </w:endnote>
  <w:endnote w:type="continuationSeparator" w:id="0">
    <w:p w14:paraId="01A0F961" w14:textId="77777777" w:rsidR="00B173C6" w:rsidRDefault="00B173C6">
      <w:pPr>
        <w:spacing w:after="0"/>
      </w:pPr>
      <w:r>
        <w:continuationSeparator/>
      </w:r>
    </w:p>
    <w:p w14:paraId="178BABA6" w14:textId="77777777" w:rsidR="00B173C6" w:rsidRDefault="00B17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BAEA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1335" w14:textId="77777777" w:rsidR="00B173C6" w:rsidRDefault="00B173C6">
      <w:pPr>
        <w:spacing w:after="0"/>
      </w:pPr>
      <w:r>
        <w:separator/>
      </w:r>
    </w:p>
    <w:p w14:paraId="56FC7EC4" w14:textId="77777777" w:rsidR="00B173C6" w:rsidRDefault="00B173C6"/>
  </w:footnote>
  <w:footnote w:type="continuationSeparator" w:id="0">
    <w:p w14:paraId="7736C29C" w14:textId="77777777" w:rsidR="00B173C6" w:rsidRDefault="00B173C6">
      <w:pPr>
        <w:spacing w:after="0"/>
      </w:pPr>
      <w:r>
        <w:continuationSeparator/>
      </w:r>
    </w:p>
    <w:p w14:paraId="0AD4DB2D" w14:textId="77777777" w:rsidR="00B173C6" w:rsidRDefault="00B17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C6"/>
    <w:rsid w:val="00005A3B"/>
    <w:rsid w:val="000C0CA7"/>
    <w:rsid w:val="000F2762"/>
    <w:rsid w:val="00126049"/>
    <w:rsid w:val="0014523F"/>
    <w:rsid w:val="00254924"/>
    <w:rsid w:val="002563E8"/>
    <w:rsid w:val="00260D3F"/>
    <w:rsid w:val="004827F9"/>
    <w:rsid w:val="00526C73"/>
    <w:rsid w:val="00650306"/>
    <w:rsid w:val="00693B17"/>
    <w:rsid w:val="00754189"/>
    <w:rsid w:val="00762CE4"/>
    <w:rsid w:val="00797C46"/>
    <w:rsid w:val="00843164"/>
    <w:rsid w:val="00854E7D"/>
    <w:rsid w:val="008551F7"/>
    <w:rsid w:val="008A74DF"/>
    <w:rsid w:val="008B5DC0"/>
    <w:rsid w:val="00931654"/>
    <w:rsid w:val="00A82DCC"/>
    <w:rsid w:val="00B173C6"/>
    <w:rsid w:val="00B41BB3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2184"/>
  <w15:chartTrackingRefBased/>
  <w15:docId w15:val="{B8A8CEDD-CC13-484B-AF81-BEC1E6D2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Kayess%20Media\Desktop\Free%20Resumes\Blank%20Resume\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579237311A448380510DDF6C62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CF7B-C5FA-4B19-9627-DC0F7E6E3A3B}"/>
      </w:docPartPr>
      <w:docPartBody>
        <w:p w:rsidR="000D2E79" w:rsidRDefault="000D2E79">
          <w:pPr>
            <w:pStyle w:val="31579237311A448380510DDF6C62EDA1"/>
          </w:pPr>
          <w:r w:rsidRPr="00843164">
            <w:t>Your Name</w:t>
          </w:r>
        </w:p>
      </w:docPartBody>
    </w:docPart>
    <w:docPart>
      <w:docPartPr>
        <w:name w:val="6725AB350A62493FA3B6CC9FA59F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788A-0523-4A5B-9405-61A14108132E}"/>
      </w:docPartPr>
      <w:docPartBody>
        <w:p w:rsidR="000D2E79" w:rsidRDefault="000D2E79">
          <w:pPr>
            <w:pStyle w:val="6725AB350A62493FA3B6CC9FA59F3543"/>
          </w:pPr>
          <w:r w:rsidRPr="00843164">
            <w:t>Street Address, City, ST ZIP Code</w:t>
          </w:r>
        </w:p>
      </w:docPartBody>
    </w:docPart>
    <w:docPart>
      <w:docPartPr>
        <w:name w:val="1CEB262F4B2847D5A56F98029A01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7ADA-10FA-422B-840E-B253815C48E8}"/>
      </w:docPartPr>
      <w:docPartBody>
        <w:p w:rsidR="000D2E79" w:rsidRDefault="000D2E79">
          <w:pPr>
            <w:pStyle w:val="1CEB262F4B2847D5A56F98029A01E5F9"/>
          </w:pPr>
          <w:r w:rsidRPr="00843164">
            <w:t>Telephone</w:t>
          </w:r>
        </w:p>
      </w:docPartBody>
    </w:docPart>
    <w:docPart>
      <w:docPartPr>
        <w:name w:val="7714EAEA8F0748A79C4529713114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99FC-8579-445D-9F2E-5F451C9DAA6E}"/>
      </w:docPartPr>
      <w:docPartBody>
        <w:p w:rsidR="000D2E79" w:rsidRDefault="000D2E79">
          <w:pPr>
            <w:pStyle w:val="7714EAEA8F0748A79C4529713114FCD8"/>
          </w:pPr>
          <w:r w:rsidRPr="00843164">
            <w:t>Email</w:t>
          </w:r>
        </w:p>
      </w:docPartBody>
    </w:docPart>
    <w:docPart>
      <w:docPartPr>
        <w:name w:val="7220A7006EC949D7A98E9B3FBCBD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62AD-1228-4AD7-8756-5EEDF671BDA7}"/>
      </w:docPartPr>
      <w:docPartBody>
        <w:p w:rsidR="000D2E79" w:rsidRDefault="000D2E79">
          <w:pPr>
            <w:pStyle w:val="7220A7006EC949D7A98E9B3FBCBD1306"/>
          </w:pPr>
          <w:r w:rsidRPr="00843164">
            <w:t>Objective</w:t>
          </w:r>
        </w:p>
      </w:docPartBody>
    </w:docPart>
    <w:docPart>
      <w:docPartPr>
        <w:name w:val="274C67AEA24F49B083A003ADCB10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4B85-04A6-47AC-B5BA-D4E03355D4B3}"/>
      </w:docPartPr>
      <w:docPartBody>
        <w:p w:rsidR="000D2E79" w:rsidRDefault="000D2E79">
          <w:pPr>
            <w:pStyle w:val="274C67AEA24F49B083A003ADCB108FE9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BE9EEA12ECA8411181AF6E831048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A19B-54F1-4A44-AD38-A6518337B79F}"/>
      </w:docPartPr>
      <w:docPartBody>
        <w:p w:rsidR="000D2E79" w:rsidRDefault="000D2E79">
          <w:pPr>
            <w:pStyle w:val="BE9EEA12ECA8411181AF6E8310482BF0"/>
          </w:pPr>
          <w:r w:rsidRPr="00843164">
            <w:t>Skills &amp; Abilities</w:t>
          </w:r>
        </w:p>
      </w:docPartBody>
    </w:docPart>
    <w:docPart>
      <w:docPartPr>
        <w:name w:val="F0E7239076104C6CA8F8DC3A33AD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E346-8C9B-4F16-9011-923DA40A8EC9}"/>
      </w:docPartPr>
      <w:docPartBody>
        <w:p w:rsidR="000D2E79" w:rsidRDefault="000D2E79">
          <w:pPr>
            <w:pStyle w:val="F0E7239076104C6CA8F8DC3A33AD10FD"/>
          </w:pPr>
          <w:r w:rsidRPr="00843164">
            <w:t xml:space="preserve">On the Design tab of the ribbon, check </w:t>
          </w:r>
          <w:r w:rsidRPr="00843164">
            <w:t>out the Themes, Colors, and Fonts galleries to get a custom look with just a click.</w:t>
          </w:r>
        </w:p>
      </w:docPartBody>
    </w:docPart>
    <w:docPart>
      <w:docPartPr>
        <w:name w:val="04D535EF4EF84D82AED46CBF010F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546F-BAD1-45AD-9FBD-C4B8BC2DE475}"/>
      </w:docPartPr>
      <w:docPartBody>
        <w:p w:rsidR="000D2E79" w:rsidRDefault="000D2E79">
          <w:pPr>
            <w:pStyle w:val="04D535EF4EF84D82AED46CBF010FD6E4"/>
          </w:pPr>
          <w:r w:rsidRPr="00843164">
            <w:t>Experience</w:t>
          </w:r>
        </w:p>
      </w:docPartBody>
    </w:docPart>
    <w:docPart>
      <w:docPartPr>
        <w:name w:val="D38BE6A588474951867B1371A0BD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FAA4-5423-4688-A8AF-9308A0BACF1A}"/>
      </w:docPartPr>
      <w:docPartBody>
        <w:p w:rsidR="000D2E79" w:rsidRDefault="000D2E79">
          <w:pPr>
            <w:pStyle w:val="D38BE6A588474951867B1371A0BDD88A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3A722AABCF6E4C98A761AC75BC8D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B598-D14C-42AC-9C1E-3F09F0CE28CE}"/>
      </w:docPartPr>
      <w:docPartBody>
        <w:p w:rsidR="000D2E79" w:rsidRDefault="000D2E79">
          <w:pPr>
            <w:pStyle w:val="3A722AABCF6E4C98A761AC75BC8D6A22"/>
          </w:pPr>
          <w:r w:rsidRPr="00843164">
            <w:t>To</w:t>
          </w:r>
        </w:p>
      </w:docPartBody>
    </w:docPart>
    <w:docPart>
      <w:docPartPr>
        <w:name w:val="5C2A3C7B19654D7990C9C03DCE7E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2A63-08EB-4035-9B6B-D8723F6B9610}"/>
      </w:docPartPr>
      <w:docPartBody>
        <w:p w:rsidR="000D2E79" w:rsidRDefault="000D2E79">
          <w:pPr>
            <w:pStyle w:val="5C2A3C7B19654D7990C9C03DCE7E14BB"/>
          </w:pPr>
          <w:r w:rsidRPr="00843164">
            <w:t>Job Title</w:t>
          </w:r>
        </w:p>
      </w:docPartBody>
    </w:docPart>
    <w:docPart>
      <w:docPartPr>
        <w:name w:val="68D8FC6C646D403EA9E17FB5A237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E09C-7331-4280-9FA2-8F6AABECC98A}"/>
      </w:docPartPr>
      <w:docPartBody>
        <w:p w:rsidR="000D2E79" w:rsidRDefault="000D2E79">
          <w:pPr>
            <w:pStyle w:val="68D8FC6C646D403EA9E17FB5A237AF66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568404A68AB14554B02E0A2C58C1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C0EB-FDB6-459A-9693-FD64377E2723}"/>
      </w:docPartPr>
      <w:docPartBody>
        <w:p w:rsidR="000D2E79" w:rsidRDefault="000D2E79">
          <w:pPr>
            <w:pStyle w:val="568404A68AB14554B02E0A2C58C105E6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420E1DEF9A1E48FCA4BA61D66E4B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F081-440F-4720-94D0-05AF0E682642}"/>
      </w:docPartPr>
      <w:docPartBody>
        <w:p w:rsidR="000D2E79" w:rsidRDefault="000D2E79">
          <w:pPr>
            <w:pStyle w:val="420E1DEF9A1E48FCA4BA61D66E4BC360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CA274C94D132464491DF6F5D82A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34A1-C1EC-41EB-8F4A-A53A3FAA4D56}"/>
      </w:docPartPr>
      <w:docPartBody>
        <w:p w:rsidR="000D2E79" w:rsidRDefault="000D2E79">
          <w:pPr>
            <w:pStyle w:val="CA274C94D132464491DF6F5D82AAEC6D"/>
          </w:pPr>
          <w:r w:rsidRPr="00843164">
            <w:t>To</w:t>
          </w:r>
        </w:p>
      </w:docPartBody>
    </w:docPart>
    <w:docPart>
      <w:docPartPr>
        <w:name w:val="40B6B317BBB44FEFACDDE0525EA9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2603-A320-4886-9367-8B61D18F70A8}"/>
      </w:docPartPr>
      <w:docPartBody>
        <w:p w:rsidR="000D2E79" w:rsidRDefault="000D2E79">
          <w:pPr>
            <w:pStyle w:val="40B6B317BBB44FEFACDDE0525EA984BE"/>
          </w:pPr>
          <w:r w:rsidRPr="00843164">
            <w:t>Job Title</w:t>
          </w:r>
        </w:p>
      </w:docPartBody>
    </w:docPart>
    <w:docPart>
      <w:docPartPr>
        <w:name w:val="193035732B0C43FEAED11538AF82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0D5E-C4AC-4B74-8B92-10C058E423F5}"/>
      </w:docPartPr>
      <w:docPartBody>
        <w:p w:rsidR="000D2E79" w:rsidRDefault="000D2E79">
          <w:pPr>
            <w:pStyle w:val="193035732B0C43FEAED11538AF825F28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F0D4CFC43159425E8E50B80031B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7E97-F727-41A5-88B4-7C2361F509C4}"/>
      </w:docPartPr>
      <w:docPartBody>
        <w:p w:rsidR="000D2E79" w:rsidRDefault="000D2E79">
          <w:pPr>
            <w:pStyle w:val="F0D4CFC43159425E8E50B80031BF83B3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4C59602AEB2C458D8211C877BA77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C299-1183-447F-870C-CF95743F765E}"/>
      </w:docPartPr>
      <w:docPartBody>
        <w:p w:rsidR="000D2E79" w:rsidRDefault="000D2E79">
          <w:pPr>
            <w:pStyle w:val="4C59602AEB2C458D8211C877BA77BA63"/>
          </w:pPr>
          <w:r w:rsidRPr="00843164">
            <w:t>Education</w:t>
          </w:r>
        </w:p>
      </w:docPartBody>
    </w:docPart>
    <w:docPart>
      <w:docPartPr>
        <w:name w:val="F6E2840843234A8B961B840DECF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4653-9E55-480D-A787-F7A983CC245A}"/>
      </w:docPartPr>
      <w:docPartBody>
        <w:p w:rsidR="000D2E79" w:rsidRDefault="000D2E79">
          <w:pPr>
            <w:pStyle w:val="F6E2840843234A8B961B840DECFE855B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892BD1F0244F41B0BF0AB9AB796F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A65A-F624-41BC-BC28-EB8301202B14}"/>
      </w:docPartPr>
      <w:docPartBody>
        <w:p w:rsidR="000D2E79" w:rsidRDefault="000D2E79">
          <w:pPr>
            <w:pStyle w:val="892BD1F0244F41B0BF0AB9AB796FB519"/>
          </w:pPr>
          <w:r w:rsidRPr="00843164">
            <w:t>To</w:t>
          </w:r>
        </w:p>
      </w:docPartBody>
    </w:docPart>
    <w:docPart>
      <w:docPartPr>
        <w:name w:val="B7C13F506344474FBE9D43EC8105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9F42-C309-422D-972A-11D143C59716}"/>
      </w:docPartPr>
      <w:docPartBody>
        <w:p w:rsidR="000D2E79" w:rsidRDefault="000D2E79">
          <w:pPr>
            <w:pStyle w:val="B7C13F506344474FBE9D43EC8105BFB7"/>
          </w:pPr>
          <w:r w:rsidRPr="00843164">
            <w:t>Degree</w:t>
          </w:r>
        </w:p>
      </w:docPartBody>
    </w:docPart>
    <w:docPart>
      <w:docPartPr>
        <w:name w:val="D735114CF7F04915A32AA50B80EA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159E-7BBD-4CC6-B31B-79A486705839}"/>
      </w:docPartPr>
      <w:docPartBody>
        <w:p w:rsidR="000D2E79" w:rsidRDefault="000D2E79">
          <w:pPr>
            <w:pStyle w:val="D735114CF7F04915A32AA50B80EAAE71"/>
          </w:pPr>
          <w:r w:rsidRPr="00843164">
            <w:t>Location</w:t>
          </w:r>
        </w:p>
      </w:docPartBody>
    </w:docPart>
    <w:docPart>
      <w:docPartPr>
        <w:name w:val="C521ABE08AA2412A96C7AE76EE97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F30D-1485-4562-B285-70DB56D92E30}"/>
      </w:docPartPr>
      <w:docPartBody>
        <w:p w:rsidR="000D2E79" w:rsidRDefault="000D2E79">
          <w:pPr>
            <w:pStyle w:val="C521ABE08AA2412A96C7AE76EE97C0CD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67B3E587BD654FBA8DA2451B1A8F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2FF5-6607-4EED-88E8-238FF384D7FB}"/>
      </w:docPartPr>
      <w:docPartBody>
        <w:p w:rsidR="000D2E79" w:rsidRDefault="000D2E79">
          <w:pPr>
            <w:pStyle w:val="67B3E587BD654FBA8DA2451B1A8F2075"/>
          </w:pPr>
          <w:r w:rsidRPr="00843164">
            <w:t>Communication</w:t>
          </w:r>
        </w:p>
      </w:docPartBody>
    </w:docPart>
    <w:docPart>
      <w:docPartPr>
        <w:name w:val="AF5B2895B5AE4C9DB1B2E7E7A218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825-E224-4FE0-9028-CB537ED1967E}"/>
      </w:docPartPr>
      <w:docPartBody>
        <w:p w:rsidR="000D2E79" w:rsidRDefault="000D2E79">
          <w:pPr>
            <w:pStyle w:val="AF5B2895B5AE4C9DB1B2E7E7A2181B9B"/>
          </w:pPr>
          <w:r w:rsidRPr="00843164">
            <w:t xml:space="preserve">You delivered that big presentation to rave reviews. Don’t be shy </w:t>
          </w:r>
          <w:r w:rsidRPr="00843164">
            <w:t>about it now! This is the place to show how well you work and play with others.</w:t>
          </w:r>
        </w:p>
      </w:docPartBody>
    </w:docPart>
    <w:docPart>
      <w:docPartPr>
        <w:name w:val="98EF9617561E49DFAA63994F47A5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B7D-1135-4EEB-87CC-96DDD77E3788}"/>
      </w:docPartPr>
      <w:docPartBody>
        <w:p w:rsidR="000D2E79" w:rsidRDefault="000D2E79">
          <w:pPr>
            <w:pStyle w:val="98EF9617561E49DFAA63994F47A568E3"/>
          </w:pPr>
          <w:r w:rsidRPr="00843164">
            <w:t>Leadership</w:t>
          </w:r>
        </w:p>
      </w:docPartBody>
    </w:docPart>
    <w:docPart>
      <w:docPartPr>
        <w:name w:val="32698EDF790E4314A0088DFBD685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EF4B-892B-46E1-B46F-F95775600CA9}"/>
      </w:docPartPr>
      <w:docPartBody>
        <w:p w:rsidR="000D2E79" w:rsidRDefault="000D2E79">
          <w:pPr>
            <w:pStyle w:val="32698EDF790E4314A0088DFBD685F5A6"/>
          </w:pPr>
          <w:r w:rsidRPr="00843164"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79"/>
    <w:rsid w:val="000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79237311A448380510DDF6C62EDA1">
    <w:name w:val="31579237311A448380510DDF6C62EDA1"/>
  </w:style>
  <w:style w:type="paragraph" w:customStyle="1" w:styleId="6725AB350A62493FA3B6CC9FA59F3543">
    <w:name w:val="6725AB350A62493FA3B6CC9FA59F3543"/>
  </w:style>
  <w:style w:type="paragraph" w:customStyle="1" w:styleId="1CEB262F4B2847D5A56F98029A01E5F9">
    <w:name w:val="1CEB262F4B2847D5A56F98029A01E5F9"/>
  </w:style>
  <w:style w:type="paragraph" w:customStyle="1" w:styleId="7714EAEA8F0748A79C4529713114FCD8">
    <w:name w:val="7714EAEA8F0748A79C4529713114FCD8"/>
  </w:style>
  <w:style w:type="paragraph" w:customStyle="1" w:styleId="7220A7006EC949D7A98E9B3FBCBD1306">
    <w:name w:val="7220A7006EC949D7A98E9B3FBCBD1306"/>
  </w:style>
  <w:style w:type="paragraph" w:customStyle="1" w:styleId="274C67AEA24F49B083A003ADCB108FE9">
    <w:name w:val="274C67AEA24F49B083A003ADCB108FE9"/>
  </w:style>
  <w:style w:type="paragraph" w:customStyle="1" w:styleId="BE9EEA12ECA8411181AF6E8310482BF0">
    <w:name w:val="BE9EEA12ECA8411181AF6E8310482BF0"/>
  </w:style>
  <w:style w:type="paragraph" w:customStyle="1" w:styleId="F0E7239076104C6CA8F8DC3A33AD10FD">
    <w:name w:val="F0E7239076104C6CA8F8DC3A33AD10FD"/>
  </w:style>
  <w:style w:type="paragraph" w:customStyle="1" w:styleId="04D535EF4EF84D82AED46CBF010FD6E4">
    <w:name w:val="04D535EF4EF84D82AED46CBF010FD6E4"/>
  </w:style>
  <w:style w:type="paragraph" w:customStyle="1" w:styleId="D38BE6A588474951867B1371A0BDD88A">
    <w:name w:val="D38BE6A588474951867B1371A0BDD88A"/>
  </w:style>
  <w:style w:type="paragraph" w:customStyle="1" w:styleId="3A722AABCF6E4C98A761AC75BC8D6A22">
    <w:name w:val="3A722AABCF6E4C98A761AC75BC8D6A22"/>
  </w:style>
  <w:style w:type="paragraph" w:customStyle="1" w:styleId="5C2A3C7B19654D7990C9C03DCE7E14BB">
    <w:name w:val="5C2A3C7B19654D7990C9C03DCE7E14BB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68D8FC6C646D403EA9E17FB5A237AF66">
    <w:name w:val="68D8FC6C646D403EA9E17FB5A237AF66"/>
  </w:style>
  <w:style w:type="paragraph" w:customStyle="1" w:styleId="568404A68AB14554B02E0A2C58C105E6">
    <w:name w:val="568404A68AB14554B02E0A2C58C105E6"/>
  </w:style>
  <w:style w:type="paragraph" w:customStyle="1" w:styleId="420E1DEF9A1E48FCA4BA61D66E4BC360">
    <w:name w:val="420E1DEF9A1E48FCA4BA61D66E4BC360"/>
  </w:style>
  <w:style w:type="paragraph" w:customStyle="1" w:styleId="CA274C94D132464491DF6F5D82AAEC6D">
    <w:name w:val="CA274C94D132464491DF6F5D82AAEC6D"/>
  </w:style>
  <w:style w:type="paragraph" w:customStyle="1" w:styleId="40B6B317BBB44FEFACDDE0525EA984BE">
    <w:name w:val="40B6B317BBB44FEFACDDE0525EA984BE"/>
  </w:style>
  <w:style w:type="paragraph" w:customStyle="1" w:styleId="193035732B0C43FEAED11538AF825F28">
    <w:name w:val="193035732B0C43FEAED11538AF825F28"/>
  </w:style>
  <w:style w:type="paragraph" w:customStyle="1" w:styleId="F0D4CFC43159425E8E50B80031BF83B3">
    <w:name w:val="F0D4CFC43159425E8E50B80031BF83B3"/>
  </w:style>
  <w:style w:type="paragraph" w:customStyle="1" w:styleId="4C59602AEB2C458D8211C877BA77BA63">
    <w:name w:val="4C59602AEB2C458D8211C877BA77BA63"/>
  </w:style>
  <w:style w:type="paragraph" w:customStyle="1" w:styleId="F6E2840843234A8B961B840DECFE855B">
    <w:name w:val="F6E2840843234A8B961B840DECFE855B"/>
  </w:style>
  <w:style w:type="paragraph" w:customStyle="1" w:styleId="892BD1F0244F41B0BF0AB9AB796FB519">
    <w:name w:val="892BD1F0244F41B0BF0AB9AB796FB519"/>
  </w:style>
  <w:style w:type="paragraph" w:customStyle="1" w:styleId="B7C13F506344474FBE9D43EC8105BFB7">
    <w:name w:val="B7C13F506344474FBE9D43EC8105BFB7"/>
  </w:style>
  <w:style w:type="paragraph" w:customStyle="1" w:styleId="D735114CF7F04915A32AA50B80EAAE71">
    <w:name w:val="D735114CF7F04915A32AA50B80EAAE71"/>
  </w:style>
  <w:style w:type="paragraph" w:customStyle="1" w:styleId="C521ABE08AA2412A96C7AE76EE97C0CD">
    <w:name w:val="C521ABE08AA2412A96C7AE76EE97C0CD"/>
  </w:style>
  <w:style w:type="paragraph" w:customStyle="1" w:styleId="67B3E587BD654FBA8DA2451B1A8F2075">
    <w:name w:val="67B3E587BD654FBA8DA2451B1A8F2075"/>
  </w:style>
  <w:style w:type="paragraph" w:customStyle="1" w:styleId="AF5B2895B5AE4C9DB1B2E7E7A2181B9B">
    <w:name w:val="AF5B2895B5AE4C9DB1B2E7E7A2181B9B"/>
  </w:style>
  <w:style w:type="paragraph" w:customStyle="1" w:styleId="98EF9617561E49DFAA63994F47A568E3">
    <w:name w:val="98EF9617561E49DFAA63994F47A568E3"/>
  </w:style>
  <w:style w:type="paragraph" w:customStyle="1" w:styleId="32698EDF790E4314A0088DFBD685F5A6">
    <w:name w:val="32698EDF790E4314A0088DFBD685F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A72B596-22D6-4D1A-BCEC-0335B7720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25.dotx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Sakurazawa Kazuaki</cp:lastModifiedBy>
  <cp:revision>2</cp:revision>
  <dcterms:created xsi:type="dcterms:W3CDTF">2021-03-23T14:33:00Z</dcterms:created>
  <dcterms:modified xsi:type="dcterms:W3CDTF">2021-03-25T17:16:00Z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